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887"/>
        <w:gridCol w:w="1260"/>
        <w:gridCol w:w="1170"/>
        <w:gridCol w:w="4860"/>
      </w:tblGrid>
      <w:tr w:rsidR="000C20DB" w:rsidRPr="003B5E13" w14:paraId="68AF9A86" w14:textId="77777777" w:rsidTr="000C20DB">
        <w:trPr>
          <w:trHeight w:val="739"/>
          <w:tblHeader/>
        </w:trPr>
        <w:tc>
          <w:tcPr>
            <w:tcW w:w="1223" w:type="dxa"/>
            <w:tcBorders>
              <w:top w:val="single" w:sz="4" w:space="0" w:color="auto"/>
            </w:tcBorders>
            <w:shd w:val="clear" w:color="auto" w:fill="003399" w:themeFill="accent1"/>
            <w:vAlign w:val="bottom"/>
          </w:tcPr>
          <w:p w14:paraId="579BBB40" w14:textId="77777777" w:rsidR="000C20DB" w:rsidRPr="003B5E13" w:rsidRDefault="000C20DB" w:rsidP="000C20DB">
            <w:pPr>
              <w:pStyle w:val="LFTTableHeader1"/>
              <w:ind w:left="-18"/>
            </w:pPr>
            <w:r>
              <w:t>Model Input Parameter</w:t>
            </w:r>
          </w:p>
        </w:tc>
        <w:tc>
          <w:tcPr>
            <w:tcW w:w="5887" w:type="dxa"/>
            <w:tcBorders>
              <w:top w:val="single" w:sz="4" w:space="0" w:color="auto"/>
            </w:tcBorders>
            <w:shd w:val="clear" w:color="auto" w:fill="003399" w:themeFill="accent1"/>
            <w:vAlign w:val="bottom"/>
          </w:tcPr>
          <w:p w14:paraId="0C6B5CF2" w14:textId="77777777" w:rsidR="000C20DB" w:rsidRPr="003B5E13" w:rsidRDefault="000C20DB" w:rsidP="000C20DB">
            <w:pPr>
              <w:pStyle w:val="LFTTableHeader1"/>
            </w:pPr>
            <w:r>
              <w:t>Description of Parameter</w:t>
            </w:r>
          </w:p>
        </w:tc>
        <w:tc>
          <w:tcPr>
            <w:tcW w:w="1260" w:type="dxa"/>
            <w:tcBorders>
              <w:top w:val="single" w:sz="4" w:space="0" w:color="auto"/>
            </w:tcBorders>
            <w:shd w:val="clear" w:color="auto" w:fill="003399" w:themeFill="accent1"/>
            <w:vAlign w:val="bottom"/>
          </w:tcPr>
          <w:p w14:paraId="43774D83" w14:textId="35467A2B" w:rsidR="000C20DB" w:rsidRPr="00B86DB4" w:rsidRDefault="000C20DB" w:rsidP="000C20DB">
            <w:pPr>
              <w:pStyle w:val="LFTTableHeader1"/>
            </w:pPr>
            <w:r>
              <w:t>Mound Height</w:t>
            </w:r>
          </w:p>
        </w:tc>
        <w:tc>
          <w:tcPr>
            <w:tcW w:w="1170" w:type="dxa"/>
            <w:tcBorders>
              <w:top w:val="single" w:sz="4" w:space="0" w:color="auto"/>
            </w:tcBorders>
            <w:shd w:val="clear" w:color="auto" w:fill="003399" w:themeFill="accent1"/>
            <w:vAlign w:val="bottom"/>
          </w:tcPr>
          <w:p w14:paraId="52E584D6" w14:textId="37E64CBC" w:rsidR="000C20DB" w:rsidRPr="00B86DB4" w:rsidRDefault="000C20DB" w:rsidP="000C20DB">
            <w:pPr>
              <w:pStyle w:val="LFTTableHeader1"/>
            </w:pPr>
            <w:r>
              <w:t>Mound Extent</w:t>
            </w:r>
          </w:p>
        </w:tc>
        <w:tc>
          <w:tcPr>
            <w:tcW w:w="4860" w:type="dxa"/>
            <w:tcBorders>
              <w:top w:val="single" w:sz="4" w:space="0" w:color="auto"/>
            </w:tcBorders>
            <w:shd w:val="clear" w:color="auto" w:fill="003399" w:themeFill="accent1"/>
            <w:vAlign w:val="bottom"/>
          </w:tcPr>
          <w:p w14:paraId="0DD96976" w14:textId="191AA583" w:rsidR="000C20DB" w:rsidRPr="00B86DB4" w:rsidRDefault="000C20DB" w:rsidP="000C20DB">
            <w:pPr>
              <w:pStyle w:val="LFTTableHeader1"/>
            </w:pPr>
            <w:r>
              <w:t>Effect on  Groundwater Mounding</w:t>
            </w:r>
          </w:p>
        </w:tc>
      </w:tr>
      <w:tr w:rsidR="00E71C66" w:rsidRPr="003B5E13" w14:paraId="2E51B583" w14:textId="77777777" w:rsidTr="00815EC6">
        <w:tc>
          <w:tcPr>
            <w:tcW w:w="1223" w:type="dxa"/>
            <w:shd w:val="clear" w:color="auto" w:fill="0082C4" w:themeFill="accent3"/>
            <w:vAlign w:val="center"/>
          </w:tcPr>
          <w:p w14:paraId="5D0DC5FA" w14:textId="77777777" w:rsidR="008D4FF1" w:rsidRPr="003B5E13" w:rsidRDefault="003631E5" w:rsidP="003631E5">
            <w:pPr>
              <w:pStyle w:val="LFTTableHeader2"/>
            </w:pPr>
            <w:r>
              <w:t xml:space="preserve">Horizontal Hydraulic Conductivity of Aquifer </w:t>
            </w:r>
          </w:p>
        </w:tc>
        <w:tc>
          <w:tcPr>
            <w:tcW w:w="5887" w:type="dxa"/>
          </w:tcPr>
          <w:p w14:paraId="7470FEF4" w14:textId="77777777" w:rsidR="00FF763B" w:rsidRDefault="005F2F1A" w:rsidP="00A94FDE">
            <w:pPr>
              <w:pStyle w:val="LFTTableText"/>
            </w:pPr>
            <w:r>
              <w:t>M</w:t>
            </w:r>
            <w:r w:rsidR="00FF763B">
              <w:t>easure of resistance to flow of water thr</w:t>
            </w:r>
            <w:r>
              <w:t xml:space="preserve">ough a unit volume of </w:t>
            </w:r>
            <w:r w:rsidR="00614D41">
              <w:t>aquifer matrix</w:t>
            </w:r>
            <w:r>
              <w:t xml:space="preserve"> </w:t>
            </w:r>
            <w:r w:rsidR="00FF763B">
              <w:t>in the horizontal direction.</w:t>
            </w:r>
          </w:p>
          <w:p w14:paraId="2DF1CF80" w14:textId="77777777" w:rsidR="004D2CBE" w:rsidRDefault="005B25C0" w:rsidP="008D4FF1">
            <w:pPr>
              <w:pStyle w:val="LFTTableBullet"/>
            </w:pPr>
            <w:hyperlink r:id="rId11" w:history="1">
              <w:r w:rsidR="00A94FDE" w:rsidRPr="00A94FDE">
                <w:rPr>
                  <w:rStyle w:val="Hyperlink"/>
                </w:rPr>
                <w:t>Table 12 of USGS Paper 1839-D</w:t>
              </w:r>
            </w:hyperlink>
            <w:r w:rsidR="00C17E53">
              <w:t xml:space="preserve"> </w:t>
            </w:r>
            <w:r w:rsidR="00614D41">
              <w:t>provides a s</w:t>
            </w:r>
            <w:r w:rsidR="00A94FDE" w:rsidRPr="0096088E">
              <w:t>ummary of mean horizontal permeability by predominant particle size</w:t>
            </w:r>
            <w:r w:rsidR="004D2CBE">
              <w:t xml:space="preserve">. </w:t>
            </w:r>
          </w:p>
          <w:p w14:paraId="30B23AE4" w14:textId="77777777" w:rsidR="008D4FF1" w:rsidRPr="003B5E13" w:rsidRDefault="00FF763B" w:rsidP="008D4FF1">
            <w:pPr>
              <w:pStyle w:val="LFTTableBullet"/>
            </w:pPr>
            <w:r>
              <w:t>Typically assumed to be greater than vertical hydraulic conductivity by a 10:1 ratio.</w:t>
            </w:r>
          </w:p>
        </w:tc>
        <w:tc>
          <w:tcPr>
            <w:tcW w:w="1260" w:type="dxa"/>
          </w:tcPr>
          <w:p w14:paraId="408A0B0E" w14:textId="77777777" w:rsidR="008D4FF1" w:rsidRDefault="008D4FF1" w:rsidP="003631E5">
            <w:pPr>
              <w:pStyle w:val="LFTTableText"/>
            </w:pPr>
            <w:r>
              <w:t xml:space="preserve">Decreases as </w:t>
            </w:r>
            <w:r w:rsidR="003631E5">
              <w:t>hydraulic conductivity</w:t>
            </w:r>
            <w:r>
              <w:t xml:space="preserve"> increases</w:t>
            </w:r>
          </w:p>
        </w:tc>
        <w:tc>
          <w:tcPr>
            <w:tcW w:w="1170" w:type="dxa"/>
          </w:tcPr>
          <w:p w14:paraId="0AD6E3D8" w14:textId="77777777" w:rsidR="008D4FF1" w:rsidRDefault="008D4FF1" w:rsidP="003631E5">
            <w:pPr>
              <w:pStyle w:val="LFTTableText"/>
            </w:pPr>
            <w:r>
              <w:t xml:space="preserve">Increase as </w:t>
            </w:r>
            <w:r w:rsidR="003631E5">
              <w:t xml:space="preserve">hydraulic conductivity </w:t>
            </w:r>
            <w:r>
              <w:t xml:space="preserve"> increases</w:t>
            </w:r>
          </w:p>
        </w:tc>
        <w:tc>
          <w:tcPr>
            <w:tcW w:w="4860" w:type="dxa"/>
          </w:tcPr>
          <w:p w14:paraId="70EF7B15" w14:textId="3FCC6C5D" w:rsidR="008D4FF1" w:rsidRDefault="008D4FF1" w:rsidP="00B10506">
            <w:pPr>
              <w:pStyle w:val="LFTTableText"/>
            </w:pPr>
            <w:r>
              <w:t xml:space="preserve">Increasing </w:t>
            </w:r>
            <w:r w:rsidR="003631E5">
              <w:t xml:space="preserve">horizontal hydraulic conductivity </w:t>
            </w:r>
            <w:r>
              <w:t xml:space="preserve">allows for greater ability to transmit water away from the source of infiltration. This allows for lower height of groundwater mounding, but greater extents. </w:t>
            </w:r>
          </w:p>
        </w:tc>
      </w:tr>
      <w:tr w:rsidR="00E71C66" w:rsidRPr="003B5E13" w14:paraId="18C1C09D" w14:textId="77777777" w:rsidTr="00815EC6">
        <w:tc>
          <w:tcPr>
            <w:tcW w:w="1223" w:type="dxa"/>
            <w:shd w:val="clear" w:color="auto" w:fill="0082C4" w:themeFill="accent3"/>
            <w:vAlign w:val="center"/>
          </w:tcPr>
          <w:p w14:paraId="0FAD3730" w14:textId="77777777" w:rsidR="008D4FF1" w:rsidRDefault="001F5D8D" w:rsidP="0045017C">
            <w:pPr>
              <w:pStyle w:val="LFTTableHeader2"/>
            </w:pPr>
            <w:r>
              <w:t xml:space="preserve">Initial </w:t>
            </w:r>
            <w:r w:rsidR="008D4FF1">
              <w:t xml:space="preserve"> </w:t>
            </w:r>
            <w:r>
              <w:t xml:space="preserve">Saturated </w:t>
            </w:r>
            <w:r w:rsidR="008D4FF1">
              <w:t>Thickness</w:t>
            </w:r>
            <w:r w:rsidR="0045017C">
              <w:t xml:space="preserve">  of Aquifer</w:t>
            </w:r>
          </w:p>
        </w:tc>
        <w:tc>
          <w:tcPr>
            <w:tcW w:w="5887" w:type="dxa"/>
          </w:tcPr>
          <w:p w14:paraId="032AE2B1" w14:textId="77777777" w:rsidR="008D4FF1" w:rsidRDefault="008D4FF1" w:rsidP="008D4FF1">
            <w:pPr>
              <w:pStyle w:val="LFTTableText"/>
            </w:pPr>
            <w:r>
              <w:t xml:space="preserve">Thickness of the </w:t>
            </w:r>
            <w:hyperlink r:id="rId12" w:history="1">
              <w:r w:rsidRPr="006468FB">
                <w:rPr>
                  <w:rStyle w:val="Hyperlink"/>
                </w:rPr>
                <w:t>aquifer</w:t>
              </w:r>
            </w:hyperlink>
            <w:r>
              <w:t>, or permeable</w:t>
            </w:r>
            <w:r w:rsidR="00DD7C93">
              <w:t xml:space="preserve"> </w:t>
            </w:r>
            <w:r>
              <w:t xml:space="preserve">layer that can contain or transmit groundwater, within the saturated zone measured from the seasonal high water table to the bottom of the aquifer. </w:t>
            </w:r>
          </w:p>
          <w:p w14:paraId="1F4740E6" w14:textId="77777777" w:rsidR="008D4FF1" w:rsidRPr="003B5E13" w:rsidRDefault="008D4FF1" w:rsidP="008D4FF1">
            <w:pPr>
              <w:pStyle w:val="LFTTableBullet"/>
            </w:pPr>
            <w:r>
              <w:t xml:space="preserve">Specific Minnesota aquifer information can be found on the </w:t>
            </w:r>
            <w:hyperlink r:id="rId13" w:history="1">
              <w:r w:rsidRPr="00220F07">
                <w:rPr>
                  <w:rStyle w:val="Hyperlink"/>
                </w:rPr>
                <w:t>MDNR groundwater provinces web page</w:t>
              </w:r>
            </w:hyperlink>
            <w:r>
              <w:t xml:space="preserve">. </w:t>
            </w:r>
          </w:p>
        </w:tc>
        <w:tc>
          <w:tcPr>
            <w:tcW w:w="1260" w:type="dxa"/>
          </w:tcPr>
          <w:p w14:paraId="0B916B90" w14:textId="77777777" w:rsidR="008D4FF1" w:rsidRPr="006723F1" w:rsidRDefault="008D4FF1" w:rsidP="008D4FF1">
            <w:pPr>
              <w:pStyle w:val="LFTTableText"/>
            </w:pPr>
            <w:r w:rsidRPr="006723F1">
              <w:t>Decreases with greater thickness</w:t>
            </w:r>
          </w:p>
        </w:tc>
        <w:tc>
          <w:tcPr>
            <w:tcW w:w="1170" w:type="dxa"/>
          </w:tcPr>
          <w:p w14:paraId="64D819AD" w14:textId="77777777" w:rsidR="008D4FF1" w:rsidRPr="006723F1" w:rsidRDefault="008D4FF1" w:rsidP="008D4FF1">
            <w:pPr>
              <w:pStyle w:val="LFTTableText"/>
            </w:pPr>
            <w:r w:rsidRPr="006723F1">
              <w:t>Increases with greater thickness</w:t>
            </w:r>
          </w:p>
        </w:tc>
        <w:tc>
          <w:tcPr>
            <w:tcW w:w="4860" w:type="dxa"/>
          </w:tcPr>
          <w:p w14:paraId="515DDBB0" w14:textId="05A7B4A7" w:rsidR="008D4FF1" w:rsidRPr="006723F1" w:rsidRDefault="008D4FF1" w:rsidP="00B10506">
            <w:pPr>
              <w:pStyle w:val="LFTTableText"/>
            </w:pPr>
            <w:r>
              <w:t xml:space="preserve">Increasing aquifer thickness allows for a larger area to transmit water </w:t>
            </w:r>
            <w:r w:rsidR="00D91E7A">
              <w:t>to</w:t>
            </w:r>
            <w:r w:rsidR="00B10506">
              <w:t xml:space="preserve"> and</w:t>
            </w:r>
            <w:r>
              <w:t xml:space="preserve"> from the source of infiltration. This allows for lower height of groundwater mounding but greater extents as water moves away from the source.</w:t>
            </w:r>
          </w:p>
        </w:tc>
      </w:tr>
      <w:tr w:rsidR="00E71C66" w:rsidRPr="003B5E13" w14:paraId="07F3199E" w14:textId="77777777" w:rsidTr="00815EC6">
        <w:tc>
          <w:tcPr>
            <w:tcW w:w="1223" w:type="dxa"/>
            <w:shd w:val="clear" w:color="auto" w:fill="0082C4" w:themeFill="accent3"/>
            <w:vAlign w:val="center"/>
          </w:tcPr>
          <w:p w14:paraId="5C06FA0F" w14:textId="77777777" w:rsidR="008D4FF1" w:rsidRDefault="008D4FF1" w:rsidP="008D4FF1">
            <w:pPr>
              <w:pStyle w:val="LFTTableHeader2"/>
            </w:pPr>
            <w:r>
              <w:t>Specific Yield</w:t>
            </w:r>
          </w:p>
        </w:tc>
        <w:tc>
          <w:tcPr>
            <w:tcW w:w="5887" w:type="dxa"/>
          </w:tcPr>
          <w:p w14:paraId="12B4060A" w14:textId="77777777" w:rsidR="008D4FF1" w:rsidRDefault="008D4FF1" w:rsidP="008D4FF1">
            <w:pPr>
              <w:pStyle w:val="LFTTableText"/>
            </w:pPr>
            <w:r>
              <w:t>Governs the amount of water the unsaturated zone of an aquifer can store once recharge reaches the water table.</w:t>
            </w:r>
          </w:p>
          <w:p w14:paraId="1F587963" w14:textId="77777777" w:rsidR="008D4FF1" w:rsidRDefault="00815EC6" w:rsidP="008D4FF1">
            <w:pPr>
              <w:pStyle w:val="LFTTableBullet"/>
            </w:pPr>
            <w:r w:rsidRPr="00815EC6">
              <w:t>Specific Yield</w:t>
            </w:r>
            <w:r w:rsidR="008D4FF1">
              <w:t xml:space="preserve"> = Volume of water released from media storage by gravity per total volume of aquifer (%). </w:t>
            </w:r>
          </w:p>
          <w:p w14:paraId="203596F2" w14:textId="77777777" w:rsidR="00614D41" w:rsidRPr="003B5E13" w:rsidRDefault="005B25C0" w:rsidP="00630D03">
            <w:pPr>
              <w:pStyle w:val="LFTTableBullet"/>
            </w:pPr>
            <w:hyperlink r:id="rId14" w:history="1">
              <w:r w:rsidR="00614D41" w:rsidRPr="00815EC6">
                <w:rPr>
                  <w:rStyle w:val="Hyperlink"/>
                </w:rPr>
                <w:t xml:space="preserve">Table </w:t>
              </w:r>
              <w:r w:rsidR="00630D03" w:rsidRPr="00815EC6">
                <w:rPr>
                  <w:rStyle w:val="Hyperlink"/>
                </w:rPr>
                <w:t>29</w:t>
              </w:r>
              <w:r w:rsidR="00614D41" w:rsidRPr="00815EC6">
                <w:rPr>
                  <w:rStyle w:val="Hyperlink"/>
                </w:rPr>
                <w:t xml:space="preserve"> of USGS Water Supply Paper 1662-D</w:t>
              </w:r>
            </w:hyperlink>
            <w:r w:rsidR="00614D41" w:rsidRPr="00614D41">
              <w:t xml:space="preserve"> </w:t>
            </w:r>
            <w:r w:rsidR="00614D41">
              <w:t xml:space="preserve">provides </w:t>
            </w:r>
            <w:r w:rsidR="00630D03">
              <w:t>a compilation</w:t>
            </w:r>
            <w:r w:rsidR="00614D41">
              <w:t xml:space="preserve"> </w:t>
            </w:r>
            <w:r w:rsidR="00630D03">
              <w:t xml:space="preserve">of </w:t>
            </w:r>
            <w:r w:rsidR="00614D41">
              <w:t>Specific Yield</w:t>
            </w:r>
            <w:r w:rsidR="00630D03">
              <w:t>s for various materials</w:t>
            </w:r>
            <w:r w:rsidR="00614D41" w:rsidRPr="00614D41">
              <w:t>.</w:t>
            </w:r>
          </w:p>
        </w:tc>
        <w:tc>
          <w:tcPr>
            <w:tcW w:w="1260" w:type="dxa"/>
          </w:tcPr>
          <w:p w14:paraId="42EC7C6F" w14:textId="77777777" w:rsidR="008D4FF1" w:rsidRDefault="008D4FF1" w:rsidP="00B86DB4">
            <w:pPr>
              <w:pStyle w:val="LFTTableText"/>
            </w:pPr>
            <w:r>
              <w:t>Increases with lower values</w:t>
            </w:r>
          </w:p>
        </w:tc>
        <w:tc>
          <w:tcPr>
            <w:tcW w:w="1170" w:type="dxa"/>
          </w:tcPr>
          <w:p w14:paraId="056E82D9" w14:textId="77777777" w:rsidR="008D4FF1" w:rsidRDefault="008D4FF1" w:rsidP="00B86DB4">
            <w:pPr>
              <w:pStyle w:val="LFTTableText"/>
            </w:pPr>
            <w:r>
              <w:t>Increases with lower values</w:t>
            </w:r>
          </w:p>
        </w:tc>
        <w:tc>
          <w:tcPr>
            <w:tcW w:w="4860" w:type="dxa"/>
          </w:tcPr>
          <w:p w14:paraId="7B9E6E1C" w14:textId="0DCA269D" w:rsidR="008D4FF1" w:rsidRDefault="00B86DB4" w:rsidP="00B10506">
            <w:pPr>
              <w:pStyle w:val="LFTTableText"/>
            </w:pPr>
            <w:r>
              <w:t xml:space="preserve">Groundwater mound </w:t>
            </w:r>
            <w:r w:rsidR="00B10506">
              <w:t xml:space="preserve">height </w:t>
            </w:r>
            <w:r>
              <w:t>and extent are lower when specific yield is higher because the aquifer can store more water per unit volume of aquifer.</w:t>
            </w:r>
          </w:p>
        </w:tc>
      </w:tr>
      <w:tr w:rsidR="00E71C66" w:rsidRPr="003B5E13" w14:paraId="4D718BE3" w14:textId="77777777" w:rsidTr="00815EC6">
        <w:tc>
          <w:tcPr>
            <w:tcW w:w="1223" w:type="dxa"/>
            <w:shd w:val="clear" w:color="auto" w:fill="0082C4" w:themeFill="accent3"/>
            <w:vAlign w:val="center"/>
          </w:tcPr>
          <w:p w14:paraId="142A762D" w14:textId="77777777" w:rsidR="008D4FF1" w:rsidRDefault="008D4FF1" w:rsidP="008D4FF1">
            <w:pPr>
              <w:pStyle w:val="LFTTableHeader2"/>
            </w:pPr>
            <w:r>
              <w:t>Infiltration Basin Shape</w:t>
            </w:r>
          </w:p>
        </w:tc>
        <w:tc>
          <w:tcPr>
            <w:tcW w:w="5887" w:type="dxa"/>
          </w:tcPr>
          <w:p w14:paraId="3C046388" w14:textId="77777777" w:rsidR="008D4FF1" w:rsidRDefault="008D4FF1" w:rsidP="00D91E7A">
            <w:pPr>
              <w:pStyle w:val="LFTTableBullet"/>
            </w:pPr>
            <w:r>
              <w:t xml:space="preserve">Shape can vary from square, rectangle, round or elongate. Extents </w:t>
            </w:r>
            <w:r w:rsidR="00D91E7A">
              <w:t xml:space="preserve">of the basin </w:t>
            </w:r>
            <w:r>
              <w:t xml:space="preserve">will vary by depth and drawdown time of the basin per </w:t>
            </w:r>
            <w:hyperlink r:id="rId15" w:history="1">
              <w:r w:rsidRPr="00524B25">
                <w:rPr>
                  <w:rStyle w:val="Hyperlink"/>
                </w:rPr>
                <w:t>Infiltration Basin Design Criteria</w:t>
              </w:r>
            </w:hyperlink>
            <w:r>
              <w:t>.</w:t>
            </w:r>
          </w:p>
          <w:p w14:paraId="0F6B2151" w14:textId="77777777" w:rsidR="008D4FF1" w:rsidRPr="003B5E13" w:rsidRDefault="008D4FF1" w:rsidP="008D4FF1">
            <w:pPr>
              <w:pStyle w:val="LFTTableBullet"/>
              <w:numPr>
                <w:ilvl w:val="0"/>
                <w:numId w:val="0"/>
              </w:numPr>
              <w:ind w:left="216"/>
            </w:pPr>
          </w:p>
        </w:tc>
        <w:tc>
          <w:tcPr>
            <w:tcW w:w="1260" w:type="dxa"/>
          </w:tcPr>
          <w:p w14:paraId="1BE9C9CA" w14:textId="77777777" w:rsidR="008D4FF1" w:rsidRDefault="008D4FF1" w:rsidP="00B86DB4">
            <w:pPr>
              <w:pStyle w:val="LFTTableText"/>
            </w:pPr>
            <w:r>
              <w:t>Decreases for rectangular installations</w:t>
            </w:r>
          </w:p>
        </w:tc>
        <w:tc>
          <w:tcPr>
            <w:tcW w:w="1170" w:type="dxa"/>
          </w:tcPr>
          <w:p w14:paraId="72EF080C" w14:textId="77777777" w:rsidR="008D4FF1" w:rsidRDefault="008D4FF1" w:rsidP="00A7247C">
            <w:pPr>
              <w:pStyle w:val="LFTTableText"/>
            </w:pPr>
            <w:r>
              <w:t>Increases for rectangular basin</w:t>
            </w:r>
          </w:p>
        </w:tc>
        <w:tc>
          <w:tcPr>
            <w:tcW w:w="4860" w:type="dxa"/>
          </w:tcPr>
          <w:p w14:paraId="5714A101" w14:textId="45774692" w:rsidR="008D4FF1" w:rsidRDefault="00B10506" w:rsidP="00B10506">
            <w:pPr>
              <w:pStyle w:val="LFTTableText"/>
            </w:pPr>
            <w:r>
              <w:t>Long narrow basins are much more efficient at infiltrating water than circular or square ones.</w:t>
            </w:r>
            <w:r w:rsidDel="00DD7C93">
              <w:t xml:space="preserve"> </w:t>
            </w:r>
            <w:r w:rsidR="00DD7C93">
              <w:t xml:space="preserve">High perimeter to area ratio </w:t>
            </w:r>
            <w:r>
              <w:t xml:space="preserve">basins </w:t>
            </w:r>
            <w:r w:rsidR="00DD7C93">
              <w:t>have more efficient hydraulic sections because flow is radially away from the basin or recharge area once the mound height reaches the basin bottom.</w:t>
            </w:r>
          </w:p>
        </w:tc>
      </w:tr>
      <w:tr w:rsidR="00E71C66" w:rsidRPr="003B5E13" w14:paraId="1FE2E39A" w14:textId="77777777" w:rsidTr="00815EC6">
        <w:tc>
          <w:tcPr>
            <w:tcW w:w="1223" w:type="dxa"/>
            <w:shd w:val="clear" w:color="auto" w:fill="0082C4" w:themeFill="accent3"/>
            <w:vAlign w:val="center"/>
          </w:tcPr>
          <w:p w14:paraId="18106C38" w14:textId="77777777" w:rsidR="008D4FF1" w:rsidRDefault="008D4FF1" w:rsidP="00A94FDE">
            <w:pPr>
              <w:pStyle w:val="LFTTableHeader2"/>
            </w:pPr>
            <w:r>
              <w:t>Infiltration Basin Depth</w:t>
            </w:r>
          </w:p>
        </w:tc>
        <w:tc>
          <w:tcPr>
            <w:tcW w:w="5887" w:type="dxa"/>
          </w:tcPr>
          <w:p w14:paraId="49145146" w14:textId="77777777" w:rsidR="00D91E7A" w:rsidRDefault="008D4FF1" w:rsidP="008D4FF1">
            <w:pPr>
              <w:pStyle w:val="LFTTableText"/>
            </w:pPr>
            <w:r>
              <w:t>The maximum depth of ponded water within the infiltration basin</w:t>
            </w:r>
            <w:r w:rsidR="00D91E7A">
              <w:t xml:space="preserve">. </w:t>
            </w:r>
          </w:p>
          <w:p w14:paraId="2B7EB55C" w14:textId="77777777" w:rsidR="008D4FF1" w:rsidRPr="003B5E13" w:rsidRDefault="00D91E7A" w:rsidP="00D91E7A">
            <w:pPr>
              <w:pStyle w:val="LFTTableBullet"/>
            </w:pPr>
            <w:r>
              <w:t>This</w:t>
            </w:r>
            <w:r w:rsidR="008D4FF1">
              <w:t xml:space="preserve"> </w:t>
            </w:r>
            <w:r>
              <w:t xml:space="preserve">is </w:t>
            </w:r>
            <w:r w:rsidR="008D4FF1">
              <w:t xml:space="preserve">determined by size of the basin, infiltration rate of soils, and required drawdown time per </w:t>
            </w:r>
            <w:hyperlink r:id="rId16" w:history="1">
              <w:r w:rsidR="008D4FF1" w:rsidRPr="00524B25">
                <w:rPr>
                  <w:rStyle w:val="Hyperlink"/>
                </w:rPr>
                <w:t>Infiltration Basin Design Criteria</w:t>
              </w:r>
            </w:hyperlink>
            <w:r w:rsidR="008D4FF1">
              <w:t>.</w:t>
            </w:r>
            <w:r>
              <w:t xml:space="preserve"> </w:t>
            </w:r>
            <w:r w:rsidR="008D4FF1">
              <w:t>Maximum of 3 feet</w:t>
            </w:r>
            <w:r>
              <w:t xml:space="preserve"> allowed.</w:t>
            </w:r>
          </w:p>
        </w:tc>
        <w:tc>
          <w:tcPr>
            <w:tcW w:w="1260" w:type="dxa"/>
          </w:tcPr>
          <w:p w14:paraId="3700567A" w14:textId="77777777" w:rsidR="008D4FF1" w:rsidRDefault="008D4FF1" w:rsidP="00B86DB4">
            <w:pPr>
              <w:pStyle w:val="LFTTableText"/>
            </w:pPr>
            <w:r>
              <w:t>Increases with greater depth</w:t>
            </w:r>
          </w:p>
        </w:tc>
        <w:tc>
          <w:tcPr>
            <w:tcW w:w="1170" w:type="dxa"/>
          </w:tcPr>
          <w:p w14:paraId="230247CF" w14:textId="77777777" w:rsidR="008D4FF1" w:rsidRDefault="008D4FF1" w:rsidP="00B86DB4">
            <w:pPr>
              <w:pStyle w:val="LFTTableText"/>
            </w:pPr>
            <w:r>
              <w:t>Increases with greater depths</w:t>
            </w:r>
          </w:p>
        </w:tc>
        <w:tc>
          <w:tcPr>
            <w:tcW w:w="4860" w:type="dxa"/>
          </w:tcPr>
          <w:p w14:paraId="2989A099" w14:textId="366FDB63" w:rsidR="008D4FF1" w:rsidRDefault="00B86DB4" w:rsidP="00573C87">
            <w:pPr>
              <w:pStyle w:val="LFTTableText"/>
            </w:pPr>
            <w:r>
              <w:t>Greater basin depths allow</w:t>
            </w:r>
            <w:r w:rsidR="00573C87">
              <w:t xml:space="preserve"> for</w:t>
            </w:r>
            <w:r>
              <w:t xml:space="preserve"> increased groundwater mounding height and extent.</w:t>
            </w:r>
          </w:p>
        </w:tc>
      </w:tr>
      <w:tr w:rsidR="00E71C66" w:rsidRPr="003B5E13" w14:paraId="632E9808" w14:textId="77777777" w:rsidTr="00815EC6">
        <w:tc>
          <w:tcPr>
            <w:tcW w:w="1223" w:type="dxa"/>
            <w:shd w:val="clear" w:color="auto" w:fill="0082C4" w:themeFill="accent3"/>
            <w:vAlign w:val="center"/>
          </w:tcPr>
          <w:p w14:paraId="5E425280" w14:textId="77777777" w:rsidR="008D4FF1" w:rsidRDefault="008D4FF1" w:rsidP="008D4FF1">
            <w:pPr>
              <w:pStyle w:val="LFTTableHeader2"/>
            </w:pPr>
            <w:r>
              <w:t>Design Storm</w:t>
            </w:r>
          </w:p>
        </w:tc>
        <w:tc>
          <w:tcPr>
            <w:tcW w:w="5887" w:type="dxa"/>
          </w:tcPr>
          <w:p w14:paraId="3163E440" w14:textId="77777777" w:rsidR="008D4FF1" w:rsidRDefault="008D4FF1" w:rsidP="008D4FF1">
            <w:pPr>
              <w:pStyle w:val="LFTTableText"/>
            </w:pPr>
            <w:r>
              <w:t>The design storm dictates the rainfall event intensity, duration, and statistical recurrence interval the infiltration basin</w:t>
            </w:r>
            <w:r w:rsidR="00D91E7A">
              <w:t xml:space="preserve"> is designed to manage</w:t>
            </w:r>
            <w:r>
              <w:t>.</w:t>
            </w:r>
          </w:p>
          <w:p w14:paraId="6038265E" w14:textId="77777777" w:rsidR="008D4FF1" w:rsidRDefault="008D4FF1" w:rsidP="008D4FF1">
            <w:pPr>
              <w:pStyle w:val="LFTTableBullet"/>
            </w:pPr>
            <w:r>
              <w:t xml:space="preserve">Determined by MPCA </w:t>
            </w:r>
            <w:hyperlink r:id="rId17" w:history="1">
              <w:r w:rsidRPr="00F65728">
                <w:rPr>
                  <w:rStyle w:val="Hyperlink"/>
                </w:rPr>
                <w:t>unified sizing criteria</w:t>
              </w:r>
            </w:hyperlink>
          </w:p>
          <w:p w14:paraId="6524CA0D" w14:textId="77777777" w:rsidR="008D4FF1" w:rsidRPr="003B5E13" w:rsidRDefault="008D4FF1" w:rsidP="008D4FF1">
            <w:pPr>
              <w:pStyle w:val="LFTTableBullet"/>
            </w:pPr>
            <w:r>
              <w:t xml:space="preserve">To meet MPCA Permit, required treatment volume is the </w:t>
            </w:r>
            <w:hyperlink r:id="rId18" w:anchor="W" w:history="1">
              <w:r w:rsidRPr="00F65728">
                <w:rPr>
                  <w:rStyle w:val="Hyperlink"/>
                </w:rPr>
                <w:t>water quality volume</w:t>
              </w:r>
            </w:hyperlink>
          </w:p>
        </w:tc>
        <w:tc>
          <w:tcPr>
            <w:tcW w:w="1260" w:type="dxa"/>
          </w:tcPr>
          <w:p w14:paraId="4F682FC3" w14:textId="77777777" w:rsidR="008D4FF1" w:rsidRDefault="008D4FF1" w:rsidP="008D4FF1">
            <w:pPr>
              <w:pStyle w:val="LFTTableText"/>
            </w:pPr>
            <w:r>
              <w:t>Increases with larger design storms</w:t>
            </w:r>
          </w:p>
          <w:p w14:paraId="6AFD19EA" w14:textId="77777777" w:rsidR="008D4FF1" w:rsidRDefault="008D4FF1" w:rsidP="00B86DB4">
            <w:pPr>
              <w:pStyle w:val="LFTTableBullet"/>
              <w:numPr>
                <w:ilvl w:val="0"/>
                <w:numId w:val="0"/>
              </w:numPr>
              <w:ind w:left="216" w:hanging="144"/>
            </w:pPr>
          </w:p>
        </w:tc>
        <w:tc>
          <w:tcPr>
            <w:tcW w:w="1170" w:type="dxa"/>
          </w:tcPr>
          <w:p w14:paraId="0AD80A31" w14:textId="77777777" w:rsidR="008D4FF1" w:rsidRDefault="008D4FF1" w:rsidP="00B86DB4">
            <w:pPr>
              <w:pStyle w:val="LFTTableText"/>
            </w:pPr>
            <w:r>
              <w:t>Increases with larger design storms</w:t>
            </w:r>
          </w:p>
        </w:tc>
        <w:tc>
          <w:tcPr>
            <w:tcW w:w="4860" w:type="dxa"/>
          </w:tcPr>
          <w:p w14:paraId="1D0BA7BC" w14:textId="77777777" w:rsidR="008D4FF1" w:rsidRDefault="00B86DB4" w:rsidP="008D4FF1">
            <w:pPr>
              <w:pStyle w:val="LFTTableText"/>
            </w:pPr>
            <w:r>
              <w:t>Larger design storms result in increased amounts of runoff and larger volume of water to be infiltrated.</w:t>
            </w:r>
          </w:p>
        </w:tc>
      </w:tr>
      <w:tr w:rsidR="00E71C66" w:rsidRPr="003B5E13" w14:paraId="265650EC" w14:textId="77777777" w:rsidTr="00815EC6">
        <w:tc>
          <w:tcPr>
            <w:tcW w:w="1223" w:type="dxa"/>
            <w:shd w:val="clear" w:color="auto" w:fill="0082C4" w:themeFill="accent3"/>
            <w:vAlign w:val="center"/>
          </w:tcPr>
          <w:p w14:paraId="0D8B68B7" w14:textId="77777777" w:rsidR="008D4FF1" w:rsidRDefault="008D4FF1" w:rsidP="008D4FF1">
            <w:pPr>
              <w:pStyle w:val="LFTTableHeader2"/>
            </w:pPr>
            <w:r>
              <w:t>Percent Impervious Cover</w:t>
            </w:r>
          </w:p>
        </w:tc>
        <w:tc>
          <w:tcPr>
            <w:tcW w:w="5887" w:type="dxa"/>
          </w:tcPr>
          <w:p w14:paraId="383CE6FC" w14:textId="77777777" w:rsidR="008D4FF1" w:rsidRPr="003B5E13" w:rsidRDefault="005B25C0" w:rsidP="008D4FF1">
            <w:pPr>
              <w:pStyle w:val="LFTTableText"/>
            </w:pPr>
            <w:hyperlink r:id="rId19" w:history="1">
              <w:r w:rsidR="008D4FF1" w:rsidRPr="00713717">
                <w:rPr>
                  <w:rStyle w:val="Hyperlink"/>
                </w:rPr>
                <w:t>Impervious cover</w:t>
              </w:r>
            </w:hyperlink>
            <w:r w:rsidR="008D4FF1">
              <w:t xml:space="preserve"> represents the regions within the drainage area that are unable to infiltrate stormwater, resulting in stormwater runoff.</w:t>
            </w:r>
          </w:p>
        </w:tc>
        <w:tc>
          <w:tcPr>
            <w:tcW w:w="1260" w:type="dxa"/>
          </w:tcPr>
          <w:p w14:paraId="1376155C" w14:textId="77777777" w:rsidR="008D4FF1" w:rsidRDefault="008D4FF1" w:rsidP="00A94FDE">
            <w:pPr>
              <w:pStyle w:val="LFTTableText"/>
            </w:pPr>
            <w:r>
              <w:t>Increases with higher percentages</w:t>
            </w:r>
          </w:p>
        </w:tc>
        <w:tc>
          <w:tcPr>
            <w:tcW w:w="1170" w:type="dxa"/>
          </w:tcPr>
          <w:p w14:paraId="341E2CA9" w14:textId="77777777" w:rsidR="008D4FF1" w:rsidRDefault="008D4FF1" w:rsidP="00B86DB4">
            <w:pPr>
              <w:pStyle w:val="LFTTableText"/>
            </w:pPr>
            <w:r>
              <w:t>Increases with higher percentages</w:t>
            </w:r>
          </w:p>
        </w:tc>
        <w:tc>
          <w:tcPr>
            <w:tcW w:w="4860" w:type="dxa"/>
          </w:tcPr>
          <w:p w14:paraId="04A418C1" w14:textId="77777777" w:rsidR="008D4FF1" w:rsidRDefault="00B86DB4" w:rsidP="008D4FF1">
            <w:pPr>
              <w:pStyle w:val="LFTTableText"/>
            </w:pPr>
            <w:r>
              <w:t>Higher imperviousness results in increased amounts of stormwater runoff and larger volume of water to be infiltrated.</w:t>
            </w:r>
          </w:p>
        </w:tc>
      </w:tr>
      <w:tr w:rsidR="00A94FDE" w14:paraId="469BAB18" w14:textId="77777777" w:rsidTr="00815EC6">
        <w:trPr>
          <w:trHeight w:val="2267"/>
        </w:trPr>
        <w:tc>
          <w:tcPr>
            <w:tcW w:w="1223" w:type="dxa"/>
            <w:shd w:val="clear" w:color="auto" w:fill="0082C4" w:themeFill="accent3"/>
            <w:vAlign w:val="center"/>
          </w:tcPr>
          <w:p w14:paraId="586B3909" w14:textId="77777777" w:rsidR="006951DE" w:rsidRDefault="006951DE" w:rsidP="00935084">
            <w:pPr>
              <w:pStyle w:val="LFTTableHeader2"/>
            </w:pPr>
            <w:r>
              <w:lastRenderedPageBreak/>
              <w:t>Recharge or Infiltration Rate</w:t>
            </w:r>
          </w:p>
        </w:tc>
        <w:tc>
          <w:tcPr>
            <w:tcW w:w="5887" w:type="dxa"/>
          </w:tcPr>
          <w:p w14:paraId="2477FD2A" w14:textId="77777777" w:rsidR="006951DE" w:rsidRDefault="006951DE" w:rsidP="00935084">
            <w:pPr>
              <w:pStyle w:val="LFTTableText"/>
            </w:pPr>
            <w:r>
              <w:t>The rate at which water placed within the basin reaches the water table.</w:t>
            </w:r>
          </w:p>
          <w:p w14:paraId="2A380781" w14:textId="77777777" w:rsidR="006951DE" w:rsidRDefault="006951DE" w:rsidP="00A94FDE">
            <w:pPr>
              <w:pStyle w:val="LFTTableBullet"/>
            </w:pPr>
            <w:r>
              <w:t>Use as check on assumed hydraulic conductivity and design storm intensity to check the limiting infiltration factor.</w:t>
            </w:r>
          </w:p>
          <w:p w14:paraId="4284B222" w14:textId="77777777" w:rsidR="006951DE" w:rsidRDefault="006951DE" w:rsidP="00A94FDE">
            <w:pPr>
              <w:pStyle w:val="LFTTableBullet"/>
            </w:pPr>
            <w:r>
              <w:t>If vertical hydraulic conductivity (1/10</w:t>
            </w:r>
            <w:r w:rsidRPr="00A94FDE">
              <w:rPr>
                <w:vertAlign w:val="superscript"/>
              </w:rPr>
              <w:t>th</w:t>
            </w:r>
            <w:r>
              <w:t xml:space="preserve"> of horizontal hydraulic conductivity) is greater than design storm intensity rate, adjust the vertical and corresponding hydraulic conductivity to be equal to design storm intensity value. </w:t>
            </w:r>
          </w:p>
          <w:p w14:paraId="77B2AD1F" w14:textId="77777777" w:rsidR="006951DE" w:rsidRDefault="006951DE" w:rsidP="00A94FDE">
            <w:pPr>
              <w:pStyle w:val="LFTTableBullet"/>
            </w:pPr>
            <w:r>
              <w:t xml:space="preserve">If design storm intensity is greater than vertical hydraulic conductivity, the vertical and corresponding horizontal hydraulic conductivity value assumptions are adequate. </w:t>
            </w:r>
          </w:p>
        </w:tc>
        <w:tc>
          <w:tcPr>
            <w:tcW w:w="1260" w:type="dxa"/>
          </w:tcPr>
          <w:p w14:paraId="1CA8783F" w14:textId="77777777" w:rsidR="006951DE" w:rsidRDefault="006951DE" w:rsidP="00935084">
            <w:pPr>
              <w:pStyle w:val="LFTTableText"/>
            </w:pPr>
            <w:r>
              <w:t>Increases with higher rates</w:t>
            </w:r>
          </w:p>
        </w:tc>
        <w:tc>
          <w:tcPr>
            <w:tcW w:w="1170" w:type="dxa"/>
          </w:tcPr>
          <w:p w14:paraId="0619D7A4" w14:textId="77777777" w:rsidR="006951DE" w:rsidRDefault="006951DE" w:rsidP="00935084">
            <w:pPr>
              <w:pStyle w:val="LFTTableText"/>
            </w:pPr>
            <w:r>
              <w:t>Increases with higher rates</w:t>
            </w:r>
          </w:p>
        </w:tc>
        <w:tc>
          <w:tcPr>
            <w:tcW w:w="4860" w:type="dxa"/>
          </w:tcPr>
          <w:p w14:paraId="28725E62" w14:textId="77777777" w:rsidR="006951DE" w:rsidRDefault="006951DE" w:rsidP="00935084">
            <w:pPr>
              <w:pStyle w:val="LFTTableText"/>
            </w:pPr>
            <w:r>
              <w:t xml:space="preserve">Magnitude and extents of groundwater mounds are directly proportional to the recharge rate. Duration of recharge also impacts the height and extent of groundwater mounding. The longer the duration at the specified recharge rate, the greater the magnitude and extent of mounding. </w:t>
            </w:r>
          </w:p>
        </w:tc>
      </w:tr>
    </w:tbl>
    <w:p w14:paraId="5CFF9B39" w14:textId="0C6CC7F3" w:rsidR="00A270AD" w:rsidRPr="00C93668" w:rsidRDefault="00A270AD" w:rsidP="000C20DB">
      <w:pPr>
        <w:pStyle w:val="LFTTableNotation"/>
        <w:ind w:left="90"/>
      </w:pPr>
    </w:p>
    <w:sectPr w:rsidR="00A270AD" w:rsidRPr="00C93668" w:rsidSect="0096088E">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630" w:right="1440" w:bottom="4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A7A9" w14:textId="77777777" w:rsidR="005B25C0" w:rsidRDefault="005B25C0" w:rsidP="00361D9F">
      <w:r>
        <w:separator/>
      </w:r>
    </w:p>
  </w:endnote>
  <w:endnote w:type="continuationSeparator" w:id="0">
    <w:p w14:paraId="51382113" w14:textId="77777777" w:rsidR="005B25C0" w:rsidRDefault="005B25C0"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8B06" w14:textId="77777777" w:rsidR="00547043" w:rsidRPr="0001418F" w:rsidRDefault="00547043" w:rsidP="0001418F">
    <w:pPr>
      <w:pStyle w:val="LFTPageNumber"/>
    </w:pPr>
    <w:r w:rsidRPr="00513D1D">
      <w:rPr>
        <w:noProof/>
      </w:rPr>
      <mc:AlternateContent>
        <mc:Choice Requires="wps">
          <w:drawing>
            <wp:anchor distT="0" distB="0" distL="114300" distR="114300" simplePos="0" relativeHeight="251818496" behindDoc="0" locked="0" layoutInCell="1" allowOverlap="1" wp14:anchorId="22AE565F" wp14:editId="153441FF">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229B48EF" id="Freeform 1" o:spid="_x0000_s1026" style="position:absolute;margin-left:423pt;margin-top:-4.5pt;width:33.8pt;height:15pt;z-index:25181849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P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39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t>-</w:t>
    </w:r>
    <w:r w:rsidR="00F600C1" w:rsidRPr="000B53D2">
      <w:fldChar w:fldCharType="begin"/>
    </w:r>
    <w:r w:rsidR="00F600C1" w:rsidRPr="000B53D2">
      <w:instrText xml:space="preserve"> PAGE </w:instrText>
    </w:r>
    <w:r w:rsidR="00F600C1" w:rsidRPr="000B53D2">
      <w:fldChar w:fldCharType="separate"/>
    </w:r>
    <w:r w:rsidR="000C20DB">
      <w:rPr>
        <w:noProof/>
      </w:rPr>
      <w:t>2</w:t>
    </w:r>
    <w:r w:rsidR="00F600C1" w:rsidRPr="000B53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E983" w14:textId="77777777" w:rsidR="00547043" w:rsidRPr="00734A28" w:rsidRDefault="00547043" w:rsidP="00734A28">
    <w:pPr>
      <w:pStyle w:val="LFTPageNumber"/>
      <w:jc w:val="right"/>
    </w:pPr>
    <w:r w:rsidRPr="00513D1D">
      <w:rPr>
        <w:noProof/>
      </w:rPr>
      <mc:AlternateContent>
        <mc:Choice Requires="wps">
          <w:drawing>
            <wp:anchor distT="0" distB="0" distL="114300" distR="114300" simplePos="0" relativeHeight="251851264" behindDoc="0" locked="0" layoutInCell="1" allowOverlap="1" wp14:anchorId="10D4920E" wp14:editId="45F3E253">
              <wp:simplePos x="0" y="0"/>
              <wp:positionH relativeFrom="column">
                <wp:posOffset>9525</wp:posOffset>
              </wp:positionH>
              <wp:positionV relativeFrom="paragraph">
                <wp:posOffset>-57150</wp:posOffset>
              </wp:positionV>
              <wp:extent cx="429260" cy="190500"/>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68629A1C" id="Freeform 5" o:spid="_x0000_s1026" style="position:absolute;margin-left:.75pt;margin-top:-4.5pt;width:33.8pt;height:15pt;z-index:25185126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wQy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39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rsidRPr="000B53D2">
      <w:t>-</w:t>
    </w:r>
    <w:r w:rsidRPr="000B53D2">
      <w:fldChar w:fldCharType="begin"/>
    </w:r>
    <w:r w:rsidRPr="000B53D2">
      <w:instrText xml:space="preserve"> PAGE </w:instrText>
    </w:r>
    <w:r w:rsidRPr="000B53D2">
      <w:fldChar w:fldCharType="separate"/>
    </w:r>
    <w:r w:rsidR="00B86DB4">
      <w:rPr>
        <w:noProof/>
      </w:rPr>
      <w:t>3</w:t>
    </w:r>
    <w:r w:rsidRPr="000B53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B91" w14:textId="77777777" w:rsidR="00547043" w:rsidRPr="0001418F" w:rsidRDefault="00547043" w:rsidP="0001418F">
    <w:pPr>
      <w:pStyle w:val="LFTPageNumb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4786" w14:textId="77777777" w:rsidR="005B25C0" w:rsidRDefault="005B25C0" w:rsidP="00361D9F">
      <w:r>
        <w:separator/>
      </w:r>
    </w:p>
  </w:footnote>
  <w:footnote w:type="continuationSeparator" w:id="0">
    <w:p w14:paraId="236C3225" w14:textId="77777777" w:rsidR="005B25C0" w:rsidRDefault="005B25C0" w:rsidP="0036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B740" w14:textId="77777777" w:rsidR="00547043" w:rsidRDefault="00547043" w:rsidP="00CC5AD9">
    <w:pPr>
      <w:pStyle w:val="LFTRunningHeaderRigh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3F30" w14:textId="77777777" w:rsidR="00F3762B" w:rsidRPr="007A7190" w:rsidRDefault="00F3762B" w:rsidP="00D62624">
    <w:pPr>
      <w:pStyle w:val="LFTRunningHeaderRight"/>
    </w:pPr>
    <w:r>
      <w:rPr>
        <w:noProof/>
      </w:rPr>
      <mc:AlternateContent>
        <mc:Choice Requires="wps">
          <w:drawing>
            <wp:anchor distT="0" distB="0" distL="114300" distR="114300" simplePos="0" relativeHeight="251915776" behindDoc="1" locked="0" layoutInCell="1" allowOverlap="1" wp14:anchorId="448E8068" wp14:editId="29E0F158">
              <wp:simplePos x="0" y="0"/>
              <wp:positionH relativeFrom="page">
                <wp:posOffset>7077075</wp:posOffset>
              </wp:positionH>
              <wp:positionV relativeFrom="page">
                <wp:posOffset>457200</wp:posOffset>
              </wp:positionV>
              <wp:extent cx="8890" cy="8686800"/>
              <wp:effectExtent l="0" t="0" r="0" b="0"/>
              <wp:wrapNone/>
              <wp:docPr id="15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BA97" id="Rectangle 85" o:spid="_x0000_s1026" style="position:absolute;margin-left:557.25pt;margin-top:36pt;width:.7pt;height:684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" fillcolor="#039 [3215]" stroked="f">
              <w10:wrap anchorx="page" anchory="page"/>
            </v:rect>
          </w:pict>
        </mc:Fallback>
      </mc:AlternateContent>
    </w:r>
    <w:r w:rsidR="00D331DA">
      <w:rPr>
        <w:color w:val="7F7F7F" w:themeColor="text1" w:themeTint="80"/>
      </w:rPr>
      <w:t xml:space="preserve"> </w:t>
    </w:r>
    <w:r w:rsidRPr="00922700">
      <w:rPr>
        <w:color w:val="7F7F7F" w:themeColor="text1" w:themeTint="80"/>
      </w:rPr>
      <w:fldChar w:fldCharType="begin"/>
    </w:r>
    <w:r w:rsidRPr="00922700">
      <w:rPr>
        <w:color w:val="7F7F7F" w:themeColor="text1" w:themeTint="80"/>
      </w:rPr>
      <w:instrText xml:space="preserve"> MACROBUTTON  AcceptAllChangesShown "Click here to type section #" </w:instrText>
    </w:r>
    <w:r w:rsidRPr="00922700">
      <w:rPr>
        <w:color w:val="7F7F7F" w:themeColor="text1" w:themeTint="80"/>
      </w:rPr>
      <w:fldChar w:fldCharType="end"/>
    </w:r>
    <w:r w:rsidRPr="00922700">
      <w:t xml:space="preserve"> </w:t>
    </w:r>
    <w:r w:rsidRPr="004F653F">
      <w:sym w:font="Symbol" w:char="F0B7"/>
    </w:r>
    <w:r w:rsidRPr="004F653F">
      <w:t xml:space="preserve">  </w:t>
    </w:r>
    <w:r w:rsidRPr="004F653F">
      <w:fldChar w:fldCharType="begin"/>
    </w:r>
    <w:r w:rsidRPr="004F653F">
      <w:instrText xml:space="preserve"> MACROBUTTON  AcceptAllChangesShown "Click here to type title of section" </w:instrText>
    </w:r>
    <w:r w:rsidRPr="004F653F">
      <w:fldChar w:fldCharType="end"/>
    </w:r>
    <w:r>
      <w:rPr>
        <w:noProof/>
      </w:rPr>
      <mc:AlternateContent>
        <mc:Choice Requires="wps">
          <w:drawing>
            <wp:anchor distT="0" distB="0" distL="114300" distR="114300" simplePos="0" relativeHeight="251914752" behindDoc="1" locked="0" layoutInCell="1" allowOverlap="1" wp14:anchorId="35979576" wp14:editId="134D9734">
              <wp:simplePos x="0" y="0"/>
              <wp:positionH relativeFrom="page">
                <wp:posOffset>1033145</wp:posOffset>
              </wp:positionH>
              <wp:positionV relativeFrom="page">
                <wp:posOffset>685800</wp:posOffset>
              </wp:positionV>
              <wp:extent cx="6290945" cy="8890"/>
              <wp:effectExtent l="0" t="0" r="0" b="0"/>
              <wp:wrapNone/>
              <wp:docPr id="1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0945" cy="889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E0AC" id="Rectangle 86" o:spid="_x0000_s1026" style="position:absolute;margin-left:81.35pt;margin-top:54pt;width:495.35pt;height:.7pt;flip:x;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" fillcolor="#039 [3215]" stroked="f" strokeweight=".5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F876" w14:textId="2E77679D" w:rsidR="000C20DB" w:rsidRDefault="000C20DB">
    <w:pPr>
      <w:pStyle w:val="Header"/>
    </w:pPr>
    <w:r w:rsidRPr="000C20DB">
      <w:t xml:space="preserve">TABLE </w:t>
    </w:r>
    <w:bookmarkStart w:id="0" w:name="_GoBack"/>
    <w:bookmarkEnd w:id="0"/>
    <w:r w:rsidRPr="000C20DB">
      <w:t>1. Factors that affect the height and extent of a groundwater mound beneath a stormwater infiltration system</w:t>
    </w:r>
  </w:p>
  <w:p w14:paraId="712C4BE6" w14:textId="77777777" w:rsidR="000C20DB" w:rsidRDefault="000C2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986"/>
    <w:multiLevelType w:val="hybridMultilevel"/>
    <w:tmpl w:val="7BAA8498"/>
    <w:lvl w:ilvl="0" w:tplc="2C448794">
      <w:start w:val="1"/>
      <w:numFmt w:val="bullet"/>
      <w:pStyle w:val="LFTTableBullet"/>
      <w:lvlText w:val=""/>
      <w:lvlJc w:val="left"/>
      <w:pPr>
        <w:ind w:left="504" w:hanging="360"/>
      </w:pPr>
      <w:rPr>
        <w:rFonts w:ascii="Wingdings" w:hAnsi="Wingdings" w:hint="default"/>
        <w:b w:val="0"/>
        <w:i w:val="0"/>
        <w:color w:val="003399" w:themeColor="accen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399" w:themeColor="text2"/>
        <w:sz w:val="24"/>
        <w:szCs w:val="24"/>
      </w:rPr>
    </w:lvl>
    <w:lvl w:ilvl="1">
      <w:start w:val="1"/>
      <w:numFmt w:val="bullet"/>
      <w:pStyle w:val="LFTBullet2"/>
      <w:lvlText w:val=""/>
      <w:lvlJc w:val="left"/>
      <w:pPr>
        <w:ind w:left="936" w:hanging="360"/>
      </w:pPr>
      <w:rPr>
        <w:rFonts w:ascii="Symbol" w:hAnsi="Symbol" w:hint="default"/>
        <w:color w:val="003399" w:themeColor="text2"/>
      </w:rPr>
    </w:lvl>
    <w:lvl w:ilvl="2">
      <w:start w:val="1"/>
      <w:numFmt w:val="bullet"/>
      <w:pStyle w:val="LFTBullet3"/>
      <w:lvlText w:val="o"/>
      <w:lvlJc w:val="left"/>
      <w:pPr>
        <w:ind w:left="720" w:firstLine="187"/>
      </w:pPr>
      <w:rPr>
        <w:rFonts w:ascii="Courier New" w:hAnsi="Courier New" w:hint="default"/>
        <w:color w:val="003399"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4" w15:restartNumberingAfterBreak="0">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BF0"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1"/>
  </w:num>
  <w:num w:numId="4">
    <w:abstractNumId w:val="1"/>
    <w:lvlOverride w:ilvl="0">
      <w:startOverride w:val="1"/>
    </w:lvlOverride>
  </w:num>
  <w:num w:numId="5">
    <w:abstractNumId w:val="0"/>
  </w:num>
  <w:num w:numId="6">
    <w:abstractNumId w:val="4"/>
  </w:num>
  <w:num w:numId="7">
    <w:abstractNumId w:val="3"/>
  </w:num>
  <w:num w:numId="8">
    <w:abstractNumId w:val="3"/>
  </w:num>
  <w:num w:numId="9">
    <w:abstractNumId w:val="1"/>
    <w:lvlOverride w:ilvl="0">
      <w:startOverride w:val="1"/>
    </w:lvlOverride>
  </w:num>
  <w:num w:numId="10">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96"/>
    <w:rsid w:val="00002261"/>
    <w:rsid w:val="00002DBF"/>
    <w:rsid w:val="000030DF"/>
    <w:rsid w:val="00010379"/>
    <w:rsid w:val="00010E2A"/>
    <w:rsid w:val="0001418F"/>
    <w:rsid w:val="0002103B"/>
    <w:rsid w:val="000262A2"/>
    <w:rsid w:val="00027850"/>
    <w:rsid w:val="00037AE4"/>
    <w:rsid w:val="00041D97"/>
    <w:rsid w:val="0004300C"/>
    <w:rsid w:val="00053E0C"/>
    <w:rsid w:val="000610C8"/>
    <w:rsid w:val="0006112C"/>
    <w:rsid w:val="00067182"/>
    <w:rsid w:val="00070A48"/>
    <w:rsid w:val="00070F75"/>
    <w:rsid w:val="000712BC"/>
    <w:rsid w:val="000713BF"/>
    <w:rsid w:val="000719AC"/>
    <w:rsid w:val="00071B80"/>
    <w:rsid w:val="00075E80"/>
    <w:rsid w:val="00081F3B"/>
    <w:rsid w:val="00090BAB"/>
    <w:rsid w:val="00091BDA"/>
    <w:rsid w:val="00093ACF"/>
    <w:rsid w:val="000A1A17"/>
    <w:rsid w:val="000A2545"/>
    <w:rsid w:val="000A508D"/>
    <w:rsid w:val="000B07F7"/>
    <w:rsid w:val="000B22D1"/>
    <w:rsid w:val="000B3EEE"/>
    <w:rsid w:val="000B453F"/>
    <w:rsid w:val="000B53D2"/>
    <w:rsid w:val="000B6C27"/>
    <w:rsid w:val="000B7FD7"/>
    <w:rsid w:val="000C20DB"/>
    <w:rsid w:val="000C5001"/>
    <w:rsid w:val="000C53AE"/>
    <w:rsid w:val="000E01DD"/>
    <w:rsid w:val="000F30A6"/>
    <w:rsid w:val="000F3235"/>
    <w:rsid w:val="001011A2"/>
    <w:rsid w:val="00103FC7"/>
    <w:rsid w:val="00107F01"/>
    <w:rsid w:val="0011435E"/>
    <w:rsid w:val="0011658E"/>
    <w:rsid w:val="00126522"/>
    <w:rsid w:val="0012767F"/>
    <w:rsid w:val="0012794F"/>
    <w:rsid w:val="00133A14"/>
    <w:rsid w:val="00152099"/>
    <w:rsid w:val="0015276C"/>
    <w:rsid w:val="00163BEC"/>
    <w:rsid w:val="00164B95"/>
    <w:rsid w:val="001670CC"/>
    <w:rsid w:val="00167DFD"/>
    <w:rsid w:val="001717EA"/>
    <w:rsid w:val="00174ECF"/>
    <w:rsid w:val="00177EB1"/>
    <w:rsid w:val="00177F6F"/>
    <w:rsid w:val="00180777"/>
    <w:rsid w:val="0018077D"/>
    <w:rsid w:val="00183A5A"/>
    <w:rsid w:val="00186703"/>
    <w:rsid w:val="00190BAE"/>
    <w:rsid w:val="001956A7"/>
    <w:rsid w:val="001A24FA"/>
    <w:rsid w:val="001A6106"/>
    <w:rsid w:val="001B2899"/>
    <w:rsid w:val="001B3CA2"/>
    <w:rsid w:val="001B3EA3"/>
    <w:rsid w:val="001B597B"/>
    <w:rsid w:val="001B70F8"/>
    <w:rsid w:val="001C04ED"/>
    <w:rsid w:val="001C0BE5"/>
    <w:rsid w:val="001C2B64"/>
    <w:rsid w:val="001C5502"/>
    <w:rsid w:val="001C7A9F"/>
    <w:rsid w:val="001D02F1"/>
    <w:rsid w:val="001D2346"/>
    <w:rsid w:val="001D543E"/>
    <w:rsid w:val="001D6C2E"/>
    <w:rsid w:val="001D6F94"/>
    <w:rsid w:val="001E3550"/>
    <w:rsid w:val="001E7A00"/>
    <w:rsid w:val="001F5ADE"/>
    <w:rsid w:val="001F5B0B"/>
    <w:rsid w:val="001F5D8D"/>
    <w:rsid w:val="001F713B"/>
    <w:rsid w:val="002013BD"/>
    <w:rsid w:val="002046AE"/>
    <w:rsid w:val="00213A09"/>
    <w:rsid w:val="00220F07"/>
    <w:rsid w:val="0022105B"/>
    <w:rsid w:val="002216CE"/>
    <w:rsid w:val="00222892"/>
    <w:rsid w:val="0022377E"/>
    <w:rsid w:val="00230DFD"/>
    <w:rsid w:val="0023143D"/>
    <w:rsid w:val="00235856"/>
    <w:rsid w:val="00240681"/>
    <w:rsid w:val="00242397"/>
    <w:rsid w:val="002429F0"/>
    <w:rsid w:val="002531EB"/>
    <w:rsid w:val="0025415E"/>
    <w:rsid w:val="00264D3C"/>
    <w:rsid w:val="002668F9"/>
    <w:rsid w:val="00273012"/>
    <w:rsid w:val="00276446"/>
    <w:rsid w:val="00276520"/>
    <w:rsid w:val="00281541"/>
    <w:rsid w:val="00294840"/>
    <w:rsid w:val="00294D5E"/>
    <w:rsid w:val="002A1D24"/>
    <w:rsid w:val="002A1D69"/>
    <w:rsid w:val="002A6972"/>
    <w:rsid w:val="002A7943"/>
    <w:rsid w:val="002B3ABC"/>
    <w:rsid w:val="002C2224"/>
    <w:rsid w:val="002C3E86"/>
    <w:rsid w:val="002C7457"/>
    <w:rsid w:val="002D0892"/>
    <w:rsid w:val="002E023C"/>
    <w:rsid w:val="002E3EF1"/>
    <w:rsid w:val="002F0FF7"/>
    <w:rsid w:val="002F3CAE"/>
    <w:rsid w:val="002F4367"/>
    <w:rsid w:val="00300DC0"/>
    <w:rsid w:val="00315DB0"/>
    <w:rsid w:val="00316E15"/>
    <w:rsid w:val="003217A7"/>
    <w:rsid w:val="00332C87"/>
    <w:rsid w:val="00333018"/>
    <w:rsid w:val="00343B10"/>
    <w:rsid w:val="00343E24"/>
    <w:rsid w:val="0034599B"/>
    <w:rsid w:val="00347B5D"/>
    <w:rsid w:val="00351683"/>
    <w:rsid w:val="003532F5"/>
    <w:rsid w:val="00353C8F"/>
    <w:rsid w:val="00354E82"/>
    <w:rsid w:val="00355FDF"/>
    <w:rsid w:val="00361D9F"/>
    <w:rsid w:val="003631E5"/>
    <w:rsid w:val="003676F3"/>
    <w:rsid w:val="00375E9B"/>
    <w:rsid w:val="00383310"/>
    <w:rsid w:val="00386C8E"/>
    <w:rsid w:val="00387756"/>
    <w:rsid w:val="00392D09"/>
    <w:rsid w:val="003939A0"/>
    <w:rsid w:val="00393A40"/>
    <w:rsid w:val="00395772"/>
    <w:rsid w:val="0039757B"/>
    <w:rsid w:val="003A357D"/>
    <w:rsid w:val="003A517C"/>
    <w:rsid w:val="003B10D9"/>
    <w:rsid w:val="003B1ECD"/>
    <w:rsid w:val="003B3378"/>
    <w:rsid w:val="003C2553"/>
    <w:rsid w:val="003C31E3"/>
    <w:rsid w:val="003C521F"/>
    <w:rsid w:val="003D3948"/>
    <w:rsid w:val="003D6EB5"/>
    <w:rsid w:val="003E0D44"/>
    <w:rsid w:val="003E18AF"/>
    <w:rsid w:val="003E3987"/>
    <w:rsid w:val="003F38D4"/>
    <w:rsid w:val="003F577A"/>
    <w:rsid w:val="00403348"/>
    <w:rsid w:val="004033BB"/>
    <w:rsid w:val="004061C0"/>
    <w:rsid w:val="00406C96"/>
    <w:rsid w:val="00407F44"/>
    <w:rsid w:val="004146D1"/>
    <w:rsid w:val="00415EE2"/>
    <w:rsid w:val="0042027F"/>
    <w:rsid w:val="00425AB1"/>
    <w:rsid w:val="0042750C"/>
    <w:rsid w:val="00431301"/>
    <w:rsid w:val="00432776"/>
    <w:rsid w:val="00434AD6"/>
    <w:rsid w:val="0044574A"/>
    <w:rsid w:val="0045017C"/>
    <w:rsid w:val="0046483C"/>
    <w:rsid w:val="0046751E"/>
    <w:rsid w:val="004708C5"/>
    <w:rsid w:val="0047275E"/>
    <w:rsid w:val="0047791A"/>
    <w:rsid w:val="0047798F"/>
    <w:rsid w:val="00480E0B"/>
    <w:rsid w:val="004817D2"/>
    <w:rsid w:val="00484188"/>
    <w:rsid w:val="00490175"/>
    <w:rsid w:val="0049476E"/>
    <w:rsid w:val="00495B9D"/>
    <w:rsid w:val="0049780B"/>
    <w:rsid w:val="004A3F85"/>
    <w:rsid w:val="004A6A0D"/>
    <w:rsid w:val="004C2E86"/>
    <w:rsid w:val="004C4EB2"/>
    <w:rsid w:val="004C5EA0"/>
    <w:rsid w:val="004D2CBE"/>
    <w:rsid w:val="004D343C"/>
    <w:rsid w:val="004E1AFD"/>
    <w:rsid w:val="004E230C"/>
    <w:rsid w:val="004E366C"/>
    <w:rsid w:val="004E4955"/>
    <w:rsid w:val="004F0BAC"/>
    <w:rsid w:val="004F5E56"/>
    <w:rsid w:val="004F653F"/>
    <w:rsid w:val="005011AA"/>
    <w:rsid w:val="00502004"/>
    <w:rsid w:val="00505798"/>
    <w:rsid w:val="00506DA2"/>
    <w:rsid w:val="0051132C"/>
    <w:rsid w:val="00513BC0"/>
    <w:rsid w:val="00516C3A"/>
    <w:rsid w:val="00522B85"/>
    <w:rsid w:val="00522F6C"/>
    <w:rsid w:val="005233DE"/>
    <w:rsid w:val="00524B25"/>
    <w:rsid w:val="005252E4"/>
    <w:rsid w:val="0052721B"/>
    <w:rsid w:val="00527B4A"/>
    <w:rsid w:val="005314FA"/>
    <w:rsid w:val="005341B0"/>
    <w:rsid w:val="00535B0B"/>
    <w:rsid w:val="005423EA"/>
    <w:rsid w:val="00543249"/>
    <w:rsid w:val="005468BC"/>
    <w:rsid w:val="00547043"/>
    <w:rsid w:val="005478A3"/>
    <w:rsid w:val="00547F07"/>
    <w:rsid w:val="005511FB"/>
    <w:rsid w:val="00553B58"/>
    <w:rsid w:val="0056189D"/>
    <w:rsid w:val="005726AB"/>
    <w:rsid w:val="00573C87"/>
    <w:rsid w:val="00575496"/>
    <w:rsid w:val="00584549"/>
    <w:rsid w:val="00584624"/>
    <w:rsid w:val="005851AC"/>
    <w:rsid w:val="00593003"/>
    <w:rsid w:val="00593E9D"/>
    <w:rsid w:val="005B25C0"/>
    <w:rsid w:val="005C059A"/>
    <w:rsid w:val="005C0F14"/>
    <w:rsid w:val="005C1096"/>
    <w:rsid w:val="005C1CEB"/>
    <w:rsid w:val="005C35F5"/>
    <w:rsid w:val="005D0588"/>
    <w:rsid w:val="005D1ECC"/>
    <w:rsid w:val="005E2488"/>
    <w:rsid w:val="005E28BA"/>
    <w:rsid w:val="005E2B32"/>
    <w:rsid w:val="005E6BFB"/>
    <w:rsid w:val="005F028B"/>
    <w:rsid w:val="005F07E4"/>
    <w:rsid w:val="005F2591"/>
    <w:rsid w:val="005F2F1A"/>
    <w:rsid w:val="005F60FC"/>
    <w:rsid w:val="005F71E8"/>
    <w:rsid w:val="005F794F"/>
    <w:rsid w:val="0060069A"/>
    <w:rsid w:val="00600F93"/>
    <w:rsid w:val="00602CCB"/>
    <w:rsid w:val="00603C9E"/>
    <w:rsid w:val="00612782"/>
    <w:rsid w:val="00614D41"/>
    <w:rsid w:val="00614DD2"/>
    <w:rsid w:val="00616DF7"/>
    <w:rsid w:val="006177C0"/>
    <w:rsid w:val="00622A1C"/>
    <w:rsid w:val="006234DF"/>
    <w:rsid w:val="00630D03"/>
    <w:rsid w:val="0064396E"/>
    <w:rsid w:val="00645083"/>
    <w:rsid w:val="006468FB"/>
    <w:rsid w:val="00646F54"/>
    <w:rsid w:val="00653B5B"/>
    <w:rsid w:val="00660857"/>
    <w:rsid w:val="0066263C"/>
    <w:rsid w:val="00666BC5"/>
    <w:rsid w:val="00666C0B"/>
    <w:rsid w:val="006723F1"/>
    <w:rsid w:val="00677915"/>
    <w:rsid w:val="00681ECA"/>
    <w:rsid w:val="00687BF9"/>
    <w:rsid w:val="00690A41"/>
    <w:rsid w:val="00694C58"/>
    <w:rsid w:val="006951DE"/>
    <w:rsid w:val="0069562D"/>
    <w:rsid w:val="00695BA1"/>
    <w:rsid w:val="006A2E2B"/>
    <w:rsid w:val="006A5C6C"/>
    <w:rsid w:val="006B0079"/>
    <w:rsid w:val="006B0788"/>
    <w:rsid w:val="006B1CD9"/>
    <w:rsid w:val="006C0A91"/>
    <w:rsid w:val="006C6E7F"/>
    <w:rsid w:val="006D27DB"/>
    <w:rsid w:val="006D36EC"/>
    <w:rsid w:val="006D7084"/>
    <w:rsid w:val="006E2BDA"/>
    <w:rsid w:val="006E2F17"/>
    <w:rsid w:val="006E399E"/>
    <w:rsid w:val="006F5863"/>
    <w:rsid w:val="006F5DE5"/>
    <w:rsid w:val="006F6067"/>
    <w:rsid w:val="006F6801"/>
    <w:rsid w:val="00701310"/>
    <w:rsid w:val="0070665A"/>
    <w:rsid w:val="00707F38"/>
    <w:rsid w:val="00710B0C"/>
    <w:rsid w:val="00713717"/>
    <w:rsid w:val="00714C6A"/>
    <w:rsid w:val="00715B60"/>
    <w:rsid w:val="00723C38"/>
    <w:rsid w:val="00726C18"/>
    <w:rsid w:val="00731C27"/>
    <w:rsid w:val="00734A28"/>
    <w:rsid w:val="0073556B"/>
    <w:rsid w:val="007376FC"/>
    <w:rsid w:val="0074022E"/>
    <w:rsid w:val="007430C6"/>
    <w:rsid w:val="00746869"/>
    <w:rsid w:val="007519F5"/>
    <w:rsid w:val="00771DA0"/>
    <w:rsid w:val="0077479E"/>
    <w:rsid w:val="00774F28"/>
    <w:rsid w:val="007766DA"/>
    <w:rsid w:val="00782F01"/>
    <w:rsid w:val="00786FF5"/>
    <w:rsid w:val="00787354"/>
    <w:rsid w:val="0079063B"/>
    <w:rsid w:val="00790DCA"/>
    <w:rsid w:val="0079658A"/>
    <w:rsid w:val="00796E3B"/>
    <w:rsid w:val="007A3412"/>
    <w:rsid w:val="007A4A50"/>
    <w:rsid w:val="007A51C9"/>
    <w:rsid w:val="007A7190"/>
    <w:rsid w:val="007B08F9"/>
    <w:rsid w:val="007B1C3B"/>
    <w:rsid w:val="007B2DF4"/>
    <w:rsid w:val="007B5D5A"/>
    <w:rsid w:val="007B7684"/>
    <w:rsid w:val="007C01AB"/>
    <w:rsid w:val="007C1D82"/>
    <w:rsid w:val="007C3C20"/>
    <w:rsid w:val="007D02C3"/>
    <w:rsid w:val="007D0A20"/>
    <w:rsid w:val="007E09ED"/>
    <w:rsid w:val="007E2FE1"/>
    <w:rsid w:val="007E3365"/>
    <w:rsid w:val="007E57C5"/>
    <w:rsid w:val="007F3D28"/>
    <w:rsid w:val="007F3EDD"/>
    <w:rsid w:val="00802897"/>
    <w:rsid w:val="0081008F"/>
    <w:rsid w:val="00812B4C"/>
    <w:rsid w:val="00813FBA"/>
    <w:rsid w:val="00815EC6"/>
    <w:rsid w:val="0083062B"/>
    <w:rsid w:val="008318A0"/>
    <w:rsid w:val="0083537A"/>
    <w:rsid w:val="008371FD"/>
    <w:rsid w:val="00846039"/>
    <w:rsid w:val="00850F73"/>
    <w:rsid w:val="008564CA"/>
    <w:rsid w:val="00856ABA"/>
    <w:rsid w:val="0085707D"/>
    <w:rsid w:val="00860A26"/>
    <w:rsid w:val="00860DD2"/>
    <w:rsid w:val="00861576"/>
    <w:rsid w:val="0086170B"/>
    <w:rsid w:val="00863E0A"/>
    <w:rsid w:val="00864584"/>
    <w:rsid w:val="00864C49"/>
    <w:rsid w:val="008652BB"/>
    <w:rsid w:val="00876A4E"/>
    <w:rsid w:val="00876BB8"/>
    <w:rsid w:val="008861BF"/>
    <w:rsid w:val="0088705B"/>
    <w:rsid w:val="0089608C"/>
    <w:rsid w:val="008A4092"/>
    <w:rsid w:val="008A73DE"/>
    <w:rsid w:val="008B7272"/>
    <w:rsid w:val="008C44EE"/>
    <w:rsid w:val="008C45B1"/>
    <w:rsid w:val="008D0116"/>
    <w:rsid w:val="008D3423"/>
    <w:rsid w:val="008D3D00"/>
    <w:rsid w:val="008D4FF1"/>
    <w:rsid w:val="008E0BAA"/>
    <w:rsid w:val="008E144A"/>
    <w:rsid w:val="008E48D6"/>
    <w:rsid w:val="008F6A20"/>
    <w:rsid w:val="009022CB"/>
    <w:rsid w:val="00903F6A"/>
    <w:rsid w:val="009064B4"/>
    <w:rsid w:val="00910B27"/>
    <w:rsid w:val="009205B7"/>
    <w:rsid w:val="00921353"/>
    <w:rsid w:val="00921A3F"/>
    <w:rsid w:val="00922700"/>
    <w:rsid w:val="00922E11"/>
    <w:rsid w:val="00925B06"/>
    <w:rsid w:val="00925FCF"/>
    <w:rsid w:val="00927C04"/>
    <w:rsid w:val="0093472F"/>
    <w:rsid w:val="00937722"/>
    <w:rsid w:val="0094182A"/>
    <w:rsid w:val="00947155"/>
    <w:rsid w:val="00951E0E"/>
    <w:rsid w:val="00953A9C"/>
    <w:rsid w:val="00953E59"/>
    <w:rsid w:val="0095403D"/>
    <w:rsid w:val="00956343"/>
    <w:rsid w:val="00957CEA"/>
    <w:rsid w:val="0096088E"/>
    <w:rsid w:val="0097029B"/>
    <w:rsid w:val="009815D9"/>
    <w:rsid w:val="00983B3E"/>
    <w:rsid w:val="009867FA"/>
    <w:rsid w:val="00993133"/>
    <w:rsid w:val="009942A8"/>
    <w:rsid w:val="00996FD2"/>
    <w:rsid w:val="009A0F71"/>
    <w:rsid w:val="009A3121"/>
    <w:rsid w:val="009A3495"/>
    <w:rsid w:val="009A55D0"/>
    <w:rsid w:val="009B3538"/>
    <w:rsid w:val="009C6D9C"/>
    <w:rsid w:val="009D1011"/>
    <w:rsid w:val="009D10BC"/>
    <w:rsid w:val="009D41A2"/>
    <w:rsid w:val="009E0884"/>
    <w:rsid w:val="009E160C"/>
    <w:rsid w:val="009E2635"/>
    <w:rsid w:val="009E3BDD"/>
    <w:rsid w:val="009F0B0C"/>
    <w:rsid w:val="009F3CB6"/>
    <w:rsid w:val="009F5AC5"/>
    <w:rsid w:val="009F5C12"/>
    <w:rsid w:val="00A02A1F"/>
    <w:rsid w:val="00A0717D"/>
    <w:rsid w:val="00A10890"/>
    <w:rsid w:val="00A14178"/>
    <w:rsid w:val="00A17F09"/>
    <w:rsid w:val="00A270AD"/>
    <w:rsid w:val="00A3137D"/>
    <w:rsid w:val="00A31722"/>
    <w:rsid w:val="00A346F0"/>
    <w:rsid w:val="00A3722B"/>
    <w:rsid w:val="00A46BEB"/>
    <w:rsid w:val="00A52073"/>
    <w:rsid w:val="00A53362"/>
    <w:rsid w:val="00A5777F"/>
    <w:rsid w:val="00A666E6"/>
    <w:rsid w:val="00A7247C"/>
    <w:rsid w:val="00A73371"/>
    <w:rsid w:val="00A800D1"/>
    <w:rsid w:val="00A81AB1"/>
    <w:rsid w:val="00A822C8"/>
    <w:rsid w:val="00A83AF9"/>
    <w:rsid w:val="00A939AC"/>
    <w:rsid w:val="00A94FDE"/>
    <w:rsid w:val="00A952A8"/>
    <w:rsid w:val="00A960F9"/>
    <w:rsid w:val="00A97FA1"/>
    <w:rsid w:val="00AA5C05"/>
    <w:rsid w:val="00AB2865"/>
    <w:rsid w:val="00AB4A36"/>
    <w:rsid w:val="00AC10DD"/>
    <w:rsid w:val="00AC12A9"/>
    <w:rsid w:val="00AD502A"/>
    <w:rsid w:val="00AD5156"/>
    <w:rsid w:val="00AE26F7"/>
    <w:rsid w:val="00AE397E"/>
    <w:rsid w:val="00AE5933"/>
    <w:rsid w:val="00AE6CE1"/>
    <w:rsid w:val="00AE732D"/>
    <w:rsid w:val="00AF16CF"/>
    <w:rsid w:val="00AF5EEE"/>
    <w:rsid w:val="00B03702"/>
    <w:rsid w:val="00B0505C"/>
    <w:rsid w:val="00B1018C"/>
    <w:rsid w:val="00B10506"/>
    <w:rsid w:val="00B11BBD"/>
    <w:rsid w:val="00B12459"/>
    <w:rsid w:val="00B1248C"/>
    <w:rsid w:val="00B14CE1"/>
    <w:rsid w:val="00B17C23"/>
    <w:rsid w:val="00B22D6F"/>
    <w:rsid w:val="00B2530C"/>
    <w:rsid w:val="00B262E5"/>
    <w:rsid w:val="00B34181"/>
    <w:rsid w:val="00B35E5A"/>
    <w:rsid w:val="00B371DB"/>
    <w:rsid w:val="00B3734E"/>
    <w:rsid w:val="00B51023"/>
    <w:rsid w:val="00B52136"/>
    <w:rsid w:val="00B56507"/>
    <w:rsid w:val="00B56C40"/>
    <w:rsid w:val="00B56E65"/>
    <w:rsid w:val="00B60CBD"/>
    <w:rsid w:val="00B6148A"/>
    <w:rsid w:val="00B62661"/>
    <w:rsid w:val="00B631DF"/>
    <w:rsid w:val="00B64505"/>
    <w:rsid w:val="00B6491A"/>
    <w:rsid w:val="00B71878"/>
    <w:rsid w:val="00B731D8"/>
    <w:rsid w:val="00B74483"/>
    <w:rsid w:val="00B80535"/>
    <w:rsid w:val="00B81B09"/>
    <w:rsid w:val="00B8324C"/>
    <w:rsid w:val="00B84281"/>
    <w:rsid w:val="00B85473"/>
    <w:rsid w:val="00B85CD4"/>
    <w:rsid w:val="00B865F4"/>
    <w:rsid w:val="00B86DB4"/>
    <w:rsid w:val="00B8770C"/>
    <w:rsid w:val="00B92604"/>
    <w:rsid w:val="00B929B3"/>
    <w:rsid w:val="00B952F2"/>
    <w:rsid w:val="00BA0ED9"/>
    <w:rsid w:val="00BA21B3"/>
    <w:rsid w:val="00BB10A9"/>
    <w:rsid w:val="00BB11AC"/>
    <w:rsid w:val="00BB67AB"/>
    <w:rsid w:val="00BC0963"/>
    <w:rsid w:val="00BC4E77"/>
    <w:rsid w:val="00BC6A03"/>
    <w:rsid w:val="00BD0213"/>
    <w:rsid w:val="00BD1035"/>
    <w:rsid w:val="00BD23FC"/>
    <w:rsid w:val="00BD3C67"/>
    <w:rsid w:val="00BE0B9F"/>
    <w:rsid w:val="00BF6AA8"/>
    <w:rsid w:val="00C03DCB"/>
    <w:rsid w:val="00C11BF0"/>
    <w:rsid w:val="00C14C7A"/>
    <w:rsid w:val="00C17E53"/>
    <w:rsid w:val="00C20760"/>
    <w:rsid w:val="00C21959"/>
    <w:rsid w:val="00C2587B"/>
    <w:rsid w:val="00C378F8"/>
    <w:rsid w:val="00C43994"/>
    <w:rsid w:val="00C45068"/>
    <w:rsid w:val="00C45E61"/>
    <w:rsid w:val="00C4654C"/>
    <w:rsid w:val="00C56668"/>
    <w:rsid w:val="00C57367"/>
    <w:rsid w:val="00C60B94"/>
    <w:rsid w:val="00C70DFC"/>
    <w:rsid w:val="00C70F6C"/>
    <w:rsid w:val="00C724B7"/>
    <w:rsid w:val="00C73960"/>
    <w:rsid w:val="00C85CD3"/>
    <w:rsid w:val="00C91EA2"/>
    <w:rsid w:val="00C92A11"/>
    <w:rsid w:val="00C92BF7"/>
    <w:rsid w:val="00C92CCD"/>
    <w:rsid w:val="00C93668"/>
    <w:rsid w:val="00C93A1D"/>
    <w:rsid w:val="00C97B31"/>
    <w:rsid w:val="00CB1C51"/>
    <w:rsid w:val="00CB279E"/>
    <w:rsid w:val="00CC18E4"/>
    <w:rsid w:val="00CC2430"/>
    <w:rsid w:val="00CC2B9A"/>
    <w:rsid w:val="00CC57BD"/>
    <w:rsid w:val="00CC5AD9"/>
    <w:rsid w:val="00CC7643"/>
    <w:rsid w:val="00CD06C7"/>
    <w:rsid w:val="00CD43E4"/>
    <w:rsid w:val="00CD6CD7"/>
    <w:rsid w:val="00CD7B2A"/>
    <w:rsid w:val="00CE7E01"/>
    <w:rsid w:val="00CF2CEE"/>
    <w:rsid w:val="00CF5498"/>
    <w:rsid w:val="00D006A0"/>
    <w:rsid w:val="00D14502"/>
    <w:rsid w:val="00D27140"/>
    <w:rsid w:val="00D307DB"/>
    <w:rsid w:val="00D331DA"/>
    <w:rsid w:val="00D37721"/>
    <w:rsid w:val="00D44DB2"/>
    <w:rsid w:val="00D45C71"/>
    <w:rsid w:val="00D47A26"/>
    <w:rsid w:val="00D51459"/>
    <w:rsid w:val="00D62624"/>
    <w:rsid w:val="00D62D71"/>
    <w:rsid w:val="00D6683D"/>
    <w:rsid w:val="00D67CD9"/>
    <w:rsid w:val="00D70CF6"/>
    <w:rsid w:val="00D74269"/>
    <w:rsid w:val="00D75067"/>
    <w:rsid w:val="00D76651"/>
    <w:rsid w:val="00D808B0"/>
    <w:rsid w:val="00D863A2"/>
    <w:rsid w:val="00D91E7A"/>
    <w:rsid w:val="00D929D3"/>
    <w:rsid w:val="00D94585"/>
    <w:rsid w:val="00D969A5"/>
    <w:rsid w:val="00D96EEF"/>
    <w:rsid w:val="00DA7665"/>
    <w:rsid w:val="00DB3588"/>
    <w:rsid w:val="00DC3843"/>
    <w:rsid w:val="00DC7F31"/>
    <w:rsid w:val="00DD31EB"/>
    <w:rsid w:val="00DD320A"/>
    <w:rsid w:val="00DD7C93"/>
    <w:rsid w:val="00DE46D0"/>
    <w:rsid w:val="00DF3E2C"/>
    <w:rsid w:val="00DF5E1B"/>
    <w:rsid w:val="00DF77CF"/>
    <w:rsid w:val="00E0082D"/>
    <w:rsid w:val="00E0268D"/>
    <w:rsid w:val="00E032B6"/>
    <w:rsid w:val="00E03F67"/>
    <w:rsid w:val="00E045FC"/>
    <w:rsid w:val="00E07CA4"/>
    <w:rsid w:val="00E17FD3"/>
    <w:rsid w:val="00E2701A"/>
    <w:rsid w:val="00E37D18"/>
    <w:rsid w:val="00E41D5C"/>
    <w:rsid w:val="00E47493"/>
    <w:rsid w:val="00E50311"/>
    <w:rsid w:val="00E515A1"/>
    <w:rsid w:val="00E5164C"/>
    <w:rsid w:val="00E53666"/>
    <w:rsid w:val="00E546E2"/>
    <w:rsid w:val="00E55091"/>
    <w:rsid w:val="00E55AA8"/>
    <w:rsid w:val="00E62E9F"/>
    <w:rsid w:val="00E63D62"/>
    <w:rsid w:val="00E64D31"/>
    <w:rsid w:val="00E716DB"/>
    <w:rsid w:val="00E71C66"/>
    <w:rsid w:val="00E76B81"/>
    <w:rsid w:val="00E770D5"/>
    <w:rsid w:val="00E80C3E"/>
    <w:rsid w:val="00E82D1F"/>
    <w:rsid w:val="00E83A1E"/>
    <w:rsid w:val="00E95472"/>
    <w:rsid w:val="00E96849"/>
    <w:rsid w:val="00E96C4A"/>
    <w:rsid w:val="00EA1414"/>
    <w:rsid w:val="00EA223D"/>
    <w:rsid w:val="00EA4A41"/>
    <w:rsid w:val="00EA6AEA"/>
    <w:rsid w:val="00EB04B1"/>
    <w:rsid w:val="00EB2571"/>
    <w:rsid w:val="00EB4533"/>
    <w:rsid w:val="00EB7872"/>
    <w:rsid w:val="00ED0405"/>
    <w:rsid w:val="00ED65E6"/>
    <w:rsid w:val="00EE6D51"/>
    <w:rsid w:val="00EE6FA3"/>
    <w:rsid w:val="00EF4678"/>
    <w:rsid w:val="00F019F1"/>
    <w:rsid w:val="00F03FDB"/>
    <w:rsid w:val="00F049F7"/>
    <w:rsid w:val="00F05C06"/>
    <w:rsid w:val="00F06102"/>
    <w:rsid w:val="00F12D78"/>
    <w:rsid w:val="00F17DBC"/>
    <w:rsid w:val="00F2093E"/>
    <w:rsid w:val="00F215D4"/>
    <w:rsid w:val="00F22A54"/>
    <w:rsid w:val="00F252C9"/>
    <w:rsid w:val="00F26A80"/>
    <w:rsid w:val="00F3053D"/>
    <w:rsid w:val="00F31291"/>
    <w:rsid w:val="00F33743"/>
    <w:rsid w:val="00F368EF"/>
    <w:rsid w:val="00F3762B"/>
    <w:rsid w:val="00F416EE"/>
    <w:rsid w:val="00F4496D"/>
    <w:rsid w:val="00F57883"/>
    <w:rsid w:val="00F600C1"/>
    <w:rsid w:val="00F624A8"/>
    <w:rsid w:val="00F65728"/>
    <w:rsid w:val="00F71BAE"/>
    <w:rsid w:val="00F71D64"/>
    <w:rsid w:val="00F71D9A"/>
    <w:rsid w:val="00F77105"/>
    <w:rsid w:val="00F85AF7"/>
    <w:rsid w:val="00F86997"/>
    <w:rsid w:val="00F91446"/>
    <w:rsid w:val="00F94FFD"/>
    <w:rsid w:val="00F961D5"/>
    <w:rsid w:val="00F968F2"/>
    <w:rsid w:val="00FA31CA"/>
    <w:rsid w:val="00FB059C"/>
    <w:rsid w:val="00FB1536"/>
    <w:rsid w:val="00FB3720"/>
    <w:rsid w:val="00FB45E2"/>
    <w:rsid w:val="00FB725A"/>
    <w:rsid w:val="00FC3409"/>
    <w:rsid w:val="00FC4898"/>
    <w:rsid w:val="00FC4EC5"/>
    <w:rsid w:val="00FC551D"/>
    <w:rsid w:val="00FC6AFF"/>
    <w:rsid w:val="00FD2665"/>
    <w:rsid w:val="00FD6607"/>
    <w:rsid w:val="00FE2342"/>
    <w:rsid w:val="00FE4BFD"/>
    <w:rsid w:val="00FE732C"/>
    <w:rsid w:val="00FF2775"/>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F44C5"/>
  <w15:docId w15:val="{46E7C75A-BBCD-4306-B08E-1C1D2515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0" w:defUnhideWhenUsed="0" w:defQFormat="0" w:count="371">
    <w:lsdException w:name="Normal" w:locked="0" w:uiPriority="0"/>
    <w:lsdException w:name="heading 1" w:locked="0" w:uiPriority="10"/>
    <w:lsdException w:name="heading 2" w:semiHidden="1" w:uiPriority="10"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rsid w:val="00174ECF"/>
    <w:rPr>
      <w:sz w:val="20"/>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399"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94C"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399"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399"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399"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94C"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399"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uiPriority w:val="1"/>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uiPriority w:val="1"/>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399" w:themeColor="text2"/>
      <w:sz w:val="28"/>
      <w:szCs w:val="28"/>
    </w:rPr>
  </w:style>
  <w:style w:type="paragraph" w:customStyle="1" w:styleId="LFTHeading2">
    <w:name w:val="LFT Heading 2"/>
    <w:next w:val="LFTBody"/>
    <w:uiPriority w:val="1"/>
    <w:qFormat/>
    <w:rsid w:val="004A3F85"/>
    <w:pPr>
      <w:keepNext/>
      <w:spacing w:after="60" w:line="216" w:lineRule="auto"/>
      <w:outlineLvl w:val="1"/>
    </w:pPr>
    <w:rPr>
      <w:rFonts w:asciiTheme="majorHAnsi" w:eastAsiaTheme="majorEastAsia" w:hAnsiTheme="majorHAnsi" w:cstheme="majorBidi"/>
      <w:bCs/>
      <w:color w:val="003399" w:themeColor="text2"/>
      <w:sz w:val="36"/>
      <w:szCs w:val="26"/>
    </w:rPr>
  </w:style>
  <w:style w:type="paragraph" w:styleId="BalloonText">
    <w:name w:val="Balloon Text"/>
    <w:basedOn w:val="Normal"/>
    <w:link w:val="BalloonTextChar"/>
    <w:uiPriority w:val="99"/>
    <w:semiHidden/>
    <w:locked/>
    <w:rsid w:val="0084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uiPriority w:val="3"/>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locked/>
    <w:rsid w:val="00A3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399" w:themeColor="text2"/>
      <w:sz w:val="44"/>
      <w:szCs w:val="28"/>
    </w:rPr>
  </w:style>
  <w:style w:type="paragraph" w:customStyle="1" w:styleId="LFTFootnote">
    <w:name w:val="LFT Footnote"/>
    <w:basedOn w:val="LFTBody"/>
    <w:uiPriority w:val="3"/>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uiPriority w:val="99"/>
    <w:semiHidden/>
    <w:locked/>
    <w:rsid w:val="00846039"/>
    <w:pPr>
      <w:spacing w:after="0" w:line="240" w:lineRule="auto"/>
    </w:pPr>
    <w:rPr>
      <w:szCs w:val="20"/>
    </w:rPr>
  </w:style>
  <w:style w:type="character" w:customStyle="1" w:styleId="FootnoteTextChar">
    <w:name w:val="Footnote Text Char"/>
    <w:basedOn w:val="DefaultParagraphFont"/>
    <w:link w:val="FootnoteText"/>
    <w:uiPriority w:val="99"/>
    <w:semiHidden/>
    <w:rsid w:val="0047798F"/>
    <w:rPr>
      <w:sz w:val="20"/>
      <w:szCs w:val="20"/>
    </w:rPr>
  </w:style>
  <w:style w:type="character" w:styleId="FootnoteReference">
    <w:name w:val="footnote reference"/>
    <w:basedOn w:val="DefaultParagraphFont"/>
    <w:uiPriority w:val="99"/>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uiPriority w:val="99"/>
    <w:semiHidden/>
    <w:locked/>
    <w:rsid w:val="00846039"/>
    <w:rPr>
      <w:sz w:val="18"/>
      <w:szCs w:val="18"/>
    </w:rPr>
  </w:style>
  <w:style w:type="paragraph" w:styleId="CommentText">
    <w:name w:val="annotation text"/>
    <w:basedOn w:val="Normal"/>
    <w:link w:val="CommentTextChar"/>
    <w:uiPriority w:val="99"/>
    <w:semiHidden/>
    <w:locked/>
    <w:rsid w:val="00846039"/>
    <w:pPr>
      <w:spacing w:line="240" w:lineRule="auto"/>
    </w:pPr>
    <w:rPr>
      <w:sz w:val="24"/>
      <w:szCs w:val="24"/>
    </w:rPr>
  </w:style>
  <w:style w:type="character" w:customStyle="1" w:styleId="CommentTextChar">
    <w:name w:val="Comment Text Char"/>
    <w:basedOn w:val="DefaultParagraphFont"/>
    <w:link w:val="CommentText"/>
    <w:uiPriority w:val="99"/>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BF0"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399"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399"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8371FD"/>
    <w:pPr>
      <w:numPr>
        <w:numId w:val="5"/>
      </w:numPr>
      <w:ind w:left="216" w:hanging="144"/>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line="240" w:lineRule="auto"/>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399"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399"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BF0"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BF0"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BF0"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BF0"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BF0"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BF0"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BF0"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399"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 w:type="character" w:styleId="Hyperlink">
    <w:name w:val="Hyperlink"/>
    <w:basedOn w:val="DefaultParagraphFont"/>
    <w:uiPriority w:val="99"/>
    <w:semiHidden/>
    <w:locked/>
    <w:rsid w:val="008371FD"/>
    <w:rPr>
      <w:color w:val="594331" w:themeColor="hyperlink"/>
      <w:u w:val="single"/>
    </w:rPr>
  </w:style>
  <w:style w:type="character" w:styleId="FollowedHyperlink">
    <w:name w:val="FollowedHyperlink"/>
    <w:basedOn w:val="DefaultParagraphFont"/>
    <w:uiPriority w:val="99"/>
    <w:semiHidden/>
    <w:locked/>
    <w:rsid w:val="00DD7C93"/>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nr.state.mn.us/groundwater/provinces/index.html" TargetMode="External"/><Relationship Id="rId18" Type="http://schemas.openxmlformats.org/officeDocument/2006/relationships/hyperlink" Target="http://stormwater.pca.state.mn.us/index.php/Glossa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ormwater.pca.state.mn.us/index.php/Glossary" TargetMode="External"/><Relationship Id="rId17" Type="http://schemas.openxmlformats.org/officeDocument/2006/relationships/hyperlink" Target="http://stormwater.pca.state.mn.us/index.php/Overview_of_unified_stormwater_sizing_criteri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ormwater.pca.state.mn.us/index.php/Design_criteria_for_Infiltration_bas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s.usgs.gov/wsp/1839d/report.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ormwater.pca.state.mn.us/index.php/Design_criteria_for_Infiltration_basi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ormwater.pca.state.mn.us/index.php/Overview_of_basic_stormwater_concep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s.usgs.gov/wsp/1662d/report.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port\LFT_Report_Letter.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BF0"/>
      </a:lt1>
      <a:dk2>
        <a:srgbClr val="003399"/>
      </a:dk2>
      <a:lt2>
        <a:srgbClr val="D4D3CF"/>
      </a:lt2>
      <a:accent1>
        <a:srgbClr val="003399"/>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84F57A2B174A9663545F58455120" ma:contentTypeVersion="14" ma:contentTypeDescription="Create a new document." ma:contentTypeScope="" ma:versionID="2cb62793a51b157723ecc387235aa85a">
  <xsd:schema xmlns:xsd="http://www.w3.org/2001/XMLSchema" xmlns:xs="http://www.w3.org/2001/XMLSchema" xmlns:p="http://schemas.microsoft.com/office/2006/metadata/properties" xmlns:ns2="125bf502-6a2a-47fe-9e1c-8ca1af031810" xmlns:ns3="752ebeae-1546-484f-92e0-4cbd4d4acbf6" targetNamespace="http://schemas.microsoft.com/office/2006/metadata/properties" ma:root="true" ma:fieldsID="4f506df7f8f5d543b0f5d8ba1238cd48" ns2:_="" ns3:_="">
    <xsd:import namespace="125bf502-6a2a-47fe-9e1c-8ca1af031810"/>
    <xsd:import namespace="752ebeae-1546-484f-92e0-4cbd4d4acbf6"/>
    <xsd:element name="properties">
      <xsd:complexType>
        <xsd:sequence>
          <xsd:element name="documentManagement">
            <xsd:complexType>
              <xsd:all>
                <xsd:element ref="ns2:Last_x0020_Modified0" minOccurs="0"/>
                <xsd:element ref="ns3:Document_x0020_Type" minOccurs="0"/>
                <xsd:element ref="ns3:Design_x0020_Theme" minOccurs="0"/>
                <xsd:element ref="ns3:Document_x0020_Size" minOccurs="0"/>
                <xsd:element ref="ns3:Oreintation" minOccurs="0"/>
                <xsd:element ref="ns2:Produ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bf502-6a2a-47fe-9e1c-8ca1af031810" elementFormDefault="qualified">
    <xsd:import namespace="http://schemas.microsoft.com/office/2006/documentManagement/types"/>
    <xsd:import namespace="http://schemas.microsoft.com/office/infopath/2007/PartnerControls"/>
    <xsd:element name="Last_x0020_Modified0" ma:index="1" nillable="true" ma:displayName="Last Modified" ma:default="[today]" ma:format="DateTime" ma:internalName="Last_x0020_Modified0">
      <xsd:simpleType>
        <xsd:restriction base="dms:DateTime"/>
      </xsd:simpleType>
    </xsd:element>
    <xsd:element name="Product" ma:index="6" nillable="true" ma:displayName="Product" ma:format="RadioButtons" ma:internalName="Product">
      <xsd:simpleType>
        <xsd:restriction base="dms:Choice">
          <xsd:enumeration value="Doc"/>
          <xsd:enumeration value="PD-Res"/>
          <xsd:enumeration value="TOC"/>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752ebeae-1546-484f-92e0-4cbd4d4acbf6"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xsd:simpleType>
        <xsd:restriction base="dms:Choice">
          <xsd:enumeration value="MS Word"/>
          <xsd:enumeration value="InDesign"/>
        </xsd:restriction>
      </xsd:simpleType>
    </xsd:element>
    <xsd:element name="Design_x0020_Theme" ma:index="3" nillable="true" ma:displayName="Design Theme" ma:format="RadioButtons" ma:internalName="Design_x0020_Theme">
      <xsd:simpleType>
        <xsd:restriction base="dms:Choice">
          <xsd:enumeration value="Foundation"/>
          <xsd:enumeration value="Framework"/>
          <xsd:enumeration value="Focus"/>
          <xsd:enumeration value="Report"/>
        </xsd:restriction>
      </xsd:simpleType>
    </xsd:element>
    <xsd:element name="Document_x0020_Size" ma:index="4" nillable="true" ma:displayName="Document Size" ma:format="RadioButtons" ma:internalName="Document_x0020_Size">
      <xsd:simpleType>
        <xsd:restriction base="dms:Choice">
          <xsd:enumeration value="US Letter"/>
          <xsd:enumeration value="A4"/>
          <xsd:enumeration value="Tabloid"/>
          <xsd:enumeration value="A3"/>
          <xsd:enumeration value="Graphic Libraries &amp; font swap files"/>
          <xsd:enumeration value="Other"/>
        </xsd:restriction>
      </xsd:simpleType>
    </xsd:element>
    <xsd:element name="Oreintation" ma:index="5" nillable="true" ma:displayName="Orientation" ma:format="RadioButtons" ma:internalName="Oreintation">
      <xsd:simpleType>
        <xsd:restriction base="dms:Choice">
          <xsd:enumeration value="Portrait"/>
          <xsd:enumeration value="Page-Limited Portrait"/>
          <xsd:enumeration value="Landscape"/>
          <xsd:enumeration value="Page-Limited Landscap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st_x0020_Modified0 xmlns="125bf502-6a2a-47fe-9e1c-8ca1af031810">2010-11-17T00:40:00+00:00</Last_x0020_Modified0>
    <Document_x0020_Type xmlns="752ebeae-1546-484f-92e0-4cbd4d4acbf6">MS Word</Document_x0020_Type>
    <Oreintation xmlns="752ebeae-1546-484f-92e0-4cbd4d4acbf6">Portrait</Oreintation>
    <Document_x0020_Size xmlns="752ebeae-1546-484f-92e0-4cbd4d4acbf6">US Letter</Document_x0020_Size>
    <Product xmlns="125bf502-6a2a-47fe-9e1c-8ca1af031810">Doc</Product>
    <Design_x0020_Theme xmlns="752ebeae-1546-484f-92e0-4cbd4d4acbf6">Report</Design_x0020_The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29B5-5CFE-48D6-A92D-BC72BAA2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bf502-6a2a-47fe-9e1c-8ca1af031810"/>
    <ds:schemaRef ds:uri="752ebeae-1546-484f-92e0-4cbd4d4a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C3C78-8699-40EB-95A6-269C1147AAAC}">
  <ds:schemaRefs>
    <ds:schemaRef ds:uri="http://schemas.microsoft.com/sharepoint/v3/contenttype/forms"/>
  </ds:schemaRefs>
</ds:datastoreItem>
</file>

<file path=customXml/itemProps3.xml><?xml version="1.0" encoding="utf-8"?>
<ds:datastoreItem xmlns:ds="http://schemas.openxmlformats.org/officeDocument/2006/customXml" ds:itemID="{AEF13CFA-AB7C-4A74-BACE-AF3E76F10E09}">
  <ds:schemaRefs>
    <ds:schemaRef ds:uri="http://schemas.microsoft.com/office/2006/metadata/properties"/>
    <ds:schemaRef ds:uri="125bf502-6a2a-47fe-9e1c-8ca1af031810"/>
    <ds:schemaRef ds:uri="752ebeae-1546-484f-92e0-4cbd4d4acbf6"/>
  </ds:schemaRefs>
</ds:datastoreItem>
</file>

<file path=customXml/itemProps4.xml><?xml version="1.0" encoding="utf-8"?>
<ds:datastoreItem xmlns:ds="http://schemas.openxmlformats.org/officeDocument/2006/customXml" ds:itemID="{2EF0BD6D-DD1E-427B-8546-CE73487F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LFT_Report_Letter.dotx</Template>
  <TotalTime>10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Click here to type Section Title</vt:lpstr>
    </vt:vector>
  </TitlesOfParts>
  <Company>CDM Smith</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type Section Title</dc:title>
  <dc:subject/>
  <dc:creator>GrubbsLR</dc:creator>
  <cp:keywords/>
  <dc:description/>
  <cp:lastModifiedBy>Polzin, Jodi</cp:lastModifiedBy>
  <cp:revision>3</cp:revision>
  <cp:lastPrinted>2014-11-26T19:02:00Z</cp:lastPrinted>
  <dcterms:created xsi:type="dcterms:W3CDTF">2015-06-29T19:07:00Z</dcterms:created>
  <dcterms:modified xsi:type="dcterms:W3CDTF">2015-06-29T19:16:00Z</dcterms:modified>
  <cp:contentStatus>Version-August2014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0x010100E2B584F57A2B174A9663545F58455120</vt:lpwstr>
  </property>
</Properties>
</file>