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5" w:type="dxa"/>
        <w:tblInd w:w="11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5760"/>
        <w:gridCol w:w="720"/>
        <w:gridCol w:w="1235"/>
      </w:tblGrid>
      <w:tr w:rsidR="00B556CF" w14:paraId="2EFB2B6C" w14:textId="77777777" w:rsidTr="003745B5">
        <w:trPr>
          <w:trHeight w:val="360"/>
        </w:trPr>
        <w:tc>
          <w:tcPr>
            <w:tcW w:w="1980" w:type="dxa"/>
            <w:shd w:val="clear" w:color="auto" w:fill="F2F2F2"/>
            <w:vAlign w:val="center"/>
          </w:tcPr>
          <w:p w14:paraId="5996C17C" w14:textId="77777777" w:rsidR="00B556CF" w:rsidRPr="000C4948" w:rsidRDefault="00B556CF" w:rsidP="003745B5">
            <w:pPr>
              <w:pStyle w:val="Datafill-text"/>
              <w:jc w:val="right"/>
            </w:pPr>
            <w:r w:rsidRPr="00B556CF">
              <w:rPr>
                <w:rStyle w:val="DatatitleChar"/>
              </w:rPr>
              <w:t>Project Name</w:t>
            </w:r>
            <w:r w:rsidRPr="009F06CF">
              <w:t xml:space="preserve"> </w:t>
            </w:r>
            <w:r w:rsidRPr="009F06CF">
              <w:rPr>
                <w:color w:val="7F7F7F"/>
              </w:rPr>
              <w:t>|</w:t>
            </w:r>
            <w:r w:rsidRPr="00D620F4">
              <w:rPr>
                <w:color w:val="7F7F7F"/>
              </w:rPr>
              <w:t xml:space="preserve"> </w:t>
            </w:r>
          </w:p>
        </w:tc>
        <w:tc>
          <w:tcPr>
            <w:tcW w:w="5760" w:type="dxa"/>
            <w:shd w:val="clear" w:color="auto" w:fill="F2F2F2"/>
            <w:vAlign w:val="center"/>
          </w:tcPr>
          <w:p w14:paraId="07899661" w14:textId="77777777" w:rsidR="00B556CF" w:rsidRPr="00D620F4" w:rsidRDefault="009F0039" w:rsidP="00AE3B0C">
            <w:pPr>
              <w:pStyle w:val="Datafill-text"/>
            </w:pPr>
            <w:r>
              <w:t>Minnesota Stormwater Manual Harvest and Use Updates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45AC308" w14:textId="77777777" w:rsidR="00B556CF" w:rsidRPr="00D620F4" w:rsidRDefault="00B556CF" w:rsidP="009F06CF">
            <w:pPr>
              <w:pStyle w:val="Datatitle"/>
            </w:pPr>
            <w:r w:rsidRPr="009F06CF">
              <w:t>Date</w:t>
            </w:r>
            <w:r w:rsidRPr="00D620F4">
              <w:t xml:space="preserve"> </w:t>
            </w:r>
            <w:r w:rsidRPr="009F06CF">
              <w:rPr>
                <w:b w:val="0"/>
                <w:color w:val="7F7F7F"/>
              </w:rPr>
              <w:t>|</w:t>
            </w:r>
          </w:p>
        </w:tc>
        <w:tc>
          <w:tcPr>
            <w:tcW w:w="1235" w:type="dxa"/>
            <w:shd w:val="clear" w:color="auto" w:fill="F2F2F2"/>
            <w:vAlign w:val="center"/>
          </w:tcPr>
          <w:p w14:paraId="68F8E1CC" w14:textId="77777777" w:rsidR="00B556CF" w:rsidRPr="003D3E21" w:rsidRDefault="00607E9E" w:rsidP="00E21E7E">
            <w:pPr>
              <w:pStyle w:val="Datafill-text"/>
            </w:pPr>
            <w:r>
              <w:t>7-</w:t>
            </w:r>
            <w:r w:rsidR="00175777">
              <w:t>2</w:t>
            </w:r>
            <w:r>
              <w:t>8</w:t>
            </w:r>
            <w:r w:rsidR="009F0039">
              <w:t>-2016</w:t>
            </w:r>
          </w:p>
        </w:tc>
      </w:tr>
      <w:tr w:rsidR="00B556CF" w14:paraId="0A323731" w14:textId="77777777" w:rsidTr="003745B5">
        <w:trPr>
          <w:trHeight w:val="360"/>
        </w:trPr>
        <w:tc>
          <w:tcPr>
            <w:tcW w:w="1980" w:type="dxa"/>
            <w:shd w:val="clear" w:color="auto" w:fill="F2F2F2"/>
            <w:vAlign w:val="center"/>
          </w:tcPr>
          <w:p w14:paraId="74BD9FAE" w14:textId="77777777" w:rsidR="00B556CF" w:rsidRPr="003D3E21" w:rsidRDefault="00B556CF" w:rsidP="003745B5">
            <w:pPr>
              <w:pStyle w:val="Datafill-text"/>
              <w:ind w:left="65"/>
              <w:jc w:val="right"/>
            </w:pPr>
            <w:r w:rsidRPr="00B556CF">
              <w:rPr>
                <w:rStyle w:val="DatatitleChar"/>
              </w:rPr>
              <w:t>To</w:t>
            </w:r>
            <w:r w:rsidR="004558E6">
              <w:rPr>
                <w:rStyle w:val="DatatitleChar"/>
              </w:rPr>
              <w:t xml:space="preserve"> / </w:t>
            </w:r>
            <w:r>
              <w:rPr>
                <w:rStyle w:val="DatatitleChar"/>
              </w:rPr>
              <w:t>Contact info</w:t>
            </w:r>
            <w:r w:rsidRPr="002C77A6">
              <w:t xml:space="preserve"> </w:t>
            </w:r>
            <w:r w:rsidRPr="009F06CF">
              <w:rPr>
                <w:color w:val="7F7F7F"/>
              </w:rPr>
              <w:t>|</w:t>
            </w:r>
          </w:p>
        </w:tc>
        <w:tc>
          <w:tcPr>
            <w:tcW w:w="7715" w:type="dxa"/>
            <w:gridSpan w:val="3"/>
            <w:shd w:val="clear" w:color="auto" w:fill="F2F2F2"/>
            <w:vAlign w:val="center"/>
          </w:tcPr>
          <w:p w14:paraId="29A3C10F" w14:textId="77777777" w:rsidR="00B556CF" w:rsidRPr="00AE3B0C" w:rsidRDefault="009F0039" w:rsidP="00AE3B0C">
            <w:pPr>
              <w:pStyle w:val="Datafill-text"/>
            </w:pPr>
            <w:r>
              <w:t>Anne Gelbmann</w:t>
            </w:r>
          </w:p>
        </w:tc>
      </w:tr>
      <w:tr w:rsidR="00B556CF" w14:paraId="2223DD7B" w14:textId="77777777" w:rsidTr="003745B5">
        <w:trPr>
          <w:trHeight w:val="360"/>
        </w:trPr>
        <w:tc>
          <w:tcPr>
            <w:tcW w:w="1980" w:type="dxa"/>
            <w:shd w:val="clear" w:color="auto" w:fill="F2F2F2"/>
            <w:vAlign w:val="center"/>
          </w:tcPr>
          <w:p w14:paraId="437C0501" w14:textId="77777777" w:rsidR="00B556CF" w:rsidRPr="003D3E21" w:rsidRDefault="00B556CF" w:rsidP="003745B5">
            <w:pPr>
              <w:pStyle w:val="Datafill-text"/>
              <w:jc w:val="right"/>
            </w:pPr>
            <w:r w:rsidRPr="00B556CF">
              <w:rPr>
                <w:rStyle w:val="DatatitleChar"/>
              </w:rPr>
              <w:t>Cc / Contact info</w:t>
            </w:r>
            <w:r w:rsidRPr="00D620F4">
              <w:t xml:space="preserve"> </w:t>
            </w:r>
            <w:r w:rsidRPr="009F06CF">
              <w:rPr>
                <w:color w:val="7F7F7F"/>
              </w:rPr>
              <w:t>|</w:t>
            </w:r>
          </w:p>
        </w:tc>
        <w:tc>
          <w:tcPr>
            <w:tcW w:w="7715" w:type="dxa"/>
            <w:gridSpan w:val="3"/>
            <w:shd w:val="clear" w:color="auto" w:fill="F2F2F2"/>
            <w:vAlign w:val="center"/>
          </w:tcPr>
          <w:p w14:paraId="07D8C5AB" w14:textId="77777777" w:rsidR="00B556CF" w:rsidRPr="00AE3B0C" w:rsidRDefault="009F0039" w:rsidP="00AE3B0C">
            <w:pPr>
              <w:pStyle w:val="Datafill-text"/>
            </w:pPr>
            <w:r>
              <w:t>Mike Trojan</w:t>
            </w:r>
          </w:p>
        </w:tc>
      </w:tr>
      <w:tr w:rsidR="00B556CF" w14:paraId="2F821E8A" w14:textId="77777777" w:rsidTr="003745B5">
        <w:trPr>
          <w:trHeight w:val="360"/>
        </w:trPr>
        <w:tc>
          <w:tcPr>
            <w:tcW w:w="1980" w:type="dxa"/>
            <w:shd w:val="clear" w:color="auto" w:fill="F2F2F2"/>
            <w:vAlign w:val="center"/>
          </w:tcPr>
          <w:p w14:paraId="54F47F8A" w14:textId="77777777" w:rsidR="00B556CF" w:rsidRPr="003D3E21" w:rsidRDefault="00B556CF" w:rsidP="003745B5">
            <w:pPr>
              <w:pStyle w:val="Datafill-text"/>
              <w:jc w:val="right"/>
            </w:pPr>
            <w:r w:rsidRPr="00B556CF">
              <w:rPr>
                <w:rStyle w:val="DatatitleChar"/>
              </w:rPr>
              <w:t>From / Contact</w:t>
            </w:r>
            <w:r>
              <w:rPr>
                <w:rStyle w:val="DatatitleChar"/>
              </w:rPr>
              <w:t xml:space="preserve"> info</w:t>
            </w:r>
            <w:r w:rsidRPr="00D620F4">
              <w:t xml:space="preserve"> </w:t>
            </w:r>
            <w:r w:rsidRPr="009F06CF">
              <w:rPr>
                <w:color w:val="7F7F7F"/>
              </w:rPr>
              <w:t>|</w:t>
            </w:r>
          </w:p>
        </w:tc>
        <w:tc>
          <w:tcPr>
            <w:tcW w:w="7715" w:type="dxa"/>
            <w:gridSpan w:val="3"/>
            <w:shd w:val="clear" w:color="auto" w:fill="F2F2F2"/>
            <w:vAlign w:val="center"/>
          </w:tcPr>
          <w:p w14:paraId="42CDB264" w14:textId="77777777" w:rsidR="00B556CF" w:rsidRDefault="009F0039" w:rsidP="00AE3B0C">
            <w:pPr>
              <w:pStyle w:val="Datafill-text"/>
            </w:pPr>
            <w:r>
              <w:t>Meghan Funke, PhD</w:t>
            </w:r>
          </w:p>
          <w:p w14:paraId="68417753" w14:textId="77777777" w:rsidR="009F0039" w:rsidRDefault="00E21E7E" w:rsidP="00AE3B0C">
            <w:pPr>
              <w:pStyle w:val="Datafill-text"/>
            </w:pPr>
            <w:r>
              <w:t>Derek Lash</w:t>
            </w:r>
            <w:r w:rsidR="009F0039">
              <w:t>, PE</w:t>
            </w:r>
          </w:p>
          <w:p w14:paraId="328B928E" w14:textId="77777777" w:rsidR="009F0039" w:rsidRPr="00AE3B0C" w:rsidRDefault="009F0039" w:rsidP="00AE3B0C">
            <w:pPr>
              <w:pStyle w:val="Datafill-text"/>
            </w:pPr>
            <w:r>
              <w:t>Brett Emmons, PE</w:t>
            </w:r>
          </w:p>
        </w:tc>
      </w:tr>
      <w:tr w:rsidR="00CC73FE" w14:paraId="253659DB" w14:textId="77777777" w:rsidTr="003745B5">
        <w:trPr>
          <w:trHeight w:val="360"/>
        </w:trPr>
        <w:tc>
          <w:tcPr>
            <w:tcW w:w="1980" w:type="dxa"/>
            <w:shd w:val="clear" w:color="auto" w:fill="F2F2F2"/>
            <w:vAlign w:val="center"/>
          </w:tcPr>
          <w:p w14:paraId="2DDA5C84" w14:textId="77777777" w:rsidR="00CC73FE" w:rsidRPr="002C77A6" w:rsidRDefault="00CC73FE" w:rsidP="003745B5">
            <w:pPr>
              <w:pStyle w:val="Datatitle"/>
            </w:pPr>
            <w:r w:rsidRPr="009F06CF">
              <w:t>Regarding</w:t>
            </w:r>
            <w:r w:rsidRPr="002C77A6">
              <w:t xml:space="preserve"> </w:t>
            </w:r>
            <w:r w:rsidRPr="009F06CF">
              <w:rPr>
                <w:b w:val="0"/>
                <w:color w:val="7F7F7F"/>
              </w:rPr>
              <w:t>|</w:t>
            </w:r>
          </w:p>
        </w:tc>
        <w:tc>
          <w:tcPr>
            <w:tcW w:w="7715" w:type="dxa"/>
            <w:gridSpan w:val="3"/>
            <w:shd w:val="clear" w:color="auto" w:fill="F2F2F2"/>
            <w:vAlign w:val="center"/>
          </w:tcPr>
          <w:p w14:paraId="2D1BF943" w14:textId="77777777" w:rsidR="00CC73FE" w:rsidRPr="00AE3B0C" w:rsidRDefault="009F0039" w:rsidP="00AE3B0C">
            <w:pPr>
              <w:pStyle w:val="Datafill-text"/>
            </w:pPr>
            <w:r>
              <w:t>Task H. Costs</w:t>
            </w:r>
          </w:p>
        </w:tc>
      </w:tr>
    </w:tbl>
    <w:p w14:paraId="3121EA38" w14:textId="77777777" w:rsidR="00166B53" w:rsidRDefault="00166B53" w:rsidP="00005100">
      <w:r>
        <w:t>(Includes all tech team comments:  August 10, 2016)</w:t>
      </w:r>
    </w:p>
    <w:p w14:paraId="7D234101" w14:textId="77777777" w:rsidR="00166B53" w:rsidRDefault="00166B53" w:rsidP="00005100"/>
    <w:p w14:paraId="4C81BB53" w14:textId="77777777" w:rsidR="00497417" w:rsidRDefault="00005100" w:rsidP="00005100">
      <w:r>
        <w:t xml:space="preserve">What are the </w:t>
      </w:r>
      <w:r w:rsidR="009B222B">
        <w:t xml:space="preserve">total </w:t>
      </w:r>
      <w:r>
        <w:t>costs</w:t>
      </w:r>
      <w:r w:rsidR="00497417">
        <w:t xml:space="preserve"> and </w:t>
      </w:r>
      <w:r w:rsidR="00A165A0">
        <w:t>cost</w:t>
      </w:r>
      <w:r w:rsidR="009B222B">
        <w:t xml:space="preserve"> per </w:t>
      </w:r>
      <w:r w:rsidR="00A165A0">
        <w:t>element</w:t>
      </w:r>
      <w:r>
        <w:t xml:space="preserve"> of a harvesting and use system?  Thi</w:t>
      </w:r>
      <w:r w:rsidR="00497417">
        <w:t xml:space="preserve">s seems like a straight-forward question, </w:t>
      </w:r>
      <w:r w:rsidR="00CA7FAA">
        <w:t>but it can</w:t>
      </w:r>
      <w:r w:rsidR="00497417">
        <w:t xml:space="preserve"> be highly dependent on the situation and context.  The </w:t>
      </w:r>
      <w:r w:rsidR="00CA7FAA">
        <w:t>total cost of a harvest and use</w:t>
      </w:r>
      <w:r w:rsidR="00497417">
        <w:t xml:space="preserve"> system can be divided into the four major components of a harvesting and use system:</w:t>
      </w:r>
    </w:p>
    <w:p w14:paraId="27FC31A6" w14:textId="77777777" w:rsidR="00497417" w:rsidRDefault="00497417" w:rsidP="00497417">
      <w:pPr>
        <w:pStyle w:val="ListParagraph"/>
        <w:numPr>
          <w:ilvl w:val="0"/>
          <w:numId w:val="9"/>
        </w:numPr>
      </w:pPr>
      <w:r>
        <w:t>Collection</w:t>
      </w:r>
    </w:p>
    <w:p w14:paraId="1109869F" w14:textId="77777777" w:rsidR="00497417" w:rsidRDefault="00BE0692" w:rsidP="00497417">
      <w:pPr>
        <w:pStyle w:val="ListParagraph"/>
        <w:numPr>
          <w:ilvl w:val="0"/>
          <w:numId w:val="9"/>
        </w:numPr>
      </w:pPr>
      <w:r>
        <w:t>Storage</w:t>
      </w:r>
    </w:p>
    <w:p w14:paraId="357E4905" w14:textId="77777777" w:rsidR="00BE0692" w:rsidRDefault="00BE0692" w:rsidP="00497417">
      <w:pPr>
        <w:pStyle w:val="ListParagraph"/>
        <w:numPr>
          <w:ilvl w:val="0"/>
          <w:numId w:val="9"/>
        </w:numPr>
      </w:pPr>
      <w:r>
        <w:t xml:space="preserve">Treatment </w:t>
      </w:r>
    </w:p>
    <w:p w14:paraId="48C414B1" w14:textId="77777777" w:rsidR="00BE0692" w:rsidRDefault="00BE0692" w:rsidP="00497417">
      <w:pPr>
        <w:pStyle w:val="ListParagraph"/>
        <w:numPr>
          <w:ilvl w:val="0"/>
          <w:numId w:val="9"/>
        </w:numPr>
      </w:pPr>
      <w:r>
        <w:t>Distribution</w:t>
      </w:r>
    </w:p>
    <w:p w14:paraId="255A95E8" w14:textId="77777777" w:rsidR="00B01365" w:rsidRDefault="00D22C42" w:rsidP="00005100">
      <w:r>
        <w:t>The individual components required to construct each of the four systems</w:t>
      </w:r>
      <w:r w:rsidR="00497417">
        <w:t xml:space="preserve"> </w:t>
      </w:r>
      <w:r w:rsidR="00BE0692">
        <w:t>usually</w:t>
      </w:r>
      <w:r w:rsidR="00497417">
        <w:t xml:space="preserve"> depend</w:t>
      </w:r>
      <w:r w:rsidR="00B01365">
        <w:t>s</w:t>
      </w:r>
      <w:r w:rsidR="00497417">
        <w:t xml:space="preserve"> on the </w:t>
      </w:r>
      <w:r w:rsidR="00BE0692">
        <w:t>site and</w:t>
      </w:r>
      <w:r w:rsidR="00B01365">
        <w:t xml:space="preserve">/or </w:t>
      </w:r>
      <w:r w:rsidR="00BE0692">
        <w:t>use</w:t>
      </w:r>
      <w:r w:rsidR="00B01365">
        <w:t xml:space="preserve"> of</w:t>
      </w:r>
      <w:r w:rsidR="00BE0692">
        <w:t xml:space="preserve"> the water.  For </w:t>
      </w:r>
      <w:r w:rsidR="005C1CBC">
        <w:t xml:space="preserve">the </w:t>
      </w:r>
      <w:r w:rsidR="00BE0692" w:rsidRPr="00A26FA6">
        <w:rPr>
          <w:b/>
        </w:rPr>
        <w:t>collection</w:t>
      </w:r>
      <w:r w:rsidR="005C1CBC">
        <w:rPr>
          <w:b/>
        </w:rPr>
        <w:t xml:space="preserve"> component</w:t>
      </w:r>
      <w:r w:rsidR="00BE0692">
        <w:t>, storm sewer pipes and roof drains</w:t>
      </w:r>
      <w:r w:rsidR="00B01365">
        <w:t xml:space="preserve"> </w:t>
      </w:r>
      <w:r w:rsidR="005C1CBC">
        <w:t>may</w:t>
      </w:r>
      <w:r w:rsidR="00B01365">
        <w:t xml:space="preserve"> already</w:t>
      </w:r>
      <w:r w:rsidR="005C1CBC">
        <w:t xml:space="preserve"> be</w:t>
      </w:r>
      <w:r w:rsidR="00B01365">
        <w:t xml:space="preserve"> part of the design,</w:t>
      </w:r>
      <w:r w:rsidR="005C1CBC">
        <w:t xml:space="preserve"> thus reducing cost</w:t>
      </w:r>
      <w:r w:rsidR="00B01365">
        <w:t xml:space="preserve">.  </w:t>
      </w:r>
      <w:r w:rsidR="005C1CBC">
        <w:t xml:space="preserve">The </w:t>
      </w:r>
      <w:r w:rsidR="00B01365" w:rsidRPr="00A26FA6">
        <w:rPr>
          <w:b/>
        </w:rPr>
        <w:t>storage</w:t>
      </w:r>
      <w:r w:rsidR="005C1CBC">
        <w:rPr>
          <w:b/>
        </w:rPr>
        <w:t xml:space="preserve"> </w:t>
      </w:r>
      <w:r w:rsidR="005C1CBC">
        <w:t>component</w:t>
      </w:r>
      <w:r w:rsidR="00B01365">
        <w:t xml:space="preserve"> </w:t>
      </w:r>
      <w:r w:rsidR="00A26FA6">
        <w:t>is typically</w:t>
      </w:r>
      <w:r w:rsidR="00B01365">
        <w:t xml:space="preserve"> the large</w:t>
      </w:r>
      <w:r w:rsidR="00A26FA6">
        <w:t>st cost item</w:t>
      </w:r>
      <w:r w:rsidR="005C1CBC">
        <w:t>.</w:t>
      </w:r>
      <w:r w:rsidR="00B01365">
        <w:t xml:space="preserve"> </w:t>
      </w:r>
      <w:r w:rsidR="005C1CBC">
        <w:t xml:space="preserve">If storage already exists at a site, </w:t>
      </w:r>
      <w:r w:rsidR="00A165A0">
        <w:t xml:space="preserve">such as existing </w:t>
      </w:r>
      <w:r w:rsidR="00A26FA6">
        <w:t>wet ponds,</w:t>
      </w:r>
      <w:r w:rsidR="00B01365">
        <w:t xml:space="preserve"> </w:t>
      </w:r>
      <w:r w:rsidR="00A26FA6">
        <w:t>providing storage</w:t>
      </w:r>
      <w:r w:rsidR="00B01365">
        <w:t xml:space="preserve"> </w:t>
      </w:r>
      <w:r w:rsidR="00A165A0">
        <w:t>for a harvest and use system</w:t>
      </w:r>
      <w:r w:rsidR="005C1CBC">
        <w:t xml:space="preserve"> can be done</w:t>
      </w:r>
      <w:r w:rsidR="00A165A0">
        <w:t xml:space="preserve"> </w:t>
      </w:r>
      <w:r w:rsidR="00B01365">
        <w:t>a</w:t>
      </w:r>
      <w:r w:rsidR="00A26FA6">
        <w:t xml:space="preserve">t minimal cost.  </w:t>
      </w:r>
      <w:r w:rsidR="005C1CBC">
        <w:t>T</w:t>
      </w:r>
      <w:r w:rsidR="00A26FA6">
        <w:t xml:space="preserve">reatment costs can vary dramatically, </w:t>
      </w:r>
      <w:r w:rsidR="005C1CBC">
        <w:t xml:space="preserve">depending on the source water and the end use, </w:t>
      </w:r>
      <w:r w:rsidR="00A26FA6">
        <w:t>from virtually no treatment to</w:t>
      </w:r>
      <w:r w:rsidR="005C1CBC">
        <w:t xml:space="preserve"> meeting</w:t>
      </w:r>
      <w:r w:rsidR="00A26FA6">
        <w:t xml:space="preserve"> drinking water standards.  </w:t>
      </w:r>
      <w:r w:rsidR="005C1CBC">
        <w:t>C</w:t>
      </w:r>
      <w:r w:rsidR="00A165A0">
        <w:t xml:space="preserve">osts </w:t>
      </w:r>
      <w:r w:rsidR="005C1CBC">
        <w:t xml:space="preserve">for distribution </w:t>
      </w:r>
      <w:r w:rsidR="00A165A0">
        <w:t>are usually associated with connecti</w:t>
      </w:r>
      <w:r w:rsidR="005C1CBC">
        <w:t>on</w:t>
      </w:r>
      <w:r w:rsidR="00A165A0">
        <w:t xml:space="preserve"> to an</w:t>
      </w:r>
      <w:r w:rsidR="00A26FA6">
        <w:t xml:space="preserve"> irrigation</w:t>
      </w:r>
      <w:r w:rsidR="00A165A0">
        <w:t xml:space="preserve"> system</w:t>
      </w:r>
      <w:r w:rsidR="00A26FA6">
        <w:t xml:space="preserve">.  </w:t>
      </w:r>
      <w:r w:rsidR="00A165A0">
        <w:t>T</w:t>
      </w:r>
      <w:r w:rsidR="00A26FA6">
        <w:t>he location and elevation of the irrigation site in proximity to the source and storage areas affect the</w:t>
      </w:r>
      <w:r w:rsidR="00A165A0">
        <w:t xml:space="preserve"> amount of pipes and pumps needed</w:t>
      </w:r>
      <w:r w:rsidR="00A26FA6">
        <w:t>.  If a site already has</w:t>
      </w:r>
      <w:r w:rsidR="00A165A0">
        <w:t xml:space="preserve"> an irrigation system in place </w:t>
      </w:r>
      <w:r w:rsidR="00A26FA6">
        <w:t xml:space="preserve">drawing from a potable water source, the distribution portion of the system costs may be </w:t>
      </w:r>
      <w:r w:rsidR="00A165A0">
        <w:t>minimal</w:t>
      </w:r>
      <w:r w:rsidR="00A26FA6">
        <w:t>.</w:t>
      </w:r>
    </w:p>
    <w:p w14:paraId="1F35A353" w14:textId="77777777" w:rsidR="00B01365" w:rsidRDefault="00A165A0" w:rsidP="00005100">
      <w:r>
        <w:t>The site setting</w:t>
      </w:r>
      <w:r w:rsidR="00E75170">
        <w:t xml:space="preserve"> affects</w:t>
      </w:r>
      <w:r w:rsidR="00BE01E8">
        <w:t xml:space="preserve"> the cost</w:t>
      </w:r>
      <w:r>
        <w:t xml:space="preserve"> of harvest and use systems.</w:t>
      </w:r>
      <w:r w:rsidR="00BE01E8">
        <w:t xml:space="preserve"> </w:t>
      </w:r>
      <w:r w:rsidR="00E75170">
        <w:t xml:space="preserve">For example, in </w:t>
      </w:r>
      <w:r w:rsidR="00B01365">
        <w:t>highly urban areas the choices for stormwater treatment may be limited</w:t>
      </w:r>
      <w:r w:rsidR="00E75170">
        <w:t xml:space="preserve"> and</w:t>
      </w:r>
      <w:r w:rsidR="00B01365">
        <w:t xml:space="preserve"> components such as storage </w:t>
      </w:r>
      <w:r>
        <w:t xml:space="preserve">(which is often an underground cistern) </w:t>
      </w:r>
      <w:r w:rsidR="00B01365">
        <w:t>may be quite expensive on a cost/unit treatment basis</w:t>
      </w:r>
      <w:r w:rsidR="00E75170">
        <w:t>. However, harvest and use may</w:t>
      </w:r>
      <w:r>
        <w:t xml:space="preserve"> still more cost-effective than other stormwater management techniques such</w:t>
      </w:r>
      <w:r w:rsidR="00B01365">
        <w:t xml:space="preserve"> as green roofs or underground infiltration facilities.  </w:t>
      </w:r>
      <w:r w:rsidR="00E75170">
        <w:t>I</w:t>
      </w:r>
      <w:r>
        <w:t xml:space="preserve">t is difficult to compare </w:t>
      </w:r>
      <w:r w:rsidR="00B01365">
        <w:t xml:space="preserve">unit costs of </w:t>
      </w:r>
      <w:r>
        <w:t>harvest and use systems across</w:t>
      </w:r>
      <w:r w:rsidR="00B01365">
        <w:t xml:space="preserve"> different settings.</w:t>
      </w:r>
    </w:p>
    <w:p w14:paraId="67C769E9" w14:textId="77777777" w:rsidR="00A26FA6" w:rsidRDefault="00A26FA6" w:rsidP="00005100"/>
    <w:p w14:paraId="683709C7" w14:textId="77777777" w:rsidR="00CC73FE" w:rsidRPr="00047BC0" w:rsidRDefault="00A77B13" w:rsidP="003745B5">
      <w:pPr>
        <w:pStyle w:val="Heading1"/>
        <w:spacing w:before="240"/>
      </w:pPr>
      <w:r>
        <w:t>Total System</w:t>
      </w:r>
      <w:r w:rsidR="009F0039">
        <w:t xml:space="preserve"> Costs</w:t>
      </w:r>
      <w:r w:rsidR="00CC73FE" w:rsidRPr="00047BC0">
        <w:t xml:space="preserve"> </w:t>
      </w:r>
    </w:p>
    <w:p w14:paraId="227EF3FB" w14:textId="77777777" w:rsidR="00C401CB" w:rsidRDefault="00ED6E5F" w:rsidP="00C52705">
      <w:r>
        <w:t xml:space="preserve">The </w:t>
      </w:r>
      <w:r w:rsidR="00E21E7E">
        <w:t>total</w:t>
      </w:r>
      <w:r>
        <w:t xml:space="preserve"> cost of a</w:t>
      </w:r>
      <w:r w:rsidR="00E21E7E">
        <w:t xml:space="preserve"> stormwater</w:t>
      </w:r>
      <w:r>
        <w:t xml:space="preserve"> harvest and use system var</w:t>
      </w:r>
      <w:r w:rsidR="00E75170">
        <w:t>ies</w:t>
      </w:r>
      <w:r>
        <w:t xml:space="preserve"> due to the large range in the size and scale of these systems.</w:t>
      </w:r>
      <w:r w:rsidR="00E21E7E">
        <w:t xml:space="preserve"> In a </w:t>
      </w:r>
      <w:r w:rsidR="00E75170">
        <w:t>Minnesota Pollution Control Agency (</w:t>
      </w:r>
      <w:r w:rsidR="00E21E7E">
        <w:t>MPCA</w:t>
      </w:r>
      <w:r w:rsidR="00E75170">
        <w:t>)</w:t>
      </w:r>
      <w:r w:rsidR="00E21E7E">
        <w:t xml:space="preserve"> survey </w:t>
      </w:r>
      <w:r w:rsidR="00E75170">
        <w:t>for</w:t>
      </w:r>
      <w:r w:rsidR="00E21E7E">
        <w:t xml:space="preserve"> stormwater harvest and use systems in the Twin Cities Metropolitan Area, 26</w:t>
      </w:r>
      <w:r w:rsidR="00E75170">
        <w:t xml:space="preserve"> respondents</w:t>
      </w:r>
      <w:r w:rsidR="00E21E7E">
        <w:t xml:space="preserve"> provided total </w:t>
      </w:r>
      <w:r w:rsidR="00E21E7E">
        <w:lastRenderedPageBreak/>
        <w:t xml:space="preserve">system cost information, summarized in </w:t>
      </w:r>
      <w:r w:rsidR="00D22C42">
        <w:fldChar w:fldCharType="begin"/>
      </w:r>
      <w:r w:rsidR="00D22C42">
        <w:instrText xml:space="preserve"> REF _Ref457473117 \h </w:instrText>
      </w:r>
      <w:r w:rsidR="00D22C42">
        <w:fldChar w:fldCharType="separate"/>
      </w:r>
      <w:r w:rsidR="00D22C42">
        <w:t xml:space="preserve">Figure </w:t>
      </w:r>
      <w:r w:rsidR="00D22C42">
        <w:rPr>
          <w:noProof/>
        </w:rPr>
        <w:t>1</w:t>
      </w:r>
      <w:r w:rsidR="00D22C42">
        <w:fldChar w:fldCharType="end"/>
      </w:r>
      <w:r w:rsidR="00D22C42">
        <w:t xml:space="preserve"> </w:t>
      </w:r>
      <w:r w:rsidR="00E21E7E">
        <w:t>below. Total costs ranged from $1,500 to $1,500,000, with eight systems over $400,000.</w:t>
      </w:r>
      <w:r w:rsidR="00A77B13">
        <w:t xml:space="preserve"> Of the 26 systems </w:t>
      </w:r>
      <w:r w:rsidR="00C81437">
        <w:t xml:space="preserve">with </w:t>
      </w:r>
      <w:r w:rsidR="00A77B13">
        <w:t xml:space="preserve">cost information, 22 were irrigation systems ($1,500 - $1.5M), 1 was a toilet flushing system ($300,000), 1 was a toilet flushing and vehicle washing system ($57,500), and 2 were irrigation and vehicle washing systems ($10,000 - $425,000). </w:t>
      </w:r>
    </w:p>
    <w:p w14:paraId="7B62B21B" w14:textId="77777777" w:rsidR="00C401CB" w:rsidRDefault="00C401CB" w:rsidP="00C401CB">
      <w:r>
        <w:rPr>
          <w:noProof/>
        </w:rPr>
        <w:drawing>
          <wp:inline distT="0" distB="0" distL="0" distR="0" wp14:anchorId="53BA67A3" wp14:editId="3126C1DD">
            <wp:extent cx="458470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7B26B" w14:textId="77777777" w:rsidR="00C401CB" w:rsidRDefault="00C401CB" w:rsidP="00C401CB">
      <w:pPr>
        <w:pStyle w:val="Caption"/>
      </w:pPr>
      <w:bookmarkStart w:id="0" w:name="_Ref457473117"/>
      <w:r>
        <w:t xml:space="preserve">Figure </w:t>
      </w:r>
      <w:fldSimple w:instr=" SEQ Figure \* ARABIC ">
        <w:r w:rsidR="009E7188">
          <w:rPr>
            <w:noProof/>
          </w:rPr>
          <w:t>1</w:t>
        </w:r>
      </w:fldSimple>
      <w:bookmarkEnd w:id="0"/>
      <w:r>
        <w:t>. 2016 MPCA survey responses of total stormwater harvest and use system costs in the Twin Cities Metropolitan Area.</w:t>
      </w:r>
    </w:p>
    <w:p w14:paraId="0364690C" w14:textId="77777777" w:rsidR="00C401CB" w:rsidRDefault="00C401CB" w:rsidP="00C52705"/>
    <w:p w14:paraId="3E1EB159" w14:textId="77777777" w:rsidR="00C401CB" w:rsidRDefault="00C401CB" w:rsidP="00C52705"/>
    <w:p w14:paraId="3A8681D1" w14:textId="77777777" w:rsidR="00C401CB" w:rsidRDefault="00C401CB">
      <w:pPr>
        <w:spacing w:before="0" w:after="200"/>
        <w:rPr>
          <w:rFonts w:ascii="Arial" w:hAnsi="Arial"/>
          <w:b/>
        </w:rPr>
      </w:pPr>
      <w:r>
        <w:br w:type="page"/>
      </w:r>
    </w:p>
    <w:p w14:paraId="552F0AA3" w14:textId="77777777" w:rsidR="00A77B13" w:rsidRDefault="00A77B13" w:rsidP="00A77B13">
      <w:pPr>
        <w:pStyle w:val="Heading1"/>
      </w:pPr>
      <w:r>
        <w:lastRenderedPageBreak/>
        <w:t>Individual Component Costs</w:t>
      </w:r>
    </w:p>
    <w:p w14:paraId="08B7F5A5" w14:textId="77777777" w:rsidR="00005100" w:rsidRDefault="00E21E7E" w:rsidP="00C52705">
      <w:r>
        <w:t xml:space="preserve">Major </w:t>
      </w:r>
      <w:r w:rsidR="00A77B13">
        <w:t>individual component costs of stor</w:t>
      </w:r>
      <w:r>
        <w:t xml:space="preserve">mwater harvest and use systems include land acquisition, excavation and </w:t>
      </w:r>
      <w:r w:rsidR="006B429A">
        <w:t>material removal</w:t>
      </w:r>
      <w:r>
        <w:t xml:space="preserve">, and the storage/treatment systems. Very little detailed component cost information is currently available </w:t>
      </w:r>
      <w:r w:rsidR="00C81437">
        <w:t xml:space="preserve">because costs for </w:t>
      </w:r>
      <w:r>
        <w:t>many of the storage and treatment</w:t>
      </w:r>
      <w:r w:rsidR="00127128">
        <w:t xml:space="preserve"> systems are packaged together.</w:t>
      </w:r>
      <w:r w:rsidR="00BE01E8" w:rsidRPr="00BE01E8">
        <w:t xml:space="preserve"> </w:t>
      </w:r>
      <w:r w:rsidR="00643077">
        <w:t>E</w:t>
      </w:r>
      <w:r w:rsidR="00BE01E8">
        <w:t xml:space="preserve">xamples of harvest and use system itemized costs are </w:t>
      </w:r>
      <w:r w:rsidR="00643077">
        <w:t>discussed below</w:t>
      </w:r>
      <w:r w:rsidR="00C81437">
        <w:t>.</w:t>
      </w:r>
    </w:p>
    <w:p w14:paraId="14577A09" w14:textId="77777777" w:rsidR="00127128" w:rsidRDefault="0045278D" w:rsidP="00127128">
      <w:r>
        <w:t xml:space="preserve">The </w:t>
      </w:r>
      <w:hyperlink r:id="rId9" w:history="1">
        <w:r w:rsidRPr="00B550F8">
          <w:rPr>
            <w:rStyle w:val="Hyperlink"/>
          </w:rPr>
          <w:t xml:space="preserve">2011 Met Council </w:t>
        </w:r>
        <w:r>
          <w:rPr>
            <w:rStyle w:val="Hyperlink"/>
          </w:rPr>
          <w:t xml:space="preserve">Stormwater </w:t>
        </w:r>
        <w:r w:rsidRPr="00B550F8">
          <w:rPr>
            <w:rStyle w:val="Hyperlink"/>
          </w:rPr>
          <w:t>Reuse Guide</w:t>
        </w:r>
      </w:hyperlink>
      <w:r>
        <w:t xml:space="preserve"> developed a list of stormwater harvest and use system construction activity components and cost units for developing system cost estimates, reproduced in </w:t>
      </w:r>
      <w:r>
        <w:fldChar w:fldCharType="begin"/>
      </w:r>
      <w:r>
        <w:instrText xml:space="preserve"> REF _Ref454528658 \h </w:instrText>
      </w:r>
      <w:r>
        <w:fldChar w:fldCharType="separate"/>
      </w:r>
      <w:r>
        <w:t xml:space="preserve">Table </w:t>
      </w:r>
      <w:r>
        <w:rPr>
          <w:noProof/>
        </w:rPr>
        <w:t>3</w:t>
      </w:r>
      <w:r>
        <w:fldChar w:fldCharType="end"/>
      </w:r>
      <w:r>
        <w:t xml:space="preserve">. </w:t>
      </w:r>
      <w:r w:rsidR="009E0097">
        <w:t xml:space="preserve"> </w:t>
      </w:r>
      <w:r w:rsidR="001D219E">
        <w:t xml:space="preserve">A cost analysis of different cistern materials was summarized by CONTECH Inc. in their 2011 </w:t>
      </w:r>
      <w:hyperlink r:id="rId10" w:history="1">
        <w:r w:rsidR="001D219E" w:rsidRPr="001D219E">
          <w:rPr>
            <w:rStyle w:val="Hyperlink"/>
          </w:rPr>
          <w:t>Cistern Design Considerations for Large Rainwater Harvesting Systems</w:t>
        </w:r>
      </w:hyperlink>
      <w:r w:rsidR="001D219E">
        <w:t xml:space="preserve"> Professional Development Advertising article, reproduced in </w:t>
      </w:r>
      <w:r w:rsidR="001D219E">
        <w:fldChar w:fldCharType="begin"/>
      </w:r>
      <w:r w:rsidR="001D219E">
        <w:instrText xml:space="preserve"> REF _Ref454528561 \h </w:instrText>
      </w:r>
      <w:r w:rsidR="001D219E">
        <w:fldChar w:fldCharType="separate"/>
      </w:r>
      <w:r w:rsidR="009E7188">
        <w:t xml:space="preserve">Table </w:t>
      </w:r>
      <w:r w:rsidR="009E7188">
        <w:rPr>
          <w:noProof/>
        </w:rPr>
        <w:t>1</w:t>
      </w:r>
      <w:r w:rsidR="001D219E">
        <w:fldChar w:fldCharType="end"/>
      </w:r>
      <w:r w:rsidR="001D219E">
        <w:t xml:space="preserve">. </w:t>
      </w:r>
      <w:r w:rsidR="00E21E7E">
        <w:t xml:space="preserve">Some itemized component cost information was </w:t>
      </w:r>
      <w:r w:rsidR="001D219E">
        <w:t xml:space="preserve">also </w:t>
      </w:r>
      <w:r w:rsidR="00E21E7E">
        <w:t xml:space="preserve">compiled in the Texas Manual on Rainwater Harvesting, summarized in </w:t>
      </w:r>
      <w:r w:rsidR="00E21E7E">
        <w:fldChar w:fldCharType="begin"/>
      </w:r>
      <w:r w:rsidR="00E21E7E">
        <w:instrText xml:space="preserve"> REF _Ref454524882 \h </w:instrText>
      </w:r>
      <w:r w:rsidR="00E21E7E">
        <w:fldChar w:fldCharType="separate"/>
      </w:r>
      <w:r w:rsidR="009E7188">
        <w:t xml:space="preserve">Table </w:t>
      </w:r>
      <w:r w:rsidR="009E7188">
        <w:rPr>
          <w:noProof/>
        </w:rPr>
        <w:t>2</w:t>
      </w:r>
      <w:r w:rsidR="00E21E7E">
        <w:fldChar w:fldCharType="end"/>
      </w:r>
      <w:r w:rsidR="00E21E7E">
        <w:t>.</w:t>
      </w:r>
      <w:r w:rsidR="00A77B13">
        <w:t xml:space="preserve"> These itemized costs include cistern and gutter costs on a per volume/length basis, and treatment system consumables (such as filters and cartridges) that must be replaced regularly as part of normal system operation and maintenance.</w:t>
      </w:r>
      <w:r w:rsidR="001D219E">
        <w:t xml:space="preserve"> </w:t>
      </w:r>
    </w:p>
    <w:p w14:paraId="7AF15C7F" w14:textId="77777777" w:rsidR="001D219E" w:rsidRDefault="001D219E" w:rsidP="00C52705"/>
    <w:p w14:paraId="18765AF1" w14:textId="77777777" w:rsidR="00C401CB" w:rsidRDefault="00C401CB" w:rsidP="00C401CB">
      <w:pPr>
        <w:pStyle w:val="Caption"/>
      </w:pPr>
      <w:bookmarkStart w:id="1" w:name="_Ref454528561"/>
      <w:r>
        <w:t xml:space="preserve">Table </w:t>
      </w:r>
      <w:fldSimple w:instr=" SEQ Table \* ARABIC ">
        <w:r w:rsidR="009E7188">
          <w:rPr>
            <w:noProof/>
          </w:rPr>
          <w:t>1</w:t>
        </w:r>
      </w:fldSimple>
      <w:bookmarkStart w:id="2" w:name="_GoBack"/>
      <w:bookmarkEnd w:id="1"/>
      <w:bookmarkEnd w:id="2"/>
      <w:r>
        <w:t xml:space="preserve">. </w:t>
      </w:r>
      <w:r w:rsidR="001D219E">
        <w:t xml:space="preserve">Comparison of materials used for rainwater harvesting systems (Need to ask for permission to reproduce: </w:t>
      </w:r>
      <w:hyperlink r:id="rId11" w:history="1">
        <w:r w:rsidR="001D219E" w:rsidRPr="00C401CB">
          <w:rPr>
            <w:rStyle w:val="Hyperlink"/>
          </w:rPr>
          <w:t>Contech Construction Products, Inc. September 2011. Cistern Design Considerations for Large Rainwater Harvesting Systems.</w:t>
        </w:r>
      </w:hyperlink>
      <w:r w:rsidR="001D219E">
        <w:t>)</w:t>
      </w:r>
    </w:p>
    <w:p w14:paraId="0F8B8B1F" w14:textId="77777777" w:rsidR="00290F19" w:rsidRDefault="00C401CB" w:rsidP="00C52705">
      <w:r w:rsidRPr="00C401CB">
        <w:rPr>
          <w:noProof/>
        </w:rPr>
        <w:drawing>
          <wp:inline distT="0" distB="0" distL="0" distR="0" wp14:anchorId="36E81979" wp14:editId="0125F6CD">
            <wp:extent cx="5943600" cy="2621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4E73F" w14:textId="77777777" w:rsidR="00C401CB" w:rsidRDefault="00C401CB" w:rsidP="00C52705"/>
    <w:p w14:paraId="7508448F" w14:textId="77777777" w:rsidR="00E21E7E" w:rsidRDefault="00E21E7E" w:rsidP="00E21E7E">
      <w:pPr>
        <w:pStyle w:val="Caption"/>
      </w:pPr>
      <w:bookmarkStart w:id="3" w:name="_Ref454524882"/>
      <w:r>
        <w:t xml:space="preserve">Table </w:t>
      </w:r>
      <w:fldSimple w:instr=" SEQ Table \* ARABIC ">
        <w:r w:rsidR="009E7188">
          <w:rPr>
            <w:noProof/>
          </w:rPr>
          <w:t>2</w:t>
        </w:r>
      </w:fldSimple>
      <w:bookmarkEnd w:id="3"/>
      <w:r>
        <w:t>. Itemized stormwater harvest and use system component costs (</w:t>
      </w:r>
      <w:r w:rsidR="00B550F8">
        <w:t>Table 6-1</w:t>
      </w:r>
      <w:r w:rsidR="00B550F8">
        <w:rPr>
          <w:vertAlign w:val="superscript"/>
        </w:rPr>
        <w:t>1</w:t>
      </w:r>
      <w:r w:rsidR="00B550F8">
        <w:t xml:space="preserve"> in the 2005 </w:t>
      </w:r>
      <w:hyperlink r:id="rId13" w:history="1">
        <w:r w:rsidRPr="00B550F8">
          <w:rPr>
            <w:rStyle w:val="Hyperlink"/>
          </w:rPr>
          <w:t>Texas Manual on Rainwater Harvesting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037"/>
        <w:gridCol w:w="3104"/>
        <w:gridCol w:w="2340"/>
      </w:tblGrid>
      <w:tr w:rsidR="009F0039" w:rsidRPr="00B20FB4" w14:paraId="04DB3140" w14:textId="77777777" w:rsidTr="00290F19">
        <w:trPr>
          <w:cantSplit/>
          <w:tblHeader/>
        </w:trPr>
        <w:tc>
          <w:tcPr>
            <w:tcW w:w="1896" w:type="dxa"/>
          </w:tcPr>
          <w:p w14:paraId="593B18B6" w14:textId="77777777" w:rsidR="009F0039" w:rsidRPr="00B20FB4" w:rsidRDefault="0052734F" w:rsidP="00ED6E5F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B20FB4">
              <w:rPr>
                <w:rFonts w:asciiTheme="minorHAnsi" w:hAnsiTheme="minorHAnsi"/>
                <w:b/>
                <w:sz w:val="20"/>
                <w:szCs w:val="18"/>
              </w:rPr>
              <w:t>System</w:t>
            </w:r>
          </w:p>
        </w:tc>
        <w:tc>
          <w:tcPr>
            <w:tcW w:w="2075" w:type="dxa"/>
          </w:tcPr>
          <w:p w14:paraId="4B2FD436" w14:textId="77777777" w:rsidR="009F0039" w:rsidRPr="00B20FB4" w:rsidRDefault="0052734F" w:rsidP="00ED6E5F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B20FB4">
              <w:rPr>
                <w:rFonts w:asciiTheme="minorHAnsi" w:hAnsiTheme="minorHAnsi"/>
                <w:b/>
                <w:sz w:val="20"/>
                <w:szCs w:val="18"/>
              </w:rPr>
              <w:t>System Component</w:t>
            </w:r>
          </w:p>
        </w:tc>
        <w:tc>
          <w:tcPr>
            <w:tcW w:w="3157" w:type="dxa"/>
          </w:tcPr>
          <w:p w14:paraId="04ECEA25" w14:textId="77777777" w:rsidR="009F0039" w:rsidRPr="00B20FB4" w:rsidRDefault="0052734F" w:rsidP="00ED6E5F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B20FB4">
              <w:rPr>
                <w:rFonts w:asciiTheme="minorHAnsi" w:hAnsiTheme="minorHAnsi"/>
                <w:b/>
                <w:sz w:val="20"/>
                <w:szCs w:val="18"/>
              </w:rPr>
              <w:t>Cost</w:t>
            </w:r>
          </w:p>
        </w:tc>
        <w:tc>
          <w:tcPr>
            <w:tcW w:w="2394" w:type="dxa"/>
          </w:tcPr>
          <w:p w14:paraId="0FDF4EB5" w14:textId="77777777" w:rsidR="009F0039" w:rsidRPr="00B20FB4" w:rsidRDefault="0052734F" w:rsidP="00ED6E5F">
            <w:pPr>
              <w:spacing w:before="60" w:after="60"/>
              <w:rPr>
                <w:rFonts w:asciiTheme="minorHAnsi" w:hAnsiTheme="minorHAnsi"/>
                <w:b/>
                <w:sz w:val="20"/>
                <w:szCs w:val="18"/>
              </w:rPr>
            </w:pPr>
            <w:r w:rsidRPr="00B20FB4">
              <w:rPr>
                <w:rFonts w:asciiTheme="minorHAnsi" w:hAnsiTheme="minorHAnsi"/>
                <w:b/>
                <w:sz w:val="20"/>
                <w:szCs w:val="18"/>
              </w:rPr>
              <w:t>Cost Recurrence</w:t>
            </w:r>
          </w:p>
        </w:tc>
      </w:tr>
      <w:tr w:rsidR="00E21E7E" w:rsidRPr="00B20FB4" w14:paraId="12634B7D" w14:textId="77777777" w:rsidTr="00290F19">
        <w:tc>
          <w:tcPr>
            <w:tcW w:w="1896" w:type="dxa"/>
            <w:vMerge w:val="restart"/>
          </w:tcPr>
          <w:p w14:paraId="67FD2044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Materials</w:t>
            </w:r>
          </w:p>
        </w:tc>
        <w:tc>
          <w:tcPr>
            <w:tcW w:w="2075" w:type="dxa"/>
          </w:tcPr>
          <w:p w14:paraId="74CBBD7F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Tanks</w:t>
            </w:r>
          </w:p>
        </w:tc>
        <w:tc>
          <w:tcPr>
            <w:tcW w:w="3157" w:type="dxa"/>
          </w:tcPr>
          <w:p w14:paraId="4731A773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$0.50/gallon for fiberglass to $4/gallon for wielded steel tank</w:t>
            </w:r>
          </w:p>
        </w:tc>
        <w:tc>
          <w:tcPr>
            <w:tcW w:w="2394" w:type="dxa"/>
          </w:tcPr>
          <w:p w14:paraId="56F1B96C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21E7E" w:rsidRPr="00B20FB4" w14:paraId="683D28D8" w14:textId="77777777" w:rsidTr="00290F19">
        <w:tc>
          <w:tcPr>
            <w:tcW w:w="1896" w:type="dxa"/>
            <w:vMerge/>
          </w:tcPr>
          <w:p w14:paraId="0653B96E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075" w:type="dxa"/>
          </w:tcPr>
          <w:p w14:paraId="54FD5B38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Gutters</w:t>
            </w:r>
          </w:p>
        </w:tc>
        <w:tc>
          <w:tcPr>
            <w:tcW w:w="3157" w:type="dxa"/>
          </w:tcPr>
          <w:p w14:paraId="16A15E45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$0.30/foot for vinyl/plastic to $6-12/foot for aluminum/galvalume</w:t>
            </w:r>
          </w:p>
        </w:tc>
        <w:tc>
          <w:tcPr>
            <w:tcW w:w="2394" w:type="dxa"/>
          </w:tcPr>
          <w:p w14:paraId="47AA3842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21E7E" w:rsidRPr="00B20FB4" w14:paraId="7BAFA0E2" w14:textId="77777777" w:rsidTr="00290F19">
        <w:tc>
          <w:tcPr>
            <w:tcW w:w="1896" w:type="dxa"/>
            <w:vMerge w:val="restart"/>
          </w:tcPr>
          <w:p w14:paraId="0D54E3C1" w14:textId="77777777" w:rsidR="00A9532B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Annual maintenance</w:t>
            </w:r>
          </w:p>
          <w:p w14:paraId="0CB20B34" w14:textId="77777777" w:rsidR="00A9532B" w:rsidRPr="00B20FB4" w:rsidRDefault="00A9532B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(costs will be dependent on system size)</w:t>
            </w:r>
          </w:p>
        </w:tc>
        <w:tc>
          <w:tcPr>
            <w:tcW w:w="2075" w:type="dxa"/>
          </w:tcPr>
          <w:p w14:paraId="25648430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Cartridge Filter</w:t>
            </w:r>
          </w:p>
        </w:tc>
        <w:tc>
          <w:tcPr>
            <w:tcW w:w="3157" w:type="dxa"/>
          </w:tcPr>
          <w:p w14:paraId="1C2FE50E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$20-60</w:t>
            </w:r>
          </w:p>
        </w:tc>
        <w:tc>
          <w:tcPr>
            <w:tcW w:w="2394" w:type="dxa"/>
          </w:tcPr>
          <w:p w14:paraId="747305BA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Filter must be changed regularly</w:t>
            </w:r>
          </w:p>
        </w:tc>
      </w:tr>
      <w:tr w:rsidR="00E21E7E" w:rsidRPr="00B20FB4" w14:paraId="66A5C3B7" w14:textId="77777777" w:rsidTr="00290F19">
        <w:tc>
          <w:tcPr>
            <w:tcW w:w="1896" w:type="dxa"/>
            <w:vMerge/>
          </w:tcPr>
          <w:p w14:paraId="1BBC0919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075" w:type="dxa"/>
          </w:tcPr>
          <w:p w14:paraId="17B5B576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Reverse Osmosis Filter</w:t>
            </w:r>
          </w:p>
        </w:tc>
        <w:tc>
          <w:tcPr>
            <w:tcW w:w="3157" w:type="dxa"/>
          </w:tcPr>
          <w:p w14:paraId="30FF3E3E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$400-1,500</w:t>
            </w:r>
          </w:p>
        </w:tc>
        <w:tc>
          <w:tcPr>
            <w:tcW w:w="2394" w:type="dxa"/>
          </w:tcPr>
          <w:p w14:paraId="4B03AA36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Change filter when clogged (depends on turbidity)</w:t>
            </w:r>
          </w:p>
        </w:tc>
      </w:tr>
      <w:tr w:rsidR="00E21E7E" w:rsidRPr="00B20FB4" w14:paraId="23E9A231" w14:textId="77777777" w:rsidTr="00290F19">
        <w:tc>
          <w:tcPr>
            <w:tcW w:w="1896" w:type="dxa"/>
            <w:vMerge/>
          </w:tcPr>
          <w:p w14:paraId="0052251E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075" w:type="dxa"/>
          </w:tcPr>
          <w:p w14:paraId="6A669702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UV Light Disinfection</w:t>
            </w:r>
          </w:p>
        </w:tc>
        <w:tc>
          <w:tcPr>
            <w:tcW w:w="3157" w:type="dxa"/>
          </w:tcPr>
          <w:p w14:paraId="7CBC20E2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$350-1,000; $80 to replace UV bulb</w:t>
            </w:r>
          </w:p>
        </w:tc>
        <w:tc>
          <w:tcPr>
            <w:tcW w:w="2394" w:type="dxa"/>
          </w:tcPr>
          <w:p w14:paraId="584681AD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Change UV bulb every 10,000 hours or 14 months</w:t>
            </w:r>
          </w:p>
        </w:tc>
      </w:tr>
      <w:tr w:rsidR="00E21E7E" w:rsidRPr="00B20FB4" w14:paraId="7A8084E3" w14:textId="77777777" w:rsidTr="00290F19">
        <w:tc>
          <w:tcPr>
            <w:tcW w:w="1896" w:type="dxa"/>
            <w:vMerge/>
          </w:tcPr>
          <w:p w14:paraId="54FFEB32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075" w:type="dxa"/>
          </w:tcPr>
          <w:p w14:paraId="78EEBC3F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Ozone Disinfection</w:t>
            </w:r>
          </w:p>
        </w:tc>
        <w:tc>
          <w:tcPr>
            <w:tcW w:w="3157" w:type="dxa"/>
          </w:tcPr>
          <w:p w14:paraId="79B8A9FB" w14:textId="77777777" w:rsidR="00E21E7E" w:rsidRPr="00B20FB4" w:rsidRDefault="00E21E7E" w:rsidP="0052734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$700-2,600; $1,200+ for in-line monitor to test effectiveness</w:t>
            </w:r>
          </w:p>
        </w:tc>
        <w:tc>
          <w:tcPr>
            <w:tcW w:w="2394" w:type="dxa"/>
          </w:tcPr>
          <w:p w14:paraId="3C5DEE02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21E7E" w:rsidRPr="00B20FB4" w14:paraId="1D592D08" w14:textId="77777777" w:rsidTr="00290F19">
        <w:tc>
          <w:tcPr>
            <w:tcW w:w="1896" w:type="dxa"/>
            <w:vMerge/>
          </w:tcPr>
          <w:p w14:paraId="2F76E137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075" w:type="dxa"/>
          </w:tcPr>
          <w:p w14:paraId="7EAAD26B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Chlorine Disinfection</w:t>
            </w:r>
          </w:p>
        </w:tc>
        <w:tc>
          <w:tcPr>
            <w:tcW w:w="3157" w:type="dxa"/>
          </w:tcPr>
          <w:p w14:paraId="7A575219" w14:textId="77777777" w:rsidR="00E21E7E" w:rsidRPr="00B20FB4" w:rsidRDefault="00E21E7E" w:rsidP="0052734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  <w:r w:rsidRPr="00B20FB4">
              <w:rPr>
                <w:rFonts w:asciiTheme="minorHAnsi" w:hAnsiTheme="minorHAnsi"/>
                <w:sz w:val="20"/>
                <w:szCs w:val="18"/>
              </w:rPr>
              <w:t>$1/month manual dose or a $600-3,000 automatic self-dosing system</w:t>
            </w:r>
          </w:p>
        </w:tc>
        <w:tc>
          <w:tcPr>
            <w:tcW w:w="2394" w:type="dxa"/>
          </w:tcPr>
          <w:p w14:paraId="02F57369" w14:textId="77777777" w:rsidR="00E21E7E" w:rsidRPr="00B20FB4" w:rsidRDefault="00E21E7E" w:rsidP="00ED6E5F">
            <w:pPr>
              <w:spacing w:before="60" w:after="6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012153FE" w14:textId="77777777" w:rsidR="00A576A8" w:rsidRPr="00B20FB4" w:rsidRDefault="00C33F03" w:rsidP="00C52705">
      <w:pPr>
        <w:rPr>
          <w:rFonts w:asciiTheme="minorHAnsi" w:hAnsiTheme="minorHAnsi"/>
          <w:sz w:val="20"/>
        </w:rPr>
      </w:pPr>
      <w:r w:rsidRPr="00B20FB4">
        <w:rPr>
          <w:rFonts w:asciiTheme="minorHAnsi" w:hAnsiTheme="minorHAnsi"/>
          <w:sz w:val="20"/>
          <w:vertAlign w:val="superscript"/>
        </w:rPr>
        <w:t>1</w:t>
      </w:r>
      <w:r w:rsidRPr="00B20FB4">
        <w:rPr>
          <w:rFonts w:asciiTheme="minorHAnsi" w:hAnsiTheme="minorHAnsi"/>
          <w:sz w:val="20"/>
        </w:rPr>
        <w:t xml:space="preserve"> </w:t>
      </w:r>
      <w:r w:rsidR="00E575F2" w:rsidRPr="00B20FB4">
        <w:rPr>
          <w:rFonts w:asciiTheme="minorHAnsi" w:hAnsiTheme="minorHAnsi"/>
          <w:sz w:val="20"/>
        </w:rPr>
        <w:t>Chapter 6: Cost Estimation in</w:t>
      </w:r>
      <w:r w:rsidR="00B550F8" w:rsidRPr="00B20FB4">
        <w:rPr>
          <w:rFonts w:asciiTheme="minorHAnsi" w:hAnsiTheme="minorHAnsi"/>
          <w:sz w:val="20"/>
        </w:rPr>
        <w:t xml:space="preserve"> 2005</w:t>
      </w:r>
      <w:r w:rsidR="00E575F2" w:rsidRPr="00B20FB4">
        <w:rPr>
          <w:rFonts w:asciiTheme="minorHAnsi" w:hAnsiTheme="minorHAnsi"/>
          <w:sz w:val="20"/>
        </w:rPr>
        <w:t xml:space="preserve"> </w:t>
      </w:r>
      <w:hyperlink r:id="rId14" w:history="1">
        <w:r w:rsidR="0052734F" w:rsidRPr="00B20FB4">
          <w:rPr>
            <w:rStyle w:val="Hyperlink"/>
            <w:rFonts w:asciiTheme="minorHAnsi" w:hAnsiTheme="minorHAnsi"/>
            <w:sz w:val="20"/>
          </w:rPr>
          <w:t>Texas Manual on Rainwater Harvesting</w:t>
        </w:r>
      </w:hyperlink>
      <w:r w:rsidR="0052734F" w:rsidRPr="00B20FB4">
        <w:rPr>
          <w:rFonts w:asciiTheme="minorHAnsi" w:hAnsiTheme="minorHAnsi"/>
          <w:sz w:val="20"/>
        </w:rPr>
        <w:t>, 3</w:t>
      </w:r>
      <w:r w:rsidR="0052734F" w:rsidRPr="00B20FB4">
        <w:rPr>
          <w:rFonts w:asciiTheme="minorHAnsi" w:hAnsiTheme="minorHAnsi"/>
          <w:sz w:val="20"/>
          <w:vertAlign w:val="superscript"/>
        </w:rPr>
        <w:t>rd</w:t>
      </w:r>
      <w:r w:rsidR="0052734F" w:rsidRPr="00B20FB4">
        <w:rPr>
          <w:rFonts w:asciiTheme="minorHAnsi" w:hAnsiTheme="minorHAnsi"/>
          <w:sz w:val="20"/>
        </w:rPr>
        <w:t xml:space="preserve"> Edition</w:t>
      </w:r>
    </w:p>
    <w:p w14:paraId="769FF7B5" w14:textId="77777777" w:rsidR="0091623A" w:rsidRDefault="0091623A">
      <w:pPr>
        <w:spacing w:before="0" w:after="200"/>
      </w:pPr>
    </w:p>
    <w:p w14:paraId="71EEE30C" w14:textId="77777777" w:rsidR="00C33F03" w:rsidRDefault="00E21E7E" w:rsidP="00E21E7E">
      <w:pPr>
        <w:pStyle w:val="Caption"/>
      </w:pPr>
      <w:bookmarkStart w:id="4" w:name="_Ref454528658"/>
      <w:r>
        <w:t xml:space="preserve">Table </w:t>
      </w:r>
      <w:fldSimple w:instr=" SEQ Table \* ARABIC ">
        <w:r w:rsidR="009E7188">
          <w:rPr>
            <w:noProof/>
          </w:rPr>
          <w:t>3</w:t>
        </w:r>
      </w:fldSimple>
      <w:bookmarkEnd w:id="4"/>
      <w:r>
        <w:t xml:space="preserve">. </w:t>
      </w:r>
      <w:r w:rsidR="001D219E">
        <w:t xml:space="preserve">Stormwater Harvesting and Use </w:t>
      </w:r>
      <w:r w:rsidR="00D22C42">
        <w:t xml:space="preserve">Component Checklist and </w:t>
      </w:r>
      <w:r w:rsidR="001D219E">
        <w:t xml:space="preserve">Cost Units (from Toolbox R.5 in the </w:t>
      </w:r>
      <w:hyperlink r:id="rId15" w:history="1">
        <w:r w:rsidR="001D219E" w:rsidRPr="001D219E">
          <w:rPr>
            <w:rStyle w:val="Hyperlink"/>
          </w:rPr>
          <w:t>2011 Met Council Reuse Guide</w:t>
        </w:r>
      </w:hyperlink>
      <w:r w:rsidR="001D219E">
        <w:t>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188"/>
        <w:gridCol w:w="5940"/>
        <w:gridCol w:w="1244"/>
        <w:gridCol w:w="1186"/>
      </w:tblGrid>
      <w:tr w:rsidR="00D22C42" w:rsidRPr="00B20FB4" w14:paraId="47E7F001" w14:textId="77777777" w:rsidTr="00583239">
        <w:trPr>
          <w:cantSplit/>
          <w:tblHeader/>
        </w:trPr>
        <w:tc>
          <w:tcPr>
            <w:tcW w:w="1188" w:type="dxa"/>
          </w:tcPr>
          <w:p w14:paraId="74893852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b/>
                <w:sz w:val="18"/>
                <w:szCs w:val="20"/>
              </w:rPr>
            </w:pPr>
            <w:r w:rsidRPr="00B20FB4">
              <w:rPr>
                <w:rFonts w:asciiTheme="minorHAnsi" w:hAnsiTheme="minorHAnsi"/>
                <w:b/>
                <w:sz w:val="18"/>
                <w:szCs w:val="20"/>
              </w:rPr>
              <w:t>Phase</w:t>
            </w:r>
          </w:p>
        </w:tc>
        <w:tc>
          <w:tcPr>
            <w:tcW w:w="5940" w:type="dxa"/>
          </w:tcPr>
          <w:p w14:paraId="4F429075" w14:textId="77777777" w:rsidR="00D22C42" w:rsidRPr="00B20FB4" w:rsidRDefault="00583239" w:rsidP="0091623A">
            <w:pPr>
              <w:spacing w:before="60" w:after="6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Component</w:t>
            </w:r>
          </w:p>
        </w:tc>
        <w:tc>
          <w:tcPr>
            <w:tcW w:w="1244" w:type="dxa"/>
          </w:tcPr>
          <w:p w14:paraId="47ACBD4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b/>
                <w:sz w:val="18"/>
                <w:szCs w:val="20"/>
              </w:rPr>
            </w:pPr>
            <w:r w:rsidRPr="00B20FB4">
              <w:rPr>
                <w:rFonts w:asciiTheme="minorHAnsi" w:hAnsiTheme="minorHAnsi"/>
                <w:b/>
                <w:sz w:val="18"/>
                <w:szCs w:val="20"/>
              </w:rPr>
              <w:t>Unit</w:t>
            </w:r>
          </w:p>
        </w:tc>
        <w:tc>
          <w:tcPr>
            <w:tcW w:w="1186" w:type="dxa"/>
          </w:tcPr>
          <w:p w14:paraId="48E658C2" w14:textId="77777777" w:rsidR="00D22C42" w:rsidRPr="00B20FB4" w:rsidRDefault="00583239" w:rsidP="00E23D49">
            <w:pPr>
              <w:spacing w:before="60" w:after="6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Check </w:t>
            </w:r>
            <w:r w:rsidR="00E23D49">
              <w:rPr>
                <w:rFonts w:asciiTheme="minorHAnsi" w:hAnsiTheme="minorHAnsi"/>
                <w:b/>
                <w:sz w:val="18"/>
                <w:szCs w:val="20"/>
              </w:rPr>
              <w:t>if required for system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:</w:t>
            </w:r>
          </w:p>
        </w:tc>
      </w:tr>
      <w:tr w:rsidR="00D22C42" w:rsidRPr="00B20FB4" w14:paraId="19149566" w14:textId="77777777" w:rsidTr="00583239">
        <w:tc>
          <w:tcPr>
            <w:tcW w:w="1188" w:type="dxa"/>
            <w:vMerge w:val="restart"/>
          </w:tcPr>
          <w:p w14:paraId="27EF34E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Collection</w:t>
            </w:r>
          </w:p>
        </w:tc>
        <w:tc>
          <w:tcPr>
            <w:tcW w:w="5940" w:type="dxa"/>
          </w:tcPr>
          <w:p w14:paraId="1ECE246B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Cleaning of roof (if retrofit project)</w:t>
            </w:r>
          </w:p>
        </w:tc>
        <w:tc>
          <w:tcPr>
            <w:tcW w:w="1244" w:type="dxa"/>
          </w:tcPr>
          <w:p w14:paraId="6557D8D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Square foot</w:t>
            </w:r>
          </w:p>
        </w:tc>
        <w:tc>
          <w:tcPr>
            <w:tcW w:w="1186" w:type="dxa"/>
          </w:tcPr>
          <w:p w14:paraId="76258963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601CBEC1" w14:textId="77777777" w:rsidTr="00583239">
        <w:tc>
          <w:tcPr>
            <w:tcW w:w="1188" w:type="dxa"/>
            <w:vMerge/>
          </w:tcPr>
          <w:p w14:paraId="45B43C6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2E7E06C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Roof washing system</w:t>
            </w:r>
          </w:p>
        </w:tc>
        <w:tc>
          <w:tcPr>
            <w:tcW w:w="1244" w:type="dxa"/>
          </w:tcPr>
          <w:p w14:paraId="33D78F9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6FAD22CB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17CF6B53" w14:textId="77777777" w:rsidTr="00583239">
        <w:tc>
          <w:tcPr>
            <w:tcW w:w="1188" w:type="dxa"/>
            <w:vMerge/>
          </w:tcPr>
          <w:p w14:paraId="49CED97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1F788A0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Gutters</w:t>
            </w:r>
          </w:p>
        </w:tc>
        <w:tc>
          <w:tcPr>
            <w:tcW w:w="1244" w:type="dxa"/>
          </w:tcPr>
          <w:p w14:paraId="6E5447C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Linear foot</w:t>
            </w:r>
          </w:p>
        </w:tc>
        <w:tc>
          <w:tcPr>
            <w:tcW w:w="1186" w:type="dxa"/>
          </w:tcPr>
          <w:p w14:paraId="32523BD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46389064" w14:textId="77777777" w:rsidTr="00583239">
        <w:tc>
          <w:tcPr>
            <w:tcW w:w="1188" w:type="dxa"/>
            <w:vMerge/>
          </w:tcPr>
          <w:p w14:paraId="0B55010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57164EE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Gutter screens</w:t>
            </w:r>
          </w:p>
        </w:tc>
        <w:tc>
          <w:tcPr>
            <w:tcW w:w="1244" w:type="dxa"/>
          </w:tcPr>
          <w:p w14:paraId="0DDCCA9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Linear foot</w:t>
            </w:r>
          </w:p>
        </w:tc>
        <w:tc>
          <w:tcPr>
            <w:tcW w:w="1186" w:type="dxa"/>
          </w:tcPr>
          <w:p w14:paraId="6A547C7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3145E7AE" w14:textId="77777777" w:rsidTr="00583239">
        <w:tc>
          <w:tcPr>
            <w:tcW w:w="1188" w:type="dxa"/>
            <w:vMerge/>
          </w:tcPr>
          <w:p w14:paraId="0308230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6A3456B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Downspouts</w:t>
            </w:r>
          </w:p>
        </w:tc>
        <w:tc>
          <w:tcPr>
            <w:tcW w:w="1244" w:type="dxa"/>
          </w:tcPr>
          <w:p w14:paraId="74EFE43A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Linear foot</w:t>
            </w:r>
          </w:p>
        </w:tc>
        <w:tc>
          <w:tcPr>
            <w:tcW w:w="1186" w:type="dxa"/>
          </w:tcPr>
          <w:p w14:paraId="321380EE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5714A607" w14:textId="77777777" w:rsidTr="00583239">
        <w:tc>
          <w:tcPr>
            <w:tcW w:w="1188" w:type="dxa"/>
            <w:vMerge/>
          </w:tcPr>
          <w:p w14:paraId="61D5C10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605BC41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Scuppers</w:t>
            </w:r>
          </w:p>
        </w:tc>
        <w:tc>
          <w:tcPr>
            <w:tcW w:w="1244" w:type="dxa"/>
          </w:tcPr>
          <w:p w14:paraId="3B7ECBA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0A576D9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228C3505" w14:textId="77777777" w:rsidTr="00583239">
        <w:tc>
          <w:tcPr>
            <w:tcW w:w="1188" w:type="dxa"/>
            <w:vMerge/>
          </w:tcPr>
          <w:p w14:paraId="4E3248C3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7A1E421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Catch basins</w:t>
            </w:r>
          </w:p>
        </w:tc>
        <w:tc>
          <w:tcPr>
            <w:tcW w:w="1244" w:type="dxa"/>
          </w:tcPr>
          <w:p w14:paraId="75DA8A1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5BF008B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52BCC6F1" w14:textId="77777777" w:rsidTr="00583239">
        <w:tc>
          <w:tcPr>
            <w:tcW w:w="1188" w:type="dxa"/>
            <w:vMerge/>
          </w:tcPr>
          <w:p w14:paraId="77DACC0B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1FD2A9E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Catch basin filters</w:t>
            </w:r>
          </w:p>
        </w:tc>
        <w:tc>
          <w:tcPr>
            <w:tcW w:w="1244" w:type="dxa"/>
          </w:tcPr>
          <w:p w14:paraId="6FCD9A2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3DA0893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7C764ABC" w14:textId="77777777" w:rsidTr="00583239">
        <w:tc>
          <w:tcPr>
            <w:tcW w:w="1188" w:type="dxa"/>
            <w:vMerge/>
          </w:tcPr>
          <w:p w14:paraId="2F28DBBA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4D822FA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Manholes</w:t>
            </w:r>
          </w:p>
        </w:tc>
        <w:tc>
          <w:tcPr>
            <w:tcW w:w="1244" w:type="dxa"/>
          </w:tcPr>
          <w:p w14:paraId="166C207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4D276C6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191FFD62" w14:textId="77777777" w:rsidTr="00583239">
        <w:tc>
          <w:tcPr>
            <w:tcW w:w="1188" w:type="dxa"/>
            <w:vMerge/>
          </w:tcPr>
          <w:p w14:paraId="611E0BA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58B1DB2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Oil/water separators</w:t>
            </w:r>
          </w:p>
        </w:tc>
        <w:tc>
          <w:tcPr>
            <w:tcW w:w="1244" w:type="dxa"/>
          </w:tcPr>
          <w:p w14:paraId="3A31976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1B8A064A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37A3F4E9" w14:textId="77777777" w:rsidTr="00583239">
        <w:tc>
          <w:tcPr>
            <w:tcW w:w="1188" w:type="dxa"/>
            <w:vMerge/>
          </w:tcPr>
          <w:p w14:paraId="7B484A6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1F5C2FC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Storm sewers</w:t>
            </w:r>
          </w:p>
        </w:tc>
        <w:tc>
          <w:tcPr>
            <w:tcW w:w="1244" w:type="dxa"/>
          </w:tcPr>
          <w:p w14:paraId="2EA1F2F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Linear foot</w:t>
            </w:r>
          </w:p>
        </w:tc>
        <w:tc>
          <w:tcPr>
            <w:tcW w:w="1186" w:type="dxa"/>
          </w:tcPr>
          <w:p w14:paraId="15F3738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008FC7FD" w14:textId="77777777" w:rsidTr="00583239">
        <w:tc>
          <w:tcPr>
            <w:tcW w:w="1188" w:type="dxa"/>
            <w:vMerge/>
          </w:tcPr>
          <w:p w14:paraId="27F7539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564E32C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Bypass valves</w:t>
            </w:r>
          </w:p>
        </w:tc>
        <w:tc>
          <w:tcPr>
            <w:tcW w:w="1244" w:type="dxa"/>
          </w:tcPr>
          <w:p w14:paraId="10FFBABE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3DABBD73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18F69EC4" w14:textId="77777777" w:rsidTr="00583239">
        <w:tc>
          <w:tcPr>
            <w:tcW w:w="1188" w:type="dxa"/>
            <w:vMerge/>
          </w:tcPr>
          <w:p w14:paraId="26F7D4E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0CAF914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First flush diverter</w:t>
            </w:r>
          </w:p>
        </w:tc>
        <w:tc>
          <w:tcPr>
            <w:tcW w:w="1244" w:type="dxa"/>
          </w:tcPr>
          <w:p w14:paraId="4664998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1C62E4F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6B1DF7A6" w14:textId="77777777" w:rsidTr="00583239">
        <w:tc>
          <w:tcPr>
            <w:tcW w:w="1188" w:type="dxa"/>
            <w:vMerge w:val="restart"/>
          </w:tcPr>
          <w:p w14:paraId="4835802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Storage – Ponds/ basins</w:t>
            </w:r>
          </w:p>
        </w:tc>
        <w:tc>
          <w:tcPr>
            <w:tcW w:w="5940" w:type="dxa"/>
          </w:tcPr>
          <w:p w14:paraId="4782EFF3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Site demolition</w:t>
            </w:r>
          </w:p>
        </w:tc>
        <w:tc>
          <w:tcPr>
            <w:tcW w:w="1244" w:type="dxa"/>
          </w:tcPr>
          <w:p w14:paraId="053C209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6EB9DB4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19EB02A5" w14:textId="77777777" w:rsidTr="00583239">
        <w:tc>
          <w:tcPr>
            <w:tcW w:w="1188" w:type="dxa"/>
            <w:vMerge/>
          </w:tcPr>
          <w:p w14:paraId="77B298CE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199D20A2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Excavation</w:t>
            </w:r>
          </w:p>
        </w:tc>
        <w:tc>
          <w:tcPr>
            <w:tcW w:w="1244" w:type="dxa"/>
          </w:tcPr>
          <w:p w14:paraId="3BF99BD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Cubic foot</w:t>
            </w:r>
          </w:p>
        </w:tc>
        <w:tc>
          <w:tcPr>
            <w:tcW w:w="1186" w:type="dxa"/>
          </w:tcPr>
          <w:p w14:paraId="71DBD79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4DE41C21" w14:textId="77777777" w:rsidTr="00583239">
        <w:tc>
          <w:tcPr>
            <w:tcW w:w="1188" w:type="dxa"/>
            <w:vMerge/>
          </w:tcPr>
          <w:p w14:paraId="67D1235E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5D46CC8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Disposal of excess soil</w:t>
            </w:r>
          </w:p>
        </w:tc>
        <w:tc>
          <w:tcPr>
            <w:tcW w:w="1244" w:type="dxa"/>
          </w:tcPr>
          <w:p w14:paraId="002128CB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Cubic foot</w:t>
            </w:r>
          </w:p>
        </w:tc>
        <w:tc>
          <w:tcPr>
            <w:tcW w:w="1186" w:type="dxa"/>
          </w:tcPr>
          <w:p w14:paraId="1326ADBE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6AEE5F4E" w14:textId="77777777" w:rsidTr="00583239">
        <w:tc>
          <w:tcPr>
            <w:tcW w:w="1188" w:type="dxa"/>
            <w:vMerge/>
          </w:tcPr>
          <w:p w14:paraId="4317F87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09A4789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Vegetation restoration</w:t>
            </w:r>
          </w:p>
        </w:tc>
        <w:tc>
          <w:tcPr>
            <w:tcW w:w="1244" w:type="dxa"/>
          </w:tcPr>
          <w:p w14:paraId="05B27CD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Square foot</w:t>
            </w:r>
          </w:p>
        </w:tc>
        <w:tc>
          <w:tcPr>
            <w:tcW w:w="1186" w:type="dxa"/>
          </w:tcPr>
          <w:p w14:paraId="2B6C0AF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04EEADE1" w14:textId="77777777" w:rsidTr="00583239">
        <w:tc>
          <w:tcPr>
            <w:tcW w:w="1188" w:type="dxa"/>
            <w:vMerge/>
          </w:tcPr>
          <w:p w14:paraId="55CB138B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6AB99E0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Baffles at outlet</w:t>
            </w:r>
          </w:p>
        </w:tc>
        <w:tc>
          <w:tcPr>
            <w:tcW w:w="1244" w:type="dxa"/>
          </w:tcPr>
          <w:p w14:paraId="6DF046E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Linear foot</w:t>
            </w:r>
          </w:p>
        </w:tc>
        <w:tc>
          <w:tcPr>
            <w:tcW w:w="1186" w:type="dxa"/>
          </w:tcPr>
          <w:p w14:paraId="35DD46B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4A26A2F7" w14:textId="77777777" w:rsidTr="00583239">
        <w:tc>
          <w:tcPr>
            <w:tcW w:w="1188" w:type="dxa"/>
            <w:vMerge/>
          </w:tcPr>
          <w:p w14:paraId="53914A9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07E718AA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Filters at outlet</w:t>
            </w:r>
          </w:p>
        </w:tc>
        <w:tc>
          <w:tcPr>
            <w:tcW w:w="1244" w:type="dxa"/>
          </w:tcPr>
          <w:p w14:paraId="47A9DFC3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5AFA29E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7B280FCF" w14:textId="77777777" w:rsidTr="00583239">
        <w:tc>
          <w:tcPr>
            <w:tcW w:w="1188" w:type="dxa"/>
            <w:vMerge/>
          </w:tcPr>
          <w:p w14:paraId="4746B6F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7EE62EBE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Outlet structure</w:t>
            </w:r>
          </w:p>
        </w:tc>
        <w:tc>
          <w:tcPr>
            <w:tcW w:w="1244" w:type="dxa"/>
          </w:tcPr>
          <w:p w14:paraId="5F9C2961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04EC5FE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6AF31342" w14:textId="77777777" w:rsidTr="00583239">
        <w:tc>
          <w:tcPr>
            <w:tcW w:w="1188" w:type="dxa"/>
            <w:vMerge/>
          </w:tcPr>
          <w:p w14:paraId="4AF371C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7861E48B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Pumping system including pump, motor, valves, and pressure tank (for non-gravity and pressurized systems)</w:t>
            </w:r>
          </w:p>
        </w:tc>
        <w:tc>
          <w:tcPr>
            <w:tcW w:w="1244" w:type="dxa"/>
          </w:tcPr>
          <w:p w14:paraId="5E899A3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5FEEE5C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7D6EB370" w14:textId="77777777" w:rsidTr="00583239">
        <w:tc>
          <w:tcPr>
            <w:tcW w:w="1188" w:type="dxa"/>
            <w:vMerge/>
          </w:tcPr>
          <w:p w14:paraId="0A36BBB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70CD501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Aeration</w:t>
            </w:r>
          </w:p>
        </w:tc>
        <w:tc>
          <w:tcPr>
            <w:tcW w:w="1244" w:type="dxa"/>
          </w:tcPr>
          <w:p w14:paraId="0F86B463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3DC3039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4FC78634" w14:textId="77777777" w:rsidTr="00583239">
        <w:tc>
          <w:tcPr>
            <w:tcW w:w="1188" w:type="dxa"/>
            <w:vMerge/>
          </w:tcPr>
          <w:p w14:paraId="1AE6D73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24DBE2E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Electrical supply (for pumps or aeration)</w:t>
            </w:r>
          </w:p>
        </w:tc>
        <w:tc>
          <w:tcPr>
            <w:tcW w:w="1244" w:type="dxa"/>
          </w:tcPr>
          <w:p w14:paraId="229C840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698288D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4C914356" w14:textId="77777777" w:rsidTr="00583239">
        <w:tc>
          <w:tcPr>
            <w:tcW w:w="1188" w:type="dxa"/>
            <w:vMerge w:val="restart"/>
          </w:tcPr>
          <w:p w14:paraId="34744F4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Below-ground storage</w:t>
            </w:r>
          </w:p>
        </w:tc>
        <w:tc>
          <w:tcPr>
            <w:tcW w:w="5940" w:type="dxa"/>
          </w:tcPr>
          <w:p w14:paraId="6D12678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Site demolition</w:t>
            </w:r>
          </w:p>
        </w:tc>
        <w:tc>
          <w:tcPr>
            <w:tcW w:w="1244" w:type="dxa"/>
          </w:tcPr>
          <w:p w14:paraId="761B89B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197F8801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59957111" w14:textId="77777777" w:rsidTr="00583239">
        <w:tc>
          <w:tcPr>
            <w:tcW w:w="1188" w:type="dxa"/>
            <w:vMerge/>
          </w:tcPr>
          <w:p w14:paraId="7BD1243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21663F7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Excavation and backfill</w:t>
            </w:r>
          </w:p>
        </w:tc>
        <w:tc>
          <w:tcPr>
            <w:tcW w:w="1244" w:type="dxa"/>
          </w:tcPr>
          <w:p w14:paraId="6A9EC0E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Cubic foot</w:t>
            </w:r>
          </w:p>
        </w:tc>
        <w:tc>
          <w:tcPr>
            <w:tcW w:w="1186" w:type="dxa"/>
          </w:tcPr>
          <w:p w14:paraId="675C437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49710211" w14:textId="77777777" w:rsidTr="00583239">
        <w:tc>
          <w:tcPr>
            <w:tcW w:w="1188" w:type="dxa"/>
            <w:vMerge/>
          </w:tcPr>
          <w:p w14:paraId="551F798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338646E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Imported aggregate bedding material</w:t>
            </w:r>
          </w:p>
        </w:tc>
        <w:tc>
          <w:tcPr>
            <w:tcW w:w="1244" w:type="dxa"/>
          </w:tcPr>
          <w:p w14:paraId="4159CB81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Cubic foot</w:t>
            </w:r>
          </w:p>
        </w:tc>
        <w:tc>
          <w:tcPr>
            <w:tcW w:w="1186" w:type="dxa"/>
          </w:tcPr>
          <w:p w14:paraId="2CE0DC52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32A25AFE" w14:textId="77777777" w:rsidTr="00583239">
        <w:tc>
          <w:tcPr>
            <w:tcW w:w="1188" w:type="dxa"/>
            <w:vMerge/>
          </w:tcPr>
          <w:p w14:paraId="0F691C92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4E79D113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Disposal of excess soil</w:t>
            </w:r>
          </w:p>
        </w:tc>
        <w:tc>
          <w:tcPr>
            <w:tcW w:w="1244" w:type="dxa"/>
          </w:tcPr>
          <w:p w14:paraId="32569D0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Cubic foot</w:t>
            </w:r>
          </w:p>
        </w:tc>
        <w:tc>
          <w:tcPr>
            <w:tcW w:w="1186" w:type="dxa"/>
          </w:tcPr>
          <w:p w14:paraId="3FD3925A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752298C2" w14:textId="77777777" w:rsidTr="00583239">
        <w:tc>
          <w:tcPr>
            <w:tcW w:w="1188" w:type="dxa"/>
            <w:vMerge/>
          </w:tcPr>
          <w:p w14:paraId="1989830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4B73E18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Vegetation or pavement restoration</w:t>
            </w:r>
          </w:p>
        </w:tc>
        <w:tc>
          <w:tcPr>
            <w:tcW w:w="1244" w:type="dxa"/>
          </w:tcPr>
          <w:p w14:paraId="379FF74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Square foot</w:t>
            </w:r>
          </w:p>
        </w:tc>
        <w:tc>
          <w:tcPr>
            <w:tcW w:w="1186" w:type="dxa"/>
          </w:tcPr>
          <w:p w14:paraId="0EDDFC3E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31AB83C7" w14:textId="77777777" w:rsidTr="00583239">
        <w:tc>
          <w:tcPr>
            <w:tcW w:w="1188" w:type="dxa"/>
            <w:vMerge/>
          </w:tcPr>
          <w:p w14:paraId="4B4B3A32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2004636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Pre-fabricated tanks</w:t>
            </w:r>
          </w:p>
        </w:tc>
        <w:tc>
          <w:tcPr>
            <w:tcW w:w="1244" w:type="dxa"/>
          </w:tcPr>
          <w:p w14:paraId="6366856A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6F191E4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63AC48D8" w14:textId="77777777" w:rsidTr="00583239">
        <w:tc>
          <w:tcPr>
            <w:tcW w:w="1188" w:type="dxa"/>
            <w:vMerge/>
          </w:tcPr>
          <w:p w14:paraId="1BEB380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29D1D42A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Baffles, calming inlet, and/or filters, if not supplied with pre-fabricated tank</w:t>
            </w:r>
          </w:p>
        </w:tc>
        <w:tc>
          <w:tcPr>
            <w:tcW w:w="1244" w:type="dxa"/>
          </w:tcPr>
          <w:p w14:paraId="71C524C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331FBD42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12BE15EB" w14:textId="77777777" w:rsidTr="00583239">
        <w:tc>
          <w:tcPr>
            <w:tcW w:w="1188" w:type="dxa"/>
            <w:vMerge/>
          </w:tcPr>
          <w:p w14:paraId="63736553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5D031FB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Cast-in-place concrete tank</w:t>
            </w:r>
          </w:p>
        </w:tc>
        <w:tc>
          <w:tcPr>
            <w:tcW w:w="1244" w:type="dxa"/>
          </w:tcPr>
          <w:p w14:paraId="5BE43493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5CC1D2BA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16CEC71B" w14:textId="77777777" w:rsidTr="00583239">
        <w:tc>
          <w:tcPr>
            <w:tcW w:w="1188" w:type="dxa"/>
            <w:vMerge/>
          </w:tcPr>
          <w:p w14:paraId="215BA4E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53D0EA4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Pumping system including pump, motor, valves, and pressure tank (for non-gravity and pressurized systems)</w:t>
            </w:r>
          </w:p>
        </w:tc>
        <w:tc>
          <w:tcPr>
            <w:tcW w:w="1244" w:type="dxa"/>
          </w:tcPr>
          <w:p w14:paraId="10B9B6B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3FA4229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51B7FC3C" w14:textId="77777777" w:rsidTr="00583239">
        <w:tc>
          <w:tcPr>
            <w:tcW w:w="1188" w:type="dxa"/>
            <w:vMerge/>
          </w:tcPr>
          <w:p w14:paraId="15B913A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7833B40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Maintenance access manhole</w:t>
            </w:r>
          </w:p>
        </w:tc>
        <w:tc>
          <w:tcPr>
            <w:tcW w:w="1244" w:type="dxa"/>
          </w:tcPr>
          <w:p w14:paraId="728E398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5541A08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51594CF6" w14:textId="77777777" w:rsidTr="00583239">
        <w:tc>
          <w:tcPr>
            <w:tcW w:w="1188" w:type="dxa"/>
            <w:vMerge/>
          </w:tcPr>
          <w:p w14:paraId="1A54758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352E36FB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Electrical supply (for pumps)</w:t>
            </w:r>
          </w:p>
        </w:tc>
        <w:tc>
          <w:tcPr>
            <w:tcW w:w="1244" w:type="dxa"/>
          </w:tcPr>
          <w:p w14:paraId="48FFFAB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1F42663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6BF0A8E3" w14:textId="77777777" w:rsidTr="00583239">
        <w:tc>
          <w:tcPr>
            <w:tcW w:w="1188" w:type="dxa"/>
            <w:vMerge w:val="restart"/>
          </w:tcPr>
          <w:p w14:paraId="69EA5D8B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Above-ground storage</w:t>
            </w:r>
          </w:p>
        </w:tc>
        <w:tc>
          <w:tcPr>
            <w:tcW w:w="5940" w:type="dxa"/>
          </w:tcPr>
          <w:p w14:paraId="5F13981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Site demolition</w:t>
            </w:r>
          </w:p>
        </w:tc>
        <w:tc>
          <w:tcPr>
            <w:tcW w:w="1244" w:type="dxa"/>
          </w:tcPr>
          <w:p w14:paraId="0DBE176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50947F9E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2373A72A" w14:textId="77777777" w:rsidTr="00583239">
        <w:tc>
          <w:tcPr>
            <w:tcW w:w="1188" w:type="dxa"/>
            <w:vMerge/>
          </w:tcPr>
          <w:p w14:paraId="0A8BFA2A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3708CDB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Foundation – aggregate</w:t>
            </w:r>
          </w:p>
        </w:tc>
        <w:tc>
          <w:tcPr>
            <w:tcW w:w="1244" w:type="dxa"/>
          </w:tcPr>
          <w:p w14:paraId="67C9932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Cubic foot</w:t>
            </w:r>
          </w:p>
        </w:tc>
        <w:tc>
          <w:tcPr>
            <w:tcW w:w="1186" w:type="dxa"/>
          </w:tcPr>
          <w:p w14:paraId="3B1EB0DB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018CC2C0" w14:textId="77777777" w:rsidTr="00583239">
        <w:tc>
          <w:tcPr>
            <w:tcW w:w="1188" w:type="dxa"/>
            <w:vMerge/>
          </w:tcPr>
          <w:p w14:paraId="26E0B56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159CCEC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Foundation – concrete</w:t>
            </w:r>
          </w:p>
        </w:tc>
        <w:tc>
          <w:tcPr>
            <w:tcW w:w="1244" w:type="dxa"/>
          </w:tcPr>
          <w:p w14:paraId="3BB6246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Square yard</w:t>
            </w:r>
          </w:p>
        </w:tc>
        <w:tc>
          <w:tcPr>
            <w:tcW w:w="1186" w:type="dxa"/>
          </w:tcPr>
          <w:p w14:paraId="55A04BE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7BD5F95A" w14:textId="77777777" w:rsidTr="00583239">
        <w:tc>
          <w:tcPr>
            <w:tcW w:w="1188" w:type="dxa"/>
            <w:vMerge/>
          </w:tcPr>
          <w:p w14:paraId="1017ED7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00FD73B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Pre-fabricated tanks with cover</w:t>
            </w:r>
          </w:p>
        </w:tc>
        <w:tc>
          <w:tcPr>
            <w:tcW w:w="1244" w:type="dxa"/>
          </w:tcPr>
          <w:p w14:paraId="164C895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113D684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6D535539" w14:textId="77777777" w:rsidTr="00583239">
        <w:tc>
          <w:tcPr>
            <w:tcW w:w="1188" w:type="dxa"/>
            <w:vMerge/>
          </w:tcPr>
          <w:p w14:paraId="5ACBED2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5C56BE5F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Baffles, calming inlet, and/or filters, if not supplied with pre-fabricated tank</w:t>
            </w:r>
          </w:p>
        </w:tc>
        <w:tc>
          <w:tcPr>
            <w:tcW w:w="1244" w:type="dxa"/>
          </w:tcPr>
          <w:p w14:paraId="06D2395A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49EEE851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52EB003B" w14:textId="77777777" w:rsidTr="00583239">
        <w:tc>
          <w:tcPr>
            <w:tcW w:w="1188" w:type="dxa"/>
            <w:vMerge/>
          </w:tcPr>
          <w:p w14:paraId="30F957D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68AB3E0C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Cover, if not supplied with pre-fabricated tank</w:t>
            </w:r>
          </w:p>
        </w:tc>
        <w:tc>
          <w:tcPr>
            <w:tcW w:w="1244" w:type="dxa"/>
          </w:tcPr>
          <w:p w14:paraId="0C7850FE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7EC7D2B2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310033D6" w14:textId="77777777" w:rsidTr="00583239">
        <w:tc>
          <w:tcPr>
            <w:tcW w:w="1188" w:type="dxa"/>
            <w:vMerge/>
          </w:tcPr>
          <w:p w14:paraId="1C74C42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4695FB83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Cast-in-place concrete tank</w:t>
            </w:r>
          </w:p>
        </w:tc>
        <w:tc>
          <w:tcPr>
            <w:tcW w:w="1244" w:type="dxa"/>
          </w:tcPr>
          <w:p w14:paraId="02DEA74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32C45511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441C01F1" w14:textId="77777777" w:rsidTr="00583239">
        <w:tc>
          <w:tcPr>
            <w:tcW w:w="1188" w:type="dxa"/>
            <w:vMerge/>
          </w:tcPr>
          <w:p w14:paraId="6FD16E3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507ED74D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Pumping system including pump, motor, valves, and pressure tank (for non-gravity and pressurized systems)</w:t>
            </w:r>
          </w:p>
        </w:tc>
        <w:tc>
          <w:tcPr>
            <w:tcW w:w="1244" w:type="dxa"/>
          </w:tcPr>
          <w:p w14:paraId="2D16873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544DB4C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0E7FA80C" w14:textId="77777777" w:rsidTr="00583239">
        <w:tc>
          <w:tcPr>
            <w:tcW w:w="1188" w:type="dxa"/>
            <w:vMerge/>
          </w:tcPr>
          <w:p w14:paraId="01834C6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2515BFD7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Electrical supply (for pumps)</w:t>
            </w:r>
          </w:p>
        </w:tc>
        <w:tc>
          <w:tcPr>
            <w:tcW w:w="1244" w:type="dxa"/>
          </w:tcPr>
          <w:p w14:paraId="4E6D611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5532875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08EBCBCD" w14:textId="77777777" w:rsidTr="00583239">
        <w:tc>
          <w:tcPr>
            <w:tcW w:w="1188" w:type="dxa"/>
            <w:vMerge w:val="restart"/>
          </w:tcPr>
          <w:p w14:paraId="525E7CB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Treatment systems</w:t>
            </w:r>
          </w:p>
        </w:tc>
        <w:tc>
          <w:tcPr>
            <w:tcW w:w="5940" w:type="dxa"/>
          </w:tcPr>
          <w:p w14:paraId="0DE4818F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Piping</w:t>
            </w:r>
          </w:p>
        </w:tc>
        <w:tc>
          <w:tcPr>
            <w:tcW w:w="1244" w:type="dxa"/>
          </w:tcPr>
          <w:p w14:paraId="124AFA1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Linear foot</w:t>
            </w:r>
          </w:p>
        </w:tc>
        <w:tc>
          <w:tcPr>
            <w:tcW w:w="1186" w:type="dxa"/>
          </w:tcPr>
          <w:p w14:paraId="6168B4C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288D81CF" w14:textId="77777777" w:rsidTr="00583239">
        <w:tc>
          <w:tcPr>
            <w:tcW w:w="1188" w:type="dxa"/>
            <w:vMerge/>
          </w:tcPr>
          <w:p w14:paraId="58F62FF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779B1548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Valves</w:t>
            </w:r>
          </w:p>
        </w:tc>
        <w:tc>
          <w:tcPr>
            <w:tcW w:w="1244" w:type="dxa"/>
          </w:tcPr>
          <w:p w14:paraId="138C635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0BCBE7E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5409192E" w14:textId="77777777" w:rsidTr="00583239">
        <w:tc>
          <w:tcPr>
            <w:tcW w:w="1188" w:type="dxa"/>
            <w:vMerge/>
          </w:tcPr>
          <w:p w14:paraId="57B9AEB3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096FF454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Flow meter (when needed to regulate chemical feed)</w:t>
            </w:r>
          </w:p>
        </w:tc>
        <w:tc>
          <w:tcPr>
            <w:tcW w:w="1244" w:type="dxa"/>
          </w:tcPr>
          <w:p w14:paraId="26FCF23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50E3F3B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20D552D4" w14:textId="77777777" w:rsidTr="00583239">
        <w:tc>
          <w:tcPr>
            <w:tcW w:w="1188" w:type="dxa"/>
            <w:vMerge/>
          </w:tcPr>
          <w:p w14:paraId="7C17DCEA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3A82E9BB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Electrical supply</w:t>
            </w:r>
          </w:p>
        </w:tc>
        <w:tc>
          <w:tcPr>
            <w:tcW w:w="1244" w:type="dxa"/>
          </w:tcPr>
          <w:p w14:paraId="4B4D73F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75678E91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652EB43D" w14:textId="77777777" w:rsidTr="00583239">
        <w:tc>
          <w:tcPr>
            <w:tcW w:w="1188" w:type="dxa"/>
            <w:vMerge/>
          </w:tcPr>
          <w:p w14:paraId="32D7562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0A0FCB91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Maintenance access manhole (if located underground)</w:t>
            </w:r>
          </w:p>
        </w:tc>
        <w:tc>
          <w:tcPr>
            <w:tcW w:w="1244" w:type="dxa"/>
          </w:tcPr>
          <w:p w14:paraId="1B01272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16480D3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4B97A07F" w14:textId="77777777" w:rsidTr="00583239">
        <w:tc>
          <w:tcPr>
            <w:tcW w:w="1188" w:type="dxa"/>
            <w:vMerge/>
          </w:tcPr>
          <w:p w14:paraId="4BC5852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73918F04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Backflow prevention valves (if connected to potable water for supplemental supply and/or for filter backwash)</w:t>
            </w:r>
          </w:p>
        </w:tc>
        <w:tc>
          <w:tcPr>
            <w:tcW w:w="1244" w:type="dxa"/>
          </w:tcPr>
          <w:p w14:paraId="32287D9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566714D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08EF2A76" w14:textId="77777777" w:rsidTr="00583239">
        <w:tc>
          <w:tcPr>
            <w:tcW w:w="1188" w:type="dxa"/>
            <w:vMerge/>
          </w:tcPr>
          <w:p w14:paraId="12F515E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5F564317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Suspended &amp; Colloidal Solids Removal Systems</w:t>
            </w:r>
          </w:p>
          <w:p w14:paraId="0B58B315" w14:textId="77777777" w:rsidR="00D22C42" w:rsidRPr="00B20FB4" w:rsidRDefault="00D22C42" w:rsidP="006767D9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Chemical feed</w:t>
            </w:r>
          </w:p>
          <w:p w14:paraId="64DAEB6B" w14:textId="77777777" w:rsidR="00D22C42" w:rsidRPr="00B20FB4" w:rsidRDefault="00D22C42" w:rsidP="006767D9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Tank with baffles or mixing device (if chemicals not fed into inline mixing device)</w:t>
            </w:r>
          </w:p>
          <w:p w14:paraId="3D8649F4" w14:textId="77777777" w:rsidR="00D22C42" w:rsidRPr="00B20FB4" w:rsidRDefault="00D22C42" w:rsidP="006767D9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Settling basin with dewatering valves for solids removal</w:t>
            </w:r>
          </w:p>
        </w:tc>
        <w:tc>
          <w:tcPr>
            <w:tcW w:w="1244" w:type="dxa"/>
          </w:tcPr>
          <w:p w14:paraId="63CFE69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39CD02B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7F343F28" w14:textId="77777777" w:rsidTr="00583239">
        <w:tc>
          <w:tcPr>
            <w:tcW w:w="1188" w:type="dxa"/>
            <w:vMerge/>
          </w:tcPr>
          <w:p w14:paraId="5A3CB8D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668D3234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Residual Suspended Solids Removal Systems</w:t>
            </w:r>
          </w:p>
          <w:p w14:paraId="51CBE402" w14:textId="77777777" w:rsidR="00D22C42" w:rsidRPr="00B20FB4" w:rsidRDefault="00D22C42" w:rsidP="00155A5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Filter chamber containing activated carbon or other filter media, including piping and valves for bypass and backwash (for filtration systems)</w:t>
            </w:r>
          </w:p>
          <w:p w14:paraId="15F708E1" w14:textId="77777777" w:rsidR="00D22C42" w:rsidRPr="00B20FB4" w:rsidRDefault="00D22C42" w:rsidP="00155A5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Tank with micro-bubble diffusion, dewatering valves, and surface skimmer (for dissolved air flotation systems)</w:t>
            </w:r>
          </w:p>
        </w:tc>
        <w:tc>
          <w:tcPr>
            <w:tcW w:w="1244" w:type="dxa"/>
          </w:tcPr>
          <w:p w14:paraId="411C65A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797456D6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167F4E6E" w14:textId="77777777" w:rsidTr="00583239">
        <w:tc>
          <w:tcPr>
            <w:tcW w:w="1188" w:type="dxa"/>
            <w:vMerge/>
          </w:tcPr>
          <w:p w14:paraId="1267E5A2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36E13452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Residual Colloidal Solids Removal Systems</w:t>
            </w:r>
          </w:p>
          <w:p w14:paraId="78A0F7AA" w14:textId="77777777" w:rsidR="00D22C42" w:rsidRPr="00B20FB4" w:rsidRDefault="00D22C42" w:rsidP="00155A5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Filter chamber containing multi-media, including piping and valves for bypass and backwash (for ultrafiltration systems)</w:t>
            </w:r>
          </w:p>
        </w:tc>
        <w:tc>
          <w:tcPr>
            <w:tcW w:w="1244" w:type="dxa"/>
          </w:tcPr>
          <w:p w14:paraId="524A38B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046E4CA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645917C6" w14:textId="77777777" w:rsidTr="00583239">
        <w:tc>
          <w:tcPr>
            <w:tcW w:w="1188" w:type="dxa"/>
            <w:vMerge/>
          </w:tcPr>
          <w:p w14:paraId="2CF0886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22AEE630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Dissolved Solids Removal Systems</w:t>
            </w:r>
          </w:p>
          <w:p w14:paraId="2AC18D71" w14:textId="77777777" w:rsidR="00D22C42" w:rsidRPr="00B20FB4" w:rsidRDefault="00D22C42" w:rsidP="00155A5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pH feed (for reverse osmosis systems)</w:t>
            </w:r>
          </w:p>
          <w:p w14:paraId="5E5BDEE6" w14:textId="77777777" w:rsidR="00D22C42" w:rsidRPr="00B20FB4" w:rsidRDefault="00D22C42" w:rsidP="00155A5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Chemical feed (for electrodialysis systems)</w:t>
            </w:r>
          </w:p>
          <w:p w14:paraId="0582F5E6" w14:textId="77777777" w:rsidR="00D22C42" w:rsidRPr="00B20FB4" w:rsidRDefault="00D22C42" w:rsidP="00155A5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Filter chamber containing semi-permeable membrane, including piping and valves for bypass and backwash (for all systems)</w:t>
            </w:r>
          </w:p>
          <w:p w14:paraId="0C2031F4" w14:textId="77777777" w:rsidR="00D22C42" w:rsidRPr="00B20FB4" w:rsidRDefault="00D22C42" w:rsidP="00155A5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Solids disposal system</w:t>
            </w:r>
          </w:p>
        </w:tc>
        <w:tc>
          <w:tcPr>
            <w:tcW w:w="1244" w:type="dxa"/>
          </w:tcPr>
          <w:p w14:paraId="4A29165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254BB48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44E487AA" w14:textId="77777777" w:rsidTr="00583239">
        <w:tc>
          <w:tcPr>
            <w:tcW w:w="1188" w:type="dxa"/>
            <w:vMerge/>
          </w:tcPr>
          <w:p w14:paraId="48F1EF61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04793E06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Disinfection</w:t>
            </w:r>
          </w:p>
          <w:p w14:paraId="3A4D213B" w14:textId="77777777" w:rsidR="00D22C42" w:rsidRPr="00B20FB4" w:rsidRDefault="00D22C42" w:rsidP="00D937B2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Chemical feed (for continuous chlorine disinfection)</w:t>
            </w:r>
          </w:p>
          <w:p w14:paraId="3C009EFD" w14:textId="77777777" w:rsidR="00D22C42" w:rsidRPr="00B20FB4" w:rsidRDefault="00D22C42" w:rsidP="00D937B2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Tank with baffles or mixing device (for batch disinfection with chlorine)</w:t>
            </w:r>
          </w:p>
          <w:p w14:paraId="7EE01F7B" w14:textId="77777777" w:rsidR="00D22C42" w:rsidRPr="00B20FB4" w:rsidRDefault="00D22C42" w:rsidP="00D937B2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Contact tank with UV lights and piping (for ultraviolet disinfection)</w:t>
            </w:r>
          </w:p>
          <w:p w14:paraId="7724AE23" w14:textId="77777777" w:rsidR="00D22C42" w:rsidRPr="00B20FB4" w:rsidRDefault="00D22C42" w:rsidP="00D937B2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Tank with piping, valves, ozone diffuser (for ozone disinfection)</w:t>
            </w:r>
          </w:p>
          <w:p w14:paraId="553969AD" w14:textId="77777777" w:rsidR="00D22C42" w:rsidRPr="00B20FB4" w:rsidRDefault="00D22C42" w:rsidP="00D937B2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Off-gas ozone destructor tank (for ozone disinfection)</w:t>
            </w:r>
          </w:p>
        </w:tc>
        <w:tc>
          <w:tcPr>
            <w:tcW w:w="1244" w:type="dxa"/>
          </w:tcPr>
          <w:p w14:paraId="16980085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6058ACA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21279B78" w14:textId="77777777" w:rsidTr="00583239">
        <w:tc>
          <w:tcPr>
            <w:tcW w:w="1188" w:type="dxa"/>
            <w:vMerge w:val="restart"/>
          </w:tcPr>
          <w:p w14:paraId="0E356E6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Distribution</w:t>
            </w:r>
          </w:p>
        </w:tc>
        <w:tc>
          <w:tcPr>
            <w:tcW w:w="5940" w:type="dxa"/>
          </w:tcPr>
          <w:p w14:paraId="32D969F8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Pumping system including pump, motor, valves and pressure tank</w:t>
            </w:r>
          </w:p>
        </w:tc>
        <w:tc>
          <w:tcPr>
            <w:tcW w:w="1244" w:type="dxa"/>
          </w:tcPr>
          <w:p w14:paraId="59C30EEE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2B20B76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70D7C590" w14:textId="77777777" w:rsidTr="00583239">
        <w:tc>
          <w:tcPr>
            <w:tcW w:w="1188" w:type="dxa"/>
            <w:vMerge/>
          </w:tcPr>
          <w:p w14:paraId="078409E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6F7CF5C6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Piping for distribution</w:t>
            </w:r>
          </w:p>
        </w:tc>
        <w:tc>
          <w:tcPr>
            <w:tcW w:w="1244" w:type="dxa"/>
          </w:tcPr>
          <w:p w14:paraId="27EDADB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Linear foot</w:t>
            </w:r>
          </w:p>
        </w:tc>
        <w:tc>
          <w:tcPr>
            <w:tcW w:w="1186" w:type="dxa"/>
          </w:tcPr>
          <w:p w14:paraId="642EC21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52BB5703" w14:textId="77777777" w:rsidTr="00583239">
        <w:tc>
          <w:tcPr>
            <w:tcW w:w="1188" w:type="dxa"/>
            <w:vMerge/>
          </w:tcPr>
          <w:p w14:paraId="20C318C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779A60AF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Valves for pressure control, and regulating flow</w:t>
            </w:r>
          </w:p>
        </w:tc>
        <w:tc>
          <w:tcPr>
            <w:tcW w:w="1244" w:type="dxa"/>
          </w:tcPr>
          <w:p w14:paraId="787C03F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48B13E9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2E6DCFE8" w14:textId="77777777" w:rsidTr="00583239">
        <w:tc>
          <w:tcPr>
            <w:tcW w:w="1188" w:type="dxa"/>
            <w:vMerge/>
          </w:tcPr>
          <w:p w14:paraId="7805E959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15D604AE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Valve boxes</w:t>
            </w:r>
          </w:p>
        </w:tc>
        <w:tc>
          <w:tcPr>
            <w:tcW w:w="1244" w:type="dxa"/>
          </w:tcPr>
          <w:p w14:paraId="4E7E38BD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5B5386F8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26CFC975" w14:textId="77777777" w:rsidTr="00583239">
        <w:tc>
          <w:tcPr>
            <w:tcW w:w="1188" w:type="dxa"/>
            <w:vMerge/>
          </w:tcPr>
          <w:p w14:paraId="45CDBBC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00A928CC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Sprinkler nozzles – impulse, spray, rotating, bubbler, or drip</w:t>
            </w:r>
          </w:p>
        </w:tc>
        <w:tc>
          <w:tcPr>
            <w:tcW w:w="1244" w:type="dxa"/>
          </w:tcPr>
          <w:p w14:paraId="748EBE5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232A3F6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1C94B7D2" w14:textId="77777777" w:rsidTr="00583239">
        <w:tc>
          <w:tcPr>
            <w:tcW w:w="1188" w:type="dxa"/>
            <w:vMerge/>
          </w:tcPr>
          <w:p w14:paraId="0C706254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4E78D54E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Irrigation controllers with wiring to each sprinkler (for automated control systems)</w:t>
            </w:r>
          </w:p>
        </w:tc>
        <w:tc>
          <w:tcPr>
            <w:tcW w:w="1244" w:type="dxa"/>
          </w:tcPr>
          <w:p w14:paraId="0C9BF24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Varies</w:t>
            </w:r>
          </w:p>
        </w:tc>
        <w:tc>
          <w:tcPr>
            <w:tcW w:w="1186" w:type="dxa"/>
          </w:tcPr>
          <w:p w14:paraId="55AB02BC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22C42" w:rsidRPr="00B20FB4" w14:paraId="269E86CB" w14:textId="77777777" w:rsidTr="00583239">
        <w:tc>
          <w:tcPr>
            <w:tcW w:w="1188" w:type="dxa"/>
            <w:vMerge/>
          </w:tcPr>
          <w:p w14:paraId="105CBEBF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940" w:type="dxa"/>
          </w:tcPr>
          <w:p w14:paraId="510E557D" w14:textId="77777777" w:rsidR="00D22C42" w:rsidRPr="00B20FB4" w:rsidRDefault="00D22C42" w:rsidP="006767D9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Drain plug (for winterization)</w:t>
            </w:r>
          </w:p>
        </w:tc>
        <w:tc>
          <w:tcPr>
            <w:tcW w:w="1244" w:type="dxa"/>
          </w:tcPr>
          <w:p w14:paraId="2DF28DC7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  <w:r w:rsidRPr="00B20FB4">
              <w:rPr>
                <w:rFonts w:asciiTheme="minorHAnsi" w:hAnsiTheme="minorHAnsi"/>
                <w:sz w:val="18"/>
                <w:szCs w:val="20"/>
              </w:rPr>
              <w:t>Each</w:t>
            </w:r>
          </w:p>
        </w:tc>
        <w:tc>
          <w:tcPr>
            <w:tcW w:w="1186" w:type="dxa"/>
          </w:tcPr>
          <w:p w14:paraId="4D35DE50" w14:textId="77777777" w:rsidR="00D22C42" w:rsidRPr="00B20FB4" w:rsidRDefault="00D22C42" w:rsidP="0091623A">
            <w:pPr>
              <w:spacing w:before="60" w:after="60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2AA5EA85" w14:textId="77777777" w:rsidR="00C76C1C" w:rsidRDefault="00C76C1C" w:rsidP="00C52705"/>
    <w:p w14:paraId="3A22C2D0" w14:textId="77777777" w:rsidR="00127128" w:rsidRDefault="00127128" w:rsidP="00127128">
      <w:pPr>
        <w:pStyle w:val="Heading2"/>
      </w:pPr>
      <w:r>
        <w:t>Harvest and Use System Construction Bid Estimate Examples</w:t>
      </w:r>
    </w:p>
    <w:p w14:paraId="62987EE0" w14:textId="77777777" w:rsidR="00127128" w:rsidRDefault="00127128" w:rsidP="00127128">
      <w:r>
        <w:t>Due to the large variability in harvest and use system costs,</w:t>
      </w:r>
      <w:r w:rsidR="009E0097">
        <w:t xml:space="preserve"> </w:t>
      </w:r>
      <w:r>
        <w:t>construction bid estimates are provided as examples of itemized costs</w:t>
      </w:r>
      <w:r w:rsidR="009E0097">
        <w:t>.</w:t>
      </w:r>
    </w:p>
    <w:p w14:paraId="0F484500" w14:textId="77777777" w:rsidR="00127128" w:rsidRDefault="00127128" w:rsidP="00127128">
      <w:pPr>
        <w:pStyle w:val="ListParagraph"/>
        <w:numPr>
          <w:ilvl w:val="0"/>
          <w:numId w:val="8"/>
        </w:numPr>
      </w:pPr>
      <w:r w:rsidRPr="00127128">
        <w:rPr>
          <w:b/>
        </w:rPr>
        <w:lastRenderedPageBreak/>
        <w:t>Installation of 3 – 29,000 gallon underground storage tanks</w:t>
      </w:r>
      <w:r>
        <w:t xml:space="preserve">: </w:t>
      </w:r>
      <w:r w:rsidR="006244D6">
        <w:fldChar w:fldCharType="begin"/>
      </w:r>
      <w:r w:rsidR="006244D6">
        <w:instrText xml:space="preserve"> REF _Ref455653226 \h </w:instrText>
      </w:r>
      <w:r w:rsidR="006244D6">
        <w:fldChar w:fldCharType="separate"/>
      </w:r>
      <w:r w:rsidR="009E7188">
        <w:t xml:space="preserve">Table </w:t>
      </w:r>
      <w:r w:rsidR="009E7188">
        <w:rPr>
          <w:noProof/>
        </w:rPr>
        <w:t>4</w:t>
      </w:r>
      <w:r w:rsidR="006244D6">
        <w:fldChar w:fldCharType="end"/>
      </w:r>
      <w:r w:rsidR="006244D6">
        <w:t xml:space="preserve"> summarizes the average of four c</w:t>
      </w:r>
      <w:r>
        <w:t xml:space="preserve">ontractor bids for the installation of </w:t>
      </w:r>
      <w:r w:rsidR="009E0097">
        <w:t>three</w:t>
      </w:r>
      <w:r>
        <w:t xml:space="preserve"> 29,000 gallon underground storage tanks (120” diameter x 50’ length) for an irrigation harvest and use system </w:t>
      </w:r>
      <w:r w:rsidR="006244D6">
        <w:t xml:space="preserve">designed </w:t>
      </w:r>
      <w:r>
        <w:t xml:space="preserve">for </w:t>
      </w:r>
      <w:r w:rsidR="009E0097">
        <w:t xml:space="preserve">an approximate </w:t>
      </w:r>
      <w:r>
        <w:t xml:space="preserve">8 acre drainage area and </w:t>
      </w:r>
      <w:r w:rsidR="009E0097">
        <w:t xml:space="preserve">an approximate </w:t>
      </w:r>
      <w:r>
        <w:t xml:space="preserve">3 acre irrigation area. </w:t>
      </w:r>
      <w:r w:rsidR="00415F16">
        <w:t xml:space="preserve">This estimate is for </w:t>
      </w:r>
      <w:r w:rsidR="00415F16" w:rsidRPr="00415F16">
        <w:rPr>
          <w:u w:val="single"/>
        </w:rPr>
        <w:t>storage (3 tanks) components</w:t>
      </w:r>
      <w:r w:rsidR="00415F16">
        <w:t xml:space="preserve"> only. </w:t>
      </w:r>
      <w:r>
        <w:t>The average capital cost for one gallon of storage is $1.46</w:t>
      </w:r>
      <w:r w:rsidR="00415F16">
        <w:t xml:space="preserve"> per gallon</w:t>
      </w:r>
      <w:r>
        <w:t>. The underground storage tank components were 71 percent of the total installation bid.</w:t>
      </w:r>
      <w:r w:rsidR="00415F16">
        <w:t xml:space="preserve"> </w:t>
      </w:r>
    </w:p>
    <w:p w14:paraId="628BBA82" w14:textId="77777777" w:rsidR="00127128" w:rsidRPr="00CB6B22" w:rsidRDefault="003354A4" w:rsidP="00127128">
      <w:pPr>
        <w:pStyle w:val="ListParagraph"/>
        <w:numPr>
          <w:ilvl w:val="0"/>
          <w:numId w:val="8"/>
        </w:numPr>
      </w:pPr>
      <w:r w:rsidRPr="003354A4">
        <w:rPr>
          <w:b/>
        </w:rPr>
        <w:t xml:space="preserve">Installation of 1 – 1,500 gallon aboveground </w:t>
      </w:r>
      <w:r w:rsidR="00415F16">
        <w:rPr>
          <w:b/>
        </w:rPr>
        <w:t>tank harvest and use system</w:t>
      </w:r>
      <w:r>
        <w:t xml:space="preserve">: </w:t>
      </w:r>
      <w:r w:rsidR="006244D6">
        <w:fldChar w:fldCharType="begin"/>
      </w:r>
      <w:r w:rsidR="006244D6">
        <w:instrText xml:space="preserve"> REF _Ref455659949 \h </w:instrText>
      </w:r>
      <w:r w:rsidR="006244D6">
        <w:fldChar w:fldCharType="separate"/>
      </w:r>
      <w:r w:rsidR="009E7188">
        <w:t xml:space="preserve">Table </w:t>
      </w:r>
      <w:r w:rsidR="009E7188">
        <w:rPr>
          <w:noProof/>
        </w:rPr>
        <w:t>5</w:t>
      </w:r>
      <w:r w:rsidR="006244D6">
        <w:fldChar w:fldCharType="end"/>
      </w:r>
      <w:r w:rsidR="006244D6">
        <w:t xml:space="preserve"> summarizes the engineer’s estimate for the installation of</w:t>
      </w:r>
      <w:r w:rsidR="00733452">
        <w:t xml:space="preserve"> one</w:t>
      </w:r>
      <w:r w:rsidR="006244D6">
        <w:t xml:space="preserve"> 15,000 gallon aboveground corrugated steel storage tank tha</w:t>
      </w:r>
      <w:r w:rsidR="0020626E">
        <w:t>t captures rainwater from a 2,100</w:t>
      </w:r>
      <w:r w:rsidR="006244D6">
        <w:t xml:space="preserve"> square foot roof </w:t>
      </w:r>
      <w:r w:rsidR="00583239">
        <w:t>connected to a hose</w:t>
      </w:r>
      <w:r w:rsidR="006244D6">
        <w:t xml:space="preserve"> for on-site exterior water use. </w:t>
      </w:r>
      <w:r w:rsidR="00415F16">
        <w:t xml:space="preserve">This estimate is for </w:t>
      </w:r>
      <w:r w:rsidR="00415F16" w:rsidRPr="00415F16">
        <w:rPr>
          <w:u w:val="single"/>
        </w:rPr>
        <w:t>collection (gutters), storage (tank), and distribution (hose) components</w:t>
      </w:r>
      <w:r w:rsidR="00415F16">
        <w:t xml:space="preserve">. </w:t>
      </w:r>
      <w:r w:rsidR="006244D6">
        <w:t xml:space="preserve">The total capital cost for one gallon of storage is </w:t>
      </w:r>
      <w:r w:rsidR="00733452">
        <w:t>approximately $</w:t>
      </w:r>
      <w:r w:rsidR="00415F16">
        <w:t>2</w:t>
      </w:r>
      <w:r w:rsidR="0020626E">
        <w:t>0</w:t>
      </w:r>
      <w:r w:rsidR="00415F16">
        <w:t xml:space="preserve"> per gallon. The aboveground storage tank components were 46</w:t>
      </w:r>
      <w:r w:rsidR="00733452">
        <w:t xml:space="preserve"> percent </w:t>
      </w:r>
      <w:r w:rsidR="00415F16">
        <w:t xml:space="preserve">of the total construction estimate. </w:t>
      </w:r>
    </w:p>
    <w:p w14:paraId="257EFF32" w14:textId="77777777" w:rsidR="00127128" w:rsidRDefault="00127128" w:rsidP="00127128">
      <w:pPr>
        <w:spacing w:before="0" w:after="200"/>
      </w:pPr>
    </w:p>
    <w:p w14:paraId="1410DF35" w14:textId="77777777" w:rsidR="00127128" w:rsidRDefault="00127128" w:rsidP="00127128">
      <w:pPr>
        <w:pStyle w:val="Caption"/>
      </w:pPr>
      <w:bookmarkStart w:id="5" w:name="_Ref455653226"/>
      <w:r>
        <w:t xml:space="preserve">Table </w:t>
      </w:r>
      <w:fldSimple w:instr=" SEQ Table \* ARABIC ">
        <w:r w:rsidR="009E7188">
          <w:rPr>
            <w:noProof/>
          </w:rPr>
          <w:t>4</w:t>
        </w:r>
      </w:fldSimple>
      <w:bookmarkEnd w:id="5"/>
      <w:r>
        <w:t xml:space="preserve">. Contractor bid averages for installation of </w:t>
      </w:r>
      <w:r w:rsidR="00733452">
        <w:t>three</w:t>
      </w:r>
      <w:r>
        <w:t xml:space="preserve"> 29,000 gallon underground storage tanks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1180"/>
        <w:gridCol w:w="721"/>
        <w:gridCol w:w="1284"/>
        <w:gridCol w:w="1260"/>
      </w:tblGrid>
      <w:tr w:rsidR="00127128" w:rsidRPr="00D8315B" w14:paraId="41DEE20A" w14:textId="77777777" w:rsidTr="00223883">
        <w:trPr>
          <w:trHeight w:val="300"/>
          <w:tblHeader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B703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BASE BID ITEM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E83A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ESTIMATED QUANTITY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AF65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839E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UNIT PRICE AVERAGE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1AA4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TOTAL AVERAGE</w:t>
            </w:r>
            <w:r w:rsidRPr="00127128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BID</w:t>
            </w:r>
          </w:p>
        </w:tc>
      </w:tr>
      <w:tr w:rsidR="00127128" w:rsidRPr="00D8315B" w14:paraId="48D178FE" w14:textId="77777777" w:rsidTr="00223883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27905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Part 1 - General and Erosion Control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39710E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B327C9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0A340C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7B64A8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23883" w:rsidRPr="00D8315B" w14:paraId="5AF11918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71B7AC5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MOBILIZATION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441B0E1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472B955C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LS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E0DBA4B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$23,340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B0C137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$23,340</w:t>
            </w:r>
          </w:p>
        </w:tc>
      </w:tr>
      <w:tr w:rsidR="00223883" w:rsidRPr="00D8315B" w14:paraId="5EFAD1B2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6E5C9DCF" w14:textId="77777777" w:rsidR="00223883" w:rsidRPr="00D8315B" w:rsidRDefault="00223883" w:rsidP="00223883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SEDIMENT CONTROL LOG -- INSTALL, MAINTENANCE AND REMOVAL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21F0435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267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AF168C1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LF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A4C8590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ACA9CC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$1,335</w:t>
            </w:r>
          </w:p>
        </w:tc>
      </w:tr>
      <w:tr w:rsidR="00223883" w:rsidRPr="00D8315B" w14:paraId="3D256185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74B8AA8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TEMPORARY FENCE -- INSTALL AND REMOVAL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8132594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160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61954A5F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LF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75313C6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2A770A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$1,280</w:t>
            </w:r>
          </w:p>
        </w:tc>
      </w:tr>
      <w:tr w:rsidR="00223883" w:rsidRPr="00D8315B" w14:paraId="4CDF6F08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E1B0F92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STABILIZED CONSTRUCTION EXIT -- INSTALL, MAINTENANCE AND REMOVAL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F312F3A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CEDA015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LS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3232191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$2,410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CB8CA4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$2,410</w:t>
            </w:r>
          </w:p>
        </w:tc>
      </w:tr>
      <w:tr w:rsidR="00223883" w:rsidRPr="00D8315B" w14:paraId="5C8FF13B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32B35E9F" w14:textId="77777777" w:rsidR="00223883" w:rsidRPr="00D8315B" w:rsidRDefault="00223883" w:rsidP="00CA7FA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EROSION CONTROL BLANKET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641D600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424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46BB887B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SY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36F9F4B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3EB41A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$1,696</w:t>
            </w:r>
          </w:p>
        </w:tc>
      </w:tr>
      <w:tr w:rsidR="00223883" w:rsidRPr="00D8315B" w14:paraId="29596333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19264F95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STORM DRAIN INLET PROTECTION -- INSTALL, MAINTENANCE AND REMOVAL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DC7D73A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698AC94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EA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A2181CE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$387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7DA617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$774</w:t>
            </w:r>
          </w:p>
        </w:tc>
      </w:tr>
      <w:tr w:rsidR="00223883" w:rsidRPr="00D8315B" w14:paraId="04390C0B" w14:textId="77777777" w:rsidTr="00223883">
        <w:trPr>
          <w:trHeight w:val="300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60C3" w14:textId="77777777" w:rsidR="00223883" w:rsidRPr="00D8315B" w:rsidRDefault="00223883" w:rsidP="00223883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DUST CONTRO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L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0363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D20C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HRS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CB1C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C637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$1,210</w:t>
            </w:r>
          </w:p>
        </w:tc>
      </w:tr>
      <w:tr w:rsidR="00127128" w:rsidRPr="00D8315B" w14:paraId="1E39F09E" w14:textId="77777777" w:rsidTr="00223883">
        <w:trPr>
          <w:trHeight w:val="300"/>
        </w:trPr>
        <w:tc>
          <w:tcPr>
            <w:tcW w:w="495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B03B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 xml:space="preserve">Total Part 1 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87DAE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A6988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F60D7" w14:textId="77777777" w:rsidR="00127128" w:rsidRPr="00223883" w:rsidRDefault="00127128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186" w14:textId="77777777" w:rsidR="00127128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$32,045</w:t>
            </w:r>
          </w:p>
        </w:tc>
      </w:tr>
      <w:tr w:rsidR="00127128" w:rsidRPr="00D8315B" w14:paraId="387322BD" w14:textId="77777777" w:rsidTr="00223883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D09632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Part 2 - Removals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1EC9DD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330AFC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394E60" w14:textId="77777777" w:rsidR="00127128" w:rsidRPr="00223883" w:rsidRDefault="00127128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8070C5" w14:textId="77777777" w:rsidR="00127128" w:rsidRPr="00223883" w:rsidRDefault="00127128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23883" w:rsidRPr="00D8315B" w14:paraId="5FEBF428" w14:textId="77777777" w:rsidTr="00223883">
        <w:trPr>
          <w:trHeight w:val="300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792A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REMOVE EXISTING SEDIMENT CONTROL LOG OR SILT FENCE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0531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268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06D6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LF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1803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D83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$1,072</w:t>
            </w:r>
          </w:p>
        </w:tc>
      </w:tr>
      <w:tr w:rsidR="00223883" w:rsidRPr="00D8315B" w14:paraId="17D359C9" w14:textId="77777777" w:rsidTr="00223883">
        <w:trPr>
          <w:trHeight w:val="300"/>
        </w:trPr>
        <w:tc>
          <w:tcPr>
            <w:tcW w:w="495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8F40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 xml:space="preserve">Total Part 2 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E7998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B9310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944B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E606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$1,072</w:t>
            </w:r>
          </w:p>
        </w:tc>
      </w:tr>
      <w:tr w:rsidR="00127128" w:rsidRPr="00D8315B" w14:paraId="1D75D8BF" w14:textId="77777777" w:rsidTr="00223883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283330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Part 3 - Grading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4070A1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2DD988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FF18C9" w14:textId="77777777" w:rsidR="00127128" w:rsidRPr="00223883" w:rsidRDefault="00127128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6C3E4" w14:textId="77777777" w:rsidR="00127128" w:rsidRPr="00223883" w:rsidRDefault="00127128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23883" w:rsidRPr="00D8315B" w14:paraId="727E25EB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4D08E5D6" w14:textId="77777777" w:rsidR="00223883" w:rsidRPr="00D8315B" w:rsidRDefault="00223883" w:rsidP="00CA7FA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COMMON EXCAVATION -- INCLUDES TANK TRENCH EXCAVATION AND FILL TO PROPOSED GRADE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9662366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1955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0E68E609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CY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94DA2E9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6FB4F6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$17,595</w:t>
            </w:r>
          </w:p>
        </w:tc>
      </w:tr>
      <w:tr w:rsidR="00223883" w:rsidRPr="00D8315B" w14:paraId="794C3E27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6C819F6E" w14:textId="77777777" w:rsidR="00223883" w:rsidRPr="00D8315B" w:rsidRDefault="00583239" w:rsidP="00CA7FA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REMOVAL OF EXCAVATED MATERIAL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3CE30ED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1389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837D893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CY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17C6F7E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CE2AC9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$13,890</w:t>
            </w:r>
          </w:p>
        </w:tc>
      </w:tr>
      <w:tr w:rsidR="00223883" w:rsidRPr="00D8315B" w14:paraId="10828D78" w14:textId="77777777" w:rsidTr="00223883">
        <w:trPr>
          <w:trHeight w:val="300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55E6" w14:textId="77777777" w:rsidR="00223883" w:rsidRPr="00D8315B" w:rsidRDefault="00223883" w:rsidP="00CA7FA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AGGREGATE BACKFILL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62F4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1009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CAA3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CY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9832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$41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8CDB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$41,369</w:t>
            </w:r>
          </w:p>
        </w:tc>
      </w:tr>
      <w:tr w:rsidR="00223883" w:rsidRPr="00D8315B" w14:paraId="6EBC8E1F" w14:textId="77777777" w:rsidTr="00223883">
        <w:trPr>
          <w:trHeight w:val="300"/>
        </w:trPr>
        <w:tc>
          <w:tcPr>
            <w:tcW w:w="495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9FB3F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Total Part 3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8AB1B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8F12B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8C799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35A3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$72,854</w:t>
            </w:r>
          </w:p>
        </w:tc>
      </w:tr>
      <w:tr w:rsidR="00127128" w:rsidRPr="00D8315B" w14:paraId="7A3F557D" w14:textId="77777777" w:rsidTr="00223883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A52848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Part 4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–</w:t>
            </w: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Underground Storage Tank Components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073716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D9142C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792E8" w14:textId="77777777" w:rsidR="00127128" w:rsidRPr="00223883" w:rsidRDefault="00127128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FBAD97" w14:textId="77777777" w:rsidR="00127128" w:rsidRPr="00223883" w:rsidRDefault="00127128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223883" w:rsidRPr="00D8315B" w14:paraId="7AB08712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6ABFA23B" w14:textId="77777777" w:rsidR="00223883" w:rsidRPr="00D8315B" w:rsidRDefault="00223883" w:rsidP="00CA7FA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RAINWATER HARVESTING TANK (120" DIA. X 50-FEET)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4BF9B28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5B032AF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EA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39545A7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$77,639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9E0EF3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$232,917</w:t>
            </w:r>
          </w:p>
        </w:tc>
      </w:tr>
      <w:tr w:rsidR="00223883" w:rsidRPr="00D8315B" w14:paraId="7183AC1F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613AB50C" w14:textId="77777777" w:rsidR="00223883" w:rsidRPr="00D8315B" w:rsidRDefault="00223883" w:rsidP="00223883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CONSTRUCT DRAINAGE STRUCTURE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44082C6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9E5B19B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EA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BDB72AE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$1,153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CB6238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$6,918</w:t>
            </w:r>
          </w:p>
        </w:tc>
      </w:tr>
      <w:tr w:rsidR="00223883" w:rsidRPr="00D8315B" w14:paraId="7F5CA8C0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636F20CA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CONCRETE, REINFORCED COLLAR (RISER MANHOLE CAP)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949C538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E1FB508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EA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170DCE3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$1,085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D68FEF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$6,510</w:t>
            </w:r>
          </w:p>
        </w:tc>
      </w:tr>
      <w:tr w:rsidR="00223883" w:rsidRPr="00D8315B" w14:paraId="0D954C8C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0C2CCC1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CONCRETE, REINFORCED COLLA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R (AT RISER CONNECTION TO TANK)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C35DD74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697DA712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EA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47F482A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$1,248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0038F0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$7,488</w:t>
            </w:r>
          </w:p>
        </w:tc>
      </w:tr>
      <w:tr w:rsidR="00223883" w:rsidRPr="00D8315B" w14:paraId="422EC60C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33A645FE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INSTALL CASTING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CD7DE6B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07C6ABD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EA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017B385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$1,221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4ECD82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$7,326</w:t>
            </w:r>
          </w:p>
        </w:tc>
      </w:tr>
      <w:tr w:rsidR="00223883" w:rsidRPr="00D8315B" w14:paraId="52FBA761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1770A1B0" w14:textId="77777777" w:rsidR="00223883" w:rsidRPr="00D8315B" w:rsidRDefault="00223883" w:rsidP="00223883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18" HDPE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PIPE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6F7A2EB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115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532043C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LF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AD95D19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D53FC2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$8,395</w:t>
            </w:r>
          </w:p>
        </w:tc>
      </w:tr>
      <w:tr w:rsidR="00223883" w:rsidRPr="00D8315B" w14:paraId="5DC2C492" w14:textId="77777777" w:rsidTr="00223883">
        <w:trPr>
          <w:trHeight w:val="300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0D08" w14:textId="77777777" w:rsidR="00223883" w:rsidRPr="00D8315B" w:rsidRDefault="00223883" w:rsidP="00223883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SOIL DENSITY COMPACTION TESTING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A8C0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941B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EA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BF28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$430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1202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$5,160</w:t>
            </w:r>
          </w:p>
        </w:tc>
      </w:tr>
      <w:tr w:rsidR="00223883" w:rsidRPr="00D8315B" w14:paraId="29457FA6" w14:textId="77777777" w:rsidTr="00223883">
        <w:trPr>
          <w:trHeight w:val="300"/>
        </w:trPr>
        <w:tc>
          <w:tcPr>
            <w:tcW w:w="495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F9D2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Total Part 4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BAC87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9C93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6B99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AF42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$274,714</w:t>
            </w:r>
          </w:p>
        </w:tc>
      </w:tr>
      <w:tr w:rsidR="00127128" w:rsidRPr="00D8315B" w14:paraId="0B7FDD45" w14:textId="77777777" w:rsidTr="00223883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3EC2C4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Part 5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–</w:t>
            </w: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Site </w:t>
            </w: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Restoration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C2D3A4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3DE669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BD2DF2" w14:textId="77777777" w:rsidR="00127128" w:rsidRPr="00223883" w:rsidRDefault="00127128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89B05" w14:textId="77777777" w:rsidR="00127128" w:rsidRPr="00223883" w:rsidRDefault="00127128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223883" w:rsidRPr="00D8315B" w14:paraId="634F292C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43585A5C" w14:textId="77777777" w:rsidR="00223883" w:rsidRPr="00D8315B" w:rsidRDefault="00223883" w:rsidP="00223883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RAPID STABILIZATION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F8F6167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0.42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A986810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AC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3DCF7C5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$3,173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19FEC2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$1,333</w:t>
            </w:r>
          </w:p>
        </w:tc>
      </w:tr>
      <w:tr w:rsidR="00223883" w:rsidRPr="00D8315B" w14:paraId="42EE7F97" w14:textId="77777777" w:rsidTr="00223883">
        <w:trPr>
          <w:trHeight w:val="300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6EEB6EDF" w14:textId="77777777" w:rsidR="00223883" w:rsidRPr="00D8315B" w:rsidRDefault="00223883" w:rsidP="00CA7FAA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PERMANENT SEEDING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90964CF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0.42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86D4685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AC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33736AD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$6,336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398D4D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$2,661</w:t>
            </w:r>
          </w:p>
        </w:tc>
      </w:tr>
      <w:tr w:rsidR="00223883" w:rsidRPr="00D8315B" w14:paraId="4AFC9C52" w14:textId="77777777" w:rsidTr="00223883">
        <w:trPr>
          <w:trHeight w:val="300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9BAC" w14:textId="77777777" w:rsidR="00223883" w:rsidRPr="00D8315B" w:rsidRDefault="00223883" w:rsidP="00223883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TURF ESTABL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ISHMENT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AD5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9C96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EA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EA9A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$2,500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F40F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$2,500</w:t>
            </w:r>
          </w:p>
        </w:tc>
      </w:tr>
      <w:tr w:rsidR="00223883" w:rsidRPr="00D8315B" w14:paraId="1C156083" w14:textId="77777777" w:rsidTr="00223883">
        <w:trPr>
          <w:trHeight w:val="300"/>
        </w:trPr>
        <w:tc>
          <w:tcPr>
            <w:tcW w:w="495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5CA75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Total Part 5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4CE15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E4D5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73C1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8BAD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$6,494</w:t>
            </w:r>
          </w:p>
        </w:tc>
      </w:tr>
      <w:tr w:rsidR="00127128" w:rsidRPr="00D8315B" w14:paraId="4946DE02" w14:textId="77777777" w:rsidTr="00223883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4544F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Total Bid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C348EB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140B4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AC115B" w14:textId="77777777" w:rsidR="00127128" w:rsidRPr="00223883" w:rsidRDefault="00127128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22B357" w14:textId="77777777" w:rsidR="00127128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$386,590</w:t>
            </w:r>
          </w:p>
        </w:tc>
      </w:tr>
      <w:tr w:rsidR="00223883" w:rsidRPr="00D8315B" w14:paraId="4801F3BD" w14:textId="77777777" w:rsidTr="00223883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EBFBE8E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PRICE PER TANK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(3 – 29,000 gallon tanks)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E2088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DE2C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EC83" w14:textId="77777777" w:rsidR="00223883" w:rsidRPr="00223883" w:rsidRDefault="00223883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15B5614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$129,060</w:t>
            </w:r>
          </w:p>
        </w:tc>
      </w:tr>
      <w:tr w:rsidR="00223883" w:rsidRPr="00D8315B" w14:paraId="7D91F0FA" w14:textId="77777777" w:rsidTr="00223883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DF07587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PRICE PER TANK PER YEAR OVER 25 YEAR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D963AE" w14:textId="77777777" w:rsidR="00223883" w:rsidRPr="00D8315B" w:rsidRDefault="00223883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D1E76D" w14:textId="77777777" w:rsidR="00223883" w:rsidRPr="00D8315B" w:rsidRDefault="00223883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A7F294" w14:textId="77777777" w:rsidR="00223883" w:rsidRPr="00223883" w:rsidRDefault="00223883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311D12A" w14:textId="77777777" w:rsidR="00223883" w:rsidRPr="00223883" w:rsidRDefault="00223883" w:rsidP="0022388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883">
              <w:rPr>
                <w:rFonts w:asciiTheme="minorHAnsi" w:hAnsiTheme="minorHAnsi"/>
                <w:sz w:val="20"/>
                <w:szCs w:val="20"/>
              </w:rPr>
              <w:t>$5,162</w:t>
            </w:r>
          </w:p>
        </w:tc>
      </w:tr>
      <w:tr w:rsidR="00127128" w:rsidRPr="00D8315B" w14:paraId="5B98C21C" w14:textId="77777777" w:rsidTr="00223883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D69F6A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PRICE PER GALLON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AEA004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D929E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9716" w14:textId="77777777" w:rsidR="00127128" w:rsidRPr="00223883" w:rsidRDefault="00127128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366D8D2" w14:textId="77777777" w:rsidR="00127128" w:rsidRPr="00223883" w:rsidRDefault="00127128" w:rsidP="00223883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223883">
              <w:rPr>
                <w:rFonts w:asciiTheme="minorHAnsi" w:eastAsia="Times New Roman" w:hAnsiTheme="minorHAnsi" w:cs="Times New Roman"/>
                <w:sz w:val="20"/>
                <w:szCs w:val="20"/>
              </w:rPr>
              <w:t>$1.46</w:t>
            </w:r>
          </w:p>
        </w:tc>
      </w:tr>
      <w:tr w:rsidR="00127128" w:rsidRPr="00D8315B" w14:paraId="1F7244F2" w14:textId="77777777" w:rsidTr="00223883">
        <w:trPr>
          <w:trHeight w:val="300"/>
        </w:trPr>
        <w:tc>
          <w:tcPr>
            <w:tcW w:w="495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E5B9380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PRICE PER GALLON PER YEAR OVER 25 YEARS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65B7B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60708D" w14:textId="77777777" w:rsidR="00127128" w:rsidRPr="00D8315B" w:rsidRDefault="00127128" w:rsidP="000051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CA9629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EF5A91" w14:textId="77777777" w:rsidR="00127128" w:rsidRPr="00D8315B" w:rsidRDefault="00127128" w:rsidP="00005100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8315B">
              <w:rPr>
                <w:rFonts w:asciiTheme="minorHAnsi" w:eastAsia="Times New Roman" w:hAnsiTheme="minorHAnsi" w:cs="Times New Roman"/>
                <w:sz w:val="20"/>
                <w:szCs w:val="20"/>
              </w:rPr>
              <w:t>$0.06</w:t>
            </w:r>
          </w:p>
        </w:tc>
      </w:tr>
    </w:tbl>
    <w:p w14:paraId="7DCBAA56" w14:textId="77777777" w:rsidR="00127128" w:rsidRDefault="00127128" w:rsidP="00127128">
      <w:pPr>
        <w:spacing w:before="0" w:after="200"/>
      </w:pPr>
    </w:p>
    <w:p w14:paraId="0952AED0" w14:textId="77777777" w:rsidR="003354A4" w:rsidRDefault="003354A4" w:rsidP="003354A4">
      <w:pPr>
        <w:pStyle w:val="Caption"/>
      </w:pPr>
      <w:bookmarkStart w:id="6" w:name="_Ref455659949"/>
      <w:r>
        <w:t xml:space="preserve">Table </w:t>
      </w:r>
      <w:fldSimple w:instr=" SEQ Table \* ARABIC ">
        <w:r w:rsidR="009E7188">
          <w:rPr>
            <w:noProof/>
          </w:rPr>
          <w:t>5</w:t>
        </w:r>
      </w:fldSimple>
      <w:bookmarkEnd w:id="6"/>
      <w:r>
        <w:t xml:space="preserve">. Engineers estimate for installation of </w:t>
      </w:r>
      <w:r w:rsidR="00733452">
        <w:t>one</w:t>
      </w:r>
      <w:r w:rsidRPr="003354A4">
        <w:t xml:space="preserve"> 1,500 gallon aboveground corrugated steel storage tank</w:t>
      </w:r>
    </w:p>
    <w:tbl>
      <w:tblPr>
        <w:tblW w:w="9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1180"/>
        <w:gridCol w:w="631"/>
        <w:gridCol w:w="875"/>
        <w:gridCol w:w="1419"/>
      </w:tblGrid>
      <w:tr w:rsidR="00970F25" w:rsidRPr="009A5CE1" w14:paraId="20ADA3B0" w14:textId="77777777" w:rsidTr="00950AAF">
        <w:trPr>
          <w:trHeight w:val="288"/>
          <w:tblHeader/>
        </w:trPr>
        <w:tc>
          <w:tcPr>
            <w:tcW w:w="5415" w:type="dxa"/>
            <w:shd w:val="clear" w:color="auto" w:fill="auto"/>
            <w:noWrap/>
            <w:vAlign w:val="center"/>
          </w:tcPr>
          <w:p w14:paraId="440927EC" w14:textId="77777777" w:rsidR="00970F25" w:rsidRPr="009A5CE1" w:rsidRDefault="00970F25" w:rsidP="00B068BE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</w:pPr>
            <w:r w:rsidRPr="009A5CE1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ITEM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E4D51B7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</w:pPr>
            <w:r w:rsidRPr="009A5CE1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ESTIMATED QUANTITY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6744B02C" w14:textId="77777777" w:rsidR="00970F25" w:rsidRPr="009A5CE1" w:rsidRDefault="00970F25" w:rsidP="00B068BE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</w:pPr>
            <w:r w:rsidRPr="009A5CE1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UNIT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12767E4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</w:pPr>
            <w:r w:rsidRPr="009A5CE1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UNIT PRICE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C982D9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</w:pPr>
            <w:r w:rsidRPr="009A5CE1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TOTAL COST</w:t>
            </w:r>
          </w:p>
        </w:tc>
      </w:tr>
      <w:tr w:rsidR="00970F25" w:rsidRPr="009A5CE1" w14:paraId="07E58D90" w14:textId="77777777" w:rsidTr="00950AAF">
        <w:trPr>
          <w:trHeight w:val="288"/>
        </w:trPr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406D5D4C" w14:textId="77777777" w:rsidR="00970F25" w:rsidRPr="009A5CE1" w:rsidRDefault="00970F25" w:rsidP="0022388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RAINWATER HARVESTING PACKAGE: 1,500 GALLON ABOVE GROUND CORRUGATED STEEL TANK AND ASSOCIATED FITTINGS &amp; ACCESSORIES, INCLUDING PUMP AND</w:t>
            </w:r>
            <w:r w:rsidR="00223883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FILTER SYSTEM. (72" DIA. X 9'</w:t>
            </w: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EA0F597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3FFA788C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EA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6EF72C5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$15,000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B12B63A" w14:textId="77777777" w:rsidR="00970F25" w:rsidRPr="009A5CE1" w:rsidRDefault="00950AAF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$15,000</w:t>
            </w:r>
          </w:p>
        </w:tc>
      </w:tr>
      <w:tr w:rsidR="00970F25" w:rsidRPr="009A5CE1" w14:paraId="693B48A9" w14:textId="77777777" w:rsidTr="00950AAF">
        <w:trPr>
          <w:trHeight w:val="288"/>
        </w:trPr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0C749386" w14:textId="77777777" w:rsidR="00970F25" w:rsidRPr="009A5CE1" w:rsidRDefault="00970F25" w:rsidP="0022388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lastRenderedPageBreak/>
              <w:t>REINFORCED CONCRETE F</w:t>
            </w:r>
            <w:r w:rsidR="00223883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OUNDATION ON IMPROVED SUBGRADE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4C36B8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59DC3624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EA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015E24F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$2,500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297EBBC" w14:textId="77777777" w:rsidR="00970F25" w:rsidRPr="009A5CE1" w:rsidRDefault="00950AAF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$2,500</w:t>
            </w:r>
          </w:p>
        </w:tc>
      </w:tr>
      <w:tr w:rsidR="00970F25" w:rsidRPr="009A5CE1" w14:paraId="712E1DF8" w14:textId="77777777" w:rsidTr="00950AAF">
        <w:trPr>
          <w:trHeight w:val="324"/>
        </w:trPr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225F7288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REMOVE EXISTING GUTTER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2B99DE7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65EB803B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LF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6A3450E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$9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09CF9F6" w14:textId="77777777" w:rsidR="00970F25" w:rsidRPr="009A5CE1" w:rsidRDefault="00950AAF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$540</w:t>
            </w:r>
          </w:p>
        </w:tc>
      </w:tr>
      <w:tr w:rsidR="00970F25" w:rsidRPr="009A5CE1" w14:paraId="73EF9FDA" w14:textId="77777777" w:rsidTr="00950AAF">
        <w:trPr>
          <w:trHeight w:val="288"/>
        </w:trPr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11409780" w14:textId="77777777" w:rsidR="00970F25" w:rsidRPr="009A5CE1" w:rsidRDefault="00223883" w:rsidP="0022388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5" BOX GUTTER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00CC42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222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17A8FA1D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LF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88FE102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$10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2B7E596" w14:textId="77777777" w:rsidR="00970F25" w:rsidRPr="009A5CE1" w:rsidRDefault="00950AAF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$2,220</w:t>
            </w:r>
          </w:p>
        </w:tc>
      </w:tr>
      <w:tr w:rsidR="00970F25" w:rsidRPr="009A5CE1" w14:paraId="4E66D439" w14:textId="77777777" w:rsidTr="00950AAF">
        <w:trPr>
          <w:trHeight w:val="288"/>
        </w:trPr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4AD471C5" w14:textId="77777777" w:rsidR="00970F25" w:rsidRPr="009A5CE1" w:rsidRDefault="00223883" w:rsidP="0022388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GUTTER DOWNSPOUTS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31D6AE8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2A9B260B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LF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D0F2CB8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$15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A335593" w14:textId="77777777" w:rsidR="00970F25" w:rsidRPr="009A5CE1" w:rsidRDefault="00950AAF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$675</w:t>
            </w:r>
          </w:p>
        </w:tc>
      </w:tr>
      <w:tr w:rsidR="00970F25" w:rsidRPr="009A5CE1" w14:paraId="07588560" w14:textId="77777777" w:rsidTr="00950AAF">
        <w:trPr>
          <w:trHeight w:val="288"/>
        </w:trPr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59E87728" w14:textId="77777777" w:rsidR="00970F25" w:rsidRPr="009A5CE1" w:rsidRDefault="00970F25" w:rsidP="0022388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6" HDPE PIPE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6301B50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110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3E94A77A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LF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7E9BDDF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$30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D2609F4" w14:textId="77777777" w:rsidR="00970F25" w:rsidRPr="009A5CE1" w:rsidRDefault="00950AAF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$3,300</w:t>
            </w:r>
          </w:p>
        </w:tc>
      </w:tr>
      <w:tr w:rsidR="00970F25" w:rsidRPr="009A5CE1" w14:paraId="6D6C2465" w14:textId="77777777" w:rsidTr="00950AAF">
        <w:trPr>
          <w:trHeight w:val="288"/>
        </w:trPr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A015C09" w14:textId="77777777" w:rsidR="00970F25" w:rsidRPr="009A5CE1" w:rsidRDefault="00223883" w:rsidP="0022388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RODENT GUARD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134ACE5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6CD9AF0C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EA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61D41BD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$350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B6FDC88" w14:textId="77777777" w:rsidR="00970F25" w:rsidRPr="009A5CE1" w:rsidRDefault="00950AAF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$350</w:t>
            </w:r>
          </w:p>
        </w:tc>
      </w:tr>
      <w:tr w:rsidR="00970F25" w:rsidRPr="009A5CE1" w14:paraId="0DEC8788" w14:textId="77777777" w:rsidTr="00950AAF">
        <w:trPr>
          <w:trHeight w:val="288"/>
        </w:trPr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68BD3279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SCOUR STOP MAT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D46287E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478C5020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SF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CEABA1B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$30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3F29FE3" w14:textId="77777777" w:rsidR="00970F25" w:rsidRPr="009A5CE1" w:rsidRDefault="00950AAF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$960</w:t>
            </w:r>
          </w:p>
        </w:tc>
      </w:tr>
      <w:tr w:rsidR="00970F25" w:rsidRPr="009A5CE1" w14:paraId="5CA1F3E1" w14:textId="77777777" w:rsidTr="00950AAF">
        <w:trPr>
          <w:trHeight w:val="288"/>
        </w:trPr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46182B7F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EROSION CONTROL BLANKET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8497EBB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268F8C60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SY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C08FA71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$20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F7CAA67" w14:textId="77777777" w:rsidR="00970F25" w:rsidRPr="009A5CE1" w:rsidRDefault="00950AAF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$284</w:t>
            </w:r>
          </w:p>
        </w:tc>
      </w:tr>
      <w:tr w:rsidR="00970F25" w:rsidRPr="009A5CE1" w14:paraId="50CB9180" w14:textId="77777777" w:rsidTr="00950AAF">
        <w:trPr>
          <w:trHeight w:val="288"/>
        </w:trPr>
        <w:tc>
          <w:tcPr>
            <w:tcW w:w="5415" w:type="dxa"/>
            <w:shd w:val="clear" w:color="auto" w:fill="auto"/>
            <w:noWrap/>
            <w:vAlign w:val="center"/>
            <w:hideMark/>
          </w:tcPr>
          <w:p w14:paraId="4C15DCFF" w14:textId="77777777" w:rsidR="00970F25" w:rsidRPr="009A5CE1" w:rsidRDefault="00223883" w:rsidP="00223883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ENGINEER'S REPORT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DCC0FCE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188744A1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EA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8609275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$2,500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BDF4E4C" w14:textId="77777777" w:rsidR="00970F25" w:rsidRPr="009A5CE1" w:rsidRDefault="00950AAF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$2,500</w:t>
            </w:r>
          </w:p>
        </w:tc>
      </w:tr>
      <w:tr w:rsidR="00970F25" w:rsidRPr="009A5CE1" w14:paraId="36255A76" w14:textId="77777777" w:rsidTr="00950AAF">
        <w:trPr>
          <w:trHeight w:val="288"/>
        </w:trPr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B7D0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O&amp;M GUIDELINES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7803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CF94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EA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14FE" w14:textId="77777777" w:rsidR="00970F25" w:rsidRPr="009A5CE1" w:rsidRDefault="00970F25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9A5CE1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$1,500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1EE7" w14:textId="77777777" w:rsidR="00970F25" w:rsidRPr="009A5CE1" w:rsidRDefault="00950AAF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$1,500</w:t>
            </w:r>
          </w:p>
        </w:tc>
      </w:tr>
      <w:tr w:rsidR="00970F25" w:rsidRPr="009A5CE1" w14:paraId="77DFC965" w14:textId="77777777" w:rsidTr="00950AAF">
        <w:trPr>
          <w:trHeight w:val="288"/>
        </w:trPr>
        <w:tc>
          <w:tcPr>
            <w:tcW w:w="541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C32D7" w14:textId="77777777" w:rsidR="00970F25" w:rsidRPr="00950AAF" w:rsidRDefault="00950AAF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Total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73101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18"/>
              </w:rPr>
            </w:pPr>
          </w:p>
        </w:tc>
        <w:tc>
          <w:tcPr>
            <w:tcW w:w="6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FD777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18"/>
              </w:rPr>
            </w:pPr>
          </w:p>
        </w:tc>
        <w:tc>
          <w:tcPr>
            <w:tcW w:w="8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E3D9" w14:textId="77777777" w:rsidR="00970F25" w:rsidRPr="009A5CE1" w:rsidRDefault="00970F25" w:rsidP="00B068BE">
            <w:pPr>
              <w:spacing w:before="60" w:after="6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18"/>
              </w:rPr>
            </w:pP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916B9B8" w14:textId="77777777" w:rsidR="00970F25" w:rsidRPr="00950AAF" w:rsidRDefault="00950AAF" w:rsidP="00B068B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950AAF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$29,829</w:t>
            </w:r>
          </w:p>
        </w:tc>
      </w:tr>
    </w:tbl>
    <w:p w14:paraId="5F3E1AB4" w14:textId="77777777" w:rsidR="003354A4" w:rsidRPr="003354A4" w:rsidRDefault="003354A4" w:rsidP="003354A4"/>
    <w:p w14:paraId="6C9364B2" w14:textId="77777777" w:rsidR="004B07AF" w:rsidRDefault="003D3D89" w:rsidP="004B07AF">
      <w:pPr>
        <w:pStyle w:val="Heading1"/>
      </w:pPr>
      <w:r>
        <w:t>F</w:t>
      </w:r>
      <w:r w:rsidR="00B20FB4">
        <w:t>unding Sources</w:t>
      </w:r>
    </w:p>
    <w:p w14:paraId="6D8B03C9" w14:textId="77777777" w:rsidR="003D3D89" w:rsidRDefault="00DC2778" w:rsidP="004B07AF">
      <w:r>
        <w:t>There are many sources of funding that can be used to finance stormwater harvest and use systems</w:t>
      </w:r>
      <w:r w:rsidR="00ED6E5F">
        <w:t xml:space="preserve"> (</w:t>
      </w:r>
      <w:r w:rsidR="00ED6E5F">
        <w:fldChar w:fldCharType="begin"/>
      </w:r>
      <w:r w:rsidR="00ED6E5F">
        <w:instrText xml:space="preserve"> REF _Ref451869162 \h </w:instrText>
      </w:r>
      <w:r w:rsidR="00ED6E5F">
        <w:fldChar w:fldCharType="separate"/>
      </w:r>
      <w:r w:rsidR="009E7188" w:rsidRPr="00ED6E5F">
        <w:t xml:space="preserve">Table </w:t>
      </w:r>
      <w:r w:rsidR="009E7188">
        <w:rPr>
          <w:noProof/>
        </w:rPr>
        <w:t>6</w:t>
      </w:r>
      <w:r w:rsidR="00ED6E5F">
        <w:fldChar w:fldCharType="end"/>
      </w:r>
      <w:r w:rsidR="00ED6E5F">
        <w:t>)</w:t>
      </w:r>
      <w:r>
        <w:t xml:space="preserve">. </w:t>
      </w:r>
      <w:r w:rsidR="00ED6E5F">
        <w:t>Due to the high cost of these systems, more than one source of funding is often needed. Of the</w:t>
      </w:r>
      <w:r w:rsidR="003D3D89">
        <w:t xml:space="preserve"> 26</w:t>
      </w:r>
      <w:r w:rsidR="00ED6E5F">
        <w:t xml:space="preserve"> respondents to the</w:t>
      </w:r>
      <w:r w:rsidR="00A77B13">
        <w:t xml:space="preserve"> 2016 MPCA stormwater</w:t>
      </w:r>
      <w:r w:rsidR="003D3D89">
        <w:t xml:space="preserve"> harvest and use system survey</w:t>
      </w:r>
      <w:r w:rsidR="00ED6E5F">
        <w:t xml:space="preserve"> that provided cost and funding source information, 16 respondents utilized two or more sources of funding to finan</w:t>
      </w:r>
      <w:r w:rsidR="00A77B13">
        <w:t>ce their harvest and use system.</w:t>
      </w:r>
    </w:p>
    <w:p w14:paraId="091D316E" w14:textId="77777777" w:rsidR="004A072A" w:rsidRDefault="004A072A" w:rsidP="004B07AF"/>
    <w:p w14:paraId="3FFE02BB" w14:textId="77777777" w:rsidR="00DC2778" w:rsidRPr="00ED6E5F" w:rsidRDefault="00ED6E5F" w:rsidP="00ED6E5F">
      <w:pPr>
        <w:pStyle w:val="Caption"/>
      </w:pPr>
      <w:bookmarkStart w:id="7" w:name="_Ref451869162"/>
      <w:r w:rsidRPr="00ED6E5F">
        <w:t xml:space="preserve">Table </w:t>
      </w:r>
      <w:fldSimple w:instr=" SEQ Table \* ARABIC ">
        <w:r w:rsidR="009E7188">
          <w:rPr>
            <w:noProof/>
          </w:rPr>
          <w:t>6</w:t>
        </w:r>
      </w:fldSimple>
      <w:bookmarkEnd w:id="7"/>
      <w:r w:rsidRPr="00ED6E5F">
        <w:t xml:space="preserve">. </w:t>
      </w:r>
      <w:r>
        <w:t>Stormwater Harvest and Use Funding Sources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88"/>
        <w:gridCol w:w="6480"/>
      </w:tblGrid>
      <w:tr w:rsidR="00DC2778" w:rsidRPr="00B20FB4" w14:paraId="68B4FAD1" w14:textId="77777777" w:rsidTr="004A072A">
        <w:trPr>
          <w:cantSplit/>
          <w:tblHeader/>
        </w:trPr>
        <w:tc>
          <w:tcPr>
            <w:tcW w:w="2988" w:type="dxa"/>
          </w:tcPr>
          <w:p w14:paraId="0EBB9B80" w14:textId="77777777" w:rsidR="00DC2778" w:rsidRPr="00B20FB4" w:rsidRDefault="00ED6E5F" w:rsidP="00ED6E5F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B20FB4">
              <w:rPr>
                <w:rFonts w:asciiTheme="minorHAnsi" w:hAnsiTheme="minorHAnsi"/>
                <w:b/>
                <w:sz w:val="20"/>
                <w:szCs w:val="20"/>
              </w:rPr>
              <w:t>Funding Source</w:t>
            </w:r>
          </w:p>
        </w:tc>
        <w:tc>
          <w:tcPr>
            <w:tcW w:w="6480" w:type="dxa"/>
          </w:tcPr>
          <w:p w14:paraId="4E492FA0" w14:textId="77777777" w:rsidR="00DC2778" w:rsidRPr="00B20FB4" w:rsidRDefault="00ED6E5F" w:rsidP="00DC2778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B20FB4">
              <w:rPr>
                <w:rFonts w:asciiTheme="minorHAnsi" w:hAnsiTheme="minorHAnsi"/>
                <w:b/>
                <w:sz w:val="20"/>
                <w:szCs w:val="20"/>
              </w:rPr>
              <w:t>Funding Type</w:t>
            </w:r>
          </w:p>
        </w:tc>
      </w:tr>
      <w:tr w:rsidR="00DC2778" w:rsidRPr="00B20FB4" w14:paraId="4EA2E62D" w14:textId="77777777" w:rsidTr="00ED6E5F">
        <w:tc>
          <w:tcPr>
            <w:tcW w:w="2988" w:type="dxa"/>
          </w:tcPr>
          <w:p w14:paraId="02072123" w14:textId="77777777" w:rsidR="00DC2778" w:rsidRPr="00B20FB4" w:rsidRDefault="00DC2778" w:rsidP="00ED6E5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 xml:space="preserve">Watershed Organization Implementation </w:t>
            </w:r>
            <w:r w:rsidR="00ED6E5F" w:rsidRPr="00B20FB4">
              <w:rPr>
                <w:rFonts w:asciiTheme="minorHAnsi" w:hAnsiTheme="minorHAnsi"/>
                <w:sz w:val="20"/>
                <w:szCs w:val="20"/>
              </w:rPr>
              <w:t>and Cost-Share Programs</w:t>
            </w:r>
          </w:p>
        </w:tc>
        <w:tc>
          <w:tcPr>
            <w:tcW w:w="6480" w:type="dxa"/>
          </w:tcPr>
          <w:p w14:paraId="668EDCD5" w14:textId="77777777" w:rsidR="00DC2778" w:rsidRPr="00B20FB4" w:rsidRDefault="00DC2778" w:rsidP="00DC277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Watershed Management Organization</w:t>
            </w:r>
          </w:p>
          <w:p w14:paraId="11BABC2A" w14:textId="77777777" w:rsidR="00DC2778" w:rsidRPr="00B20FB4" w:rsidRDefault="00DC2778" w:rsidP="00DC277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Watershed District</w:t>
            </w:r>
          </w:p>
          <w:p w14:paraId="43D14723" w14:textId="77777777" w:rsidR="00DC2778" w:rsidRPr="00B20FB4" w:rsidRDefault="00DC2778" w:rsidP="00DC277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Joint Power Agreement</w:t>
            </w:r>
          </w:p>
        </w:tc>
      </w:tr>
      <w:tr w:rsidR="00DC2778" w:rsidRPr="00B20FB4" w14:paraId="5CF69E90" w14:textId="77777777" w:rsidTr="00ED6E5F">
        <w:tc>
          <w:tcPr>
            <w:tcW w:w="2988" w:type="dxa"/>
          </w:tcPr>
          <w:p w14:paraId="5A652BBB" w14:textId="77777777" w:rsidR="00DC2778" w:rsidRPr="00B20FB4" w:rsidRDefault="00DC2778" w:rsidP="00DC277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State Agency Grants and Loans</w:t>
            </w:r>
          </w:p>
        </w:tc>
        <w:tc>
          <w:tcPr>
            <w:tcW w:w="6480" w:type="dxa"/>
          </w:tcPr>
          <w:p w14:paraId="764B8789" w14:textId="77777777" w:rsidR="00DC2778" w:rsidRPr="00B20FB4" w:rsidRDefault="000E6A83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DC2778" w:rsidRPr="00B20FB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Met Council Stormwater Grant</w:t>
              </w:r>
            </w:hyperlink>
          </w:p>
          <w:p w14:paraId="4A9B9478" w14:textId="77777777" w:rsidR="00DC2778" w:rsidRPr="00B20FB4" w:rsidRDefault="000E6A83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DC2778" w:rsidRPr="00B20FB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MPCA 319 Fund</w:t>
              </w:r>
            </w:hyperlink>
          </w:p>
          <w:p w14:paraId="4D9BA99E" w14:textId="77777777" w:rsidR="00DC2778" w:rsidRPr="00B20FB4" w:rsidRDefault="000E6A83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DC2778" w:rsidRPr="00B20FB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MPCA Clean Water Partnership Loans</w:t>
              </w:r>
            </w:hyperlink>
          </w:p>
          <w:p w14:paraId="67C6ED0F" w14:textId="77777777" w:rsidR="00DC2778" w:rsidRPr="00B20FB4" w:rsidRDefault="000E6A83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DC2778" w:rsidRPr="00B20FB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Clean Water Land &amp; Legacy Amendment Clean Water Fund</w:t>
              </w:r>
            </w:hyperlink>
          </w:p>
          <w:p w14:paraId="55815069" w14:textId="77777777" w:rsidR="00DC2778" w:rsidRPr="00B20FB4" w:rsidRDefault="000E6A83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DC2778" w:rsidRPr="00B20FB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Public Facilities Authority Clean Water Revolving Fund</w:t>
              </w:r>
            </w:hyperlink>
          </w:p>
        </w:tc>
      </w:tr>
      <w:tr w:rsidR="00DC2778" w:rsidRPr="00B20FB4" w14:paraId="30DC5599" w14:textId="77777777" w:rsidTr="00ED6E5F">
        <w:tc>
          <w:tcPr>
            <w:tcW w:w="2988" w:type="dxa"/>
          </w:tcPr>
          <w:p w14:paraId="7C2DF305" w14:textId="77777777" w:rsidR="00DC2778" w:rsidRPr="00B20FB4" w:rsidRDefault="00DC2778" w:rsidP="00DC277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County Funds</w:t>
            </w:r>
          </w:p>
        </w:tc>
        <w:tc>
          <w:tcPr>
            <w:tcW w:w="6480" w:type="dxa"/>
          </w:tcPr>
          <w:p w14:paraId="09D0F890" w14:textId="77777777" w:rsidR="00DC2778" w:rsidRPr="00B20FB4" w:rsidRDefault="00DC2778" w:rsidP="00DC277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County program funds</w:t>
            </w:r>
          </w:p>
        </w:tc>
      </w:tr>
      <w:tr w:rsidR="00DC2778" w:rsidRPr="00B20FB4" w14:paraId="5EB16FBC" w14:textId="77777777" w:rsidTr="00ED6E5F">
        <w:tc>
          <w:tcPr>
            <w:tcW w:w="2988" w:type="dxa"/>
          </w:tcPr>
          <w:p w14:paraId="0FCCABA5" w14:textId="77777777" w:rsidR="00DC2778" w:rsidRPr="00B20FB4" w:rsidRDefault="00DC2778" w:rsidP="00DC277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Municipal Funds and Utility Fees</w:t>
            </w:r>
          </w:p>
        </w:tc>
        <w:tc>
          <w:tcPr>
            <w:tcW w:w="6480" w:type="dxa"/>
          </w:tcPr>
          <w:p w14:paraId="39E1A359" w14:textId="77777777" w:rsidR="00DC2778" w:rsidRPr="00B20FB4" w:rsidRDefault="00DC2778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Enterprise fund</w:t>
            </w:r>
          </w:p>
          <w:p w14:paraId="20444EF9" w14:textId="77777777" w:rsidR="00DC2778" w:rsidRPr="00B20FB4" w:rsidRDefault="00DC2778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Stormwater utility fees</w:t>
            </w:r>
          </w:p>
          <w:p w14:paraId="77965E6D" w14:textId="77777777" w:rsidR="00DC2778" w:rsidRPr="00B20FB4" w:rsidRDefault="00DC2778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Surface water management utility fees</w:t>
            </w:r>
          </w:p>
        </w:tc>
      </w:tr>
      <w:tr w:rsidR="00DC2778" w:rsidRPr="00B20FB4" w14:paraId="75FF5C35" w14:textId="77777777" w:rsidTr="00ED6E5F">
        <w:tc>
          <w:tcPr>
            <w:tcW w:w="2988" w:type="dxa"/>
          </w:tcPr>
          <w:p w14:paraId="58186E1D" w14:textId="77777777" w:rsidR="00DC2778" w:rsidRPr="00B20FB4" w:rsidRDefault="00DC2778" w:rsidP="00DC277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Other Public Financing</w:t>
            </w:r>
          </w:p>
        </w:tc>
        <w:tc>
          <w:tcPr>
            <w:tcW w:w="6480" w:type="dxa"/>
          </w:tcPr>
          <w:p w14:paraId="3C45412D" w14:textId="77777777" w:rsidR="00DC2778" w:rsidRPr="00B20FB4" w:rsidRDefault="00DC2778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University environmental fee</w:t>
            </w:r>
          </w:p>
          <w:p w14:paraId="47E231BD" w14:textId="77777777" w:rsidR="00DC2778" w:rsidRPr="00B20FB4" w:rsidRDefault="00DC2778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School district</w:t>
            </w:r>
          </w:p>
          <w:p w14:paraId="4B9B0A0F" w14:textId="77777777" w:rsidR="00DC2778" w:rsidRPr="00B20FB4" w:rsidRDefault="00DC2778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lastRenderedPageBreak/>
              <w:t>Student housing fees</w:t>
            </w:r>
          </w:p>
          <w:p w14:paraId="15DDB898" w14:textId="77777777" w:rsidR="00DC2778" w:rsidRPr="00B20FB4" w:rsidRDefault="00DC2778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Parks operating budget</w:t>
            </w:r>
          </w:p>
        </w:tc>
      </w:tr>
      <w:tr w:rsidR="00DC2778" w:rsidRPr="00B20FB4" w14:paraId="475DB1C5" w14:textId="77777777" w:rsidTr="00ED6E5F">
        <w:tc>
          <w:tcPr>
            <w:tcW w:w="2988" w:type="dxa"/>
          </w:tcPr>
          <w:p w14:paraId="608157E9" w14:textId="77777777" w:rsidR="00DC2778" w:rsidRPr="00B20FB4" w:rsidRDefault="00DC2778" w:rsidP="00DC277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lastRenderedPageBreak/>
              <w:t>Private Financing</w:t>
            </w:r>
          </w:p>
        </w:tc>
        <w:tc>
          <w:tcPr>
            <w:tcW w:w="6480" w:type="dxa"/>
          </w:tcPr>
          <w:p w14:paraId="5D166CD2" w14:textId="77777777" w:rsidR="00A9532B" w:rsidRDefault="00A9532B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Developers (to meet stormwater requirements on a restricted site or to maximize developable area)</w:t>
            </w:r>
          </w:p>
          <w:p w14:paraId="405992B3" w14:textId="77777777" w:rsidR="00DC2778" w:rsidRPr="00B20FB4" w:rsidRDefault="00DC2778" w:rsidP="00DC277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20FB4">
              <w:rPr>
                <w:rFonts w:asciiTheme="minorHAnsi" w:hAnsiTheme="minorHAnsi"/>
                <w:sz w:val="20"/>
                <w:szCs w:val="20"/>
              </w:rPr>
              <w:t>Local organizations (e.g. youth soccer club)</w:t>
            </w:r>
          </w:p>
        </w:tc>
      </w:tr>
    </w:tbl>
    <w:p w14:paraId="7079BD1D" w14:textId="77777777" w:rsidR="00A576A8" w:rsidRDefault="00A576A8" w:rsidP="00DC2778"/>
    <w:p w14:paraId="0958E69E" w14:textId="77777777" w:rsidR="00A77B13" w:rsidRDefault="00A77B13" w:rsidP="00A77B13">
      <w:pPr>
        <w:pStyle w:val="Heading1"/>
      </w:pPr>
      <w:r>
        <w:t>Financial Incentives</w:t>
      </w:r>
      <w:r w:rsidR="004A072A">
        <w:t xml:space="preserve"> and Benefits</w:t>
      </w:r>
    </w:p>
    <w:p w14:paraId="3293F039" w14:textId="77777777" w:rsidR="00ED6E5F" w:rsidRDefault="00A77B13" w:rsidP="00DC2778">
      <w:r>
        <w:t>There are many financial incentives</w:t>
      </w:r>
      <w:r w:rsidR="004A072A">
        <w:t xml:space="preserve"> and benefits</w:t>
      </w:r>
      <w:r>
        <w:t xml:space="preserve"> that should be factored in to the global net cost of a stormwater harvest and use system. These include:</w:t>
      </w:r>
    </w:p>
    <w:p w14:paraId="707396B7" w14:textId="77777777" w:rsidR="004A072A" w:rsidRDefault="00D83F55" w:rsidP="00D83F55">
      <w:pPr>
        <w:pStyle w:val="ListParagraph"/>
        <w:numPr>
          <w:ilvl w:val="0"/>
          <w:numId w:val="1"/>
        </w:numPr>
      </w:pPr>
      <w:r>
        <w:t xml:space="preserve">Points toward U.S. Green Building Council </w:t>
      </w:r>
      <w:hyperlink r:id="rId21" w:history="1">
        <w:r w:rsidR="00C33F03" w:rsidRPr="00C33F03">
          <w:rPr>
            <w:rStyle w:val="Hyperlink"/>
          </w:rPr>
          <w:t>LEED</w:t>
        </w:r>
      </w:hyperlink>
      <w:r w:rsidR="00C33F03">
        <w:t xml:space="preserve"> </w:t>
      </w:r>
      <w:r>
        <w:t xml:space="preserve"> or </w:t>
      </w:r>
      <w:hyperlink r:id="rId22" w:history="1">
        <w:r w:rsidR="00C33F03" w:rsidRPr="00C33F03">
          <w:rPr>
            <w:rStyle w:val="Hyperlink"/>
          </w:rPr>
          <w:t>Institute of Sustainable Infrastructure Envision</w:t>
        </w:r>
      </w:hyperlink>
      <w:r w:rsidR="00C33F03">
        <w:t xml:space="preserve"> </w:t>
      </w:r>
      <w:r>
        <w:t>ratings which demonstrate how well public entities are sustainably managing energy, material, and water resources (LEED) and planning for climate change and long-term resiliency in public infrastructure investments (Envision)</w:t>
      </w:r>
    </w:p>
    <w:p w14:paraId="1D69ECC9" w14:textId="77777777" w:rsidR="007B3785" w:rsidRDefault="007B3785" w:rsidP="007B3785">
      <w:pPr>
        <w:pStyle w:val="ListParagraph"/>
        <w:numPr>
          <w:ilvl w:val="0"/>
          <w:numId w:val="1"/>
        </w:numPr>
      </w:pPr>
      <w:r>
        <w:t xml:space="preserve">Credit towards meeting </w:t>
      </w:r>
      <w:hyperlink r:id="rId23" w:history="1">
        <w:r w:rsidRPr="007B3785">
          <w:rPr>
            <w:rStyle w:val="Hyperlink"/>
          </w:rPr>
          <w:t>Minnesota B3 Guidelines</w:t>
        </w:r>
      </w:hyperlink>
      <w:r>
        <w:t xml:space="preserve">, a requirement for all projects that receive general obligation bond funding from the State of Minnesota, which set </w:t>
      </w:r>
      <w:r w:rsidRPr="007B3785">
        <w:t>sustainability goals for site, water, energy, indoor environment, materials and waste</w:t>
      </w:r>
    </w:p>
    <w:p w14:paraId="03AD89B4" w14:textId="77777777" w:rsidR="00C33F03" w:rsidRDefault="00A77B13" w:rsidP="00C33F03">
      <w:pPr>
        <w:pStyle w:val="ListParagraph"/>
        <w:numPr>
          <w:ilvl w:val="0"/>
          <w:numId w:val="1"/>
        </w:numPr>
      </w:pPr>
      <w:r>
        <w:t>Reduced potable water utility costs</w:t>
      </w:r>
    </w:p>
    <w:p w14:paraId="33887816" w14:textId="77777777" w:rsidR="00C76C1C" w:rsidRDefault="00A77B13" w:rsidP="00C33F03">
      <w:pPr>
        <w:pStyle w:val="ListParagraph"/>
        <w:numPr>
          <w:ilvl w:val="0"/>
          <w:numId w:val="1"/>
        </w:numPr>
      </w:pPr>
      <w:r>
        <w:t>Reduced downstream stormwater infrastructure costs</w:t>
      </w:r>
    </w:p>
    <w:p w14:paraId="1573B897" w14:textId="77777777" w:rsidR="00A77B13" w:rsidRDefault="00A77B13" w:rsidP="00C33F03">
      <w:pPr>
        <w:pStyle w:val="ListParagraph"/>
        <w:numPr>
          <w:ilvl w:val="0"/>
          <w:numId w:val="1"/>
        </w:numPr>
      </w:pPr>
      <w:r>
        <w:t>Increased resiliency in stormwater management and potable water systems</w:t>
      </w:r>
      <w:r w:rsidR="003F63D9">
        <w:t xml:space="preserve"> due to reductions in stormwater volume and potable water demand </w:t>
      </w:r>
    </w:p>
    <w:p w14:paraId="137D2F1B" w14:textId="77777777" w:rsidR="00A9532B" w:rsidRDefault="00A9532B" w:rsidP="00C33F03">
      <w:pPr>
        <w:pStyle w:val="ListParagraph"/>
        <w:numPr>
          <w:ilvl w:val="0"/>
          <w:numId w:val="1"/>
        </w:numPr>
      </w:pPr>
      <w:r>
        <w:t>Ecosystem services</w:t>
      </w:r>
    </w:p>
    <w:p w14:paraId="4484E5C4" w14:textId="77777777" w:rsidR="00C33F03" w:rsidRDefault="00C33F03" w:rsidP="00DC2778"/>
    <w:p w14:paraId="396F6A91" w14:textId="77777777" w:rsidR="00B20FB4" w:rsidRDefault="00B20FB4" w:rsidP="00B20FB4">
      <w:pPr>
        <w:pStyle w:val="Heading1"/>
      </w:pPr>
      <w:r>
        <w:t>Additional Cost Resources</w:t>
      </w:r>
    </w:p>
    <w:p w14:paraId="025818C4" w14:textId="77777777" w:rsidR="00B20FB4" w:rsidRPr="00C401CB" w:rsidRDefault="00B20FB4" w:rsidP="00B20FB4">
      <w:pPr>
        <w:pStyle w:val="Heading2"/>
      </w:pPr>
      <w:r w:rsidRPr="00C401CB">
        <w:t>Cost-Benefit  Case Studies</w:t>
      </w:r>
    </w:p>
    <w:p w14:paraId="08BAD3C0" w14:textId="77777777" w:rsidR="00B20FB4" w:rsidRDefault="000E6A83" w:rsidP="00B20FB4">
      <w:hyperlink r:id="rId24" w:history="1">
        <w:r w:rsidR="00B20FB4" w:rsidRPr="00C401CB">
          <w:rPr>
            <w:rStyle w:val="Hyperlink"/>
          </w:rPr>
          <w:t>Bill Hicks, P.E. 2008. A Cost-Benefit Analysis of Rainwater Harvesting at Commercial Facilities in Arlington County, Virginia.</w:t>
        </w:r>
      </w:hyperlink>
    </w:p>
    <w:p w14:paraId="025A173E" w14:textId="77777777" w:rsidR="00B20FB4" w:rsidRPr="00C401CB" w:rsidRDefault="000E6A83" w:rsidP="00B20FB4">
      <w:hyperlink r:id="rId25" w:history="1">
        <w:r w:rsidR="00B20FB4" w:rsidRPr="00C401CB">
          <w:rPr>
            <w:rStyle w:val="Hyperlink"/>
          </w:rPr>
          <w:t>Sarah Lawson, Ph.D. (Rainwater Management Solutions). Sample Rainwater Harvesting Case Study Costco Store in Northern Virginia.</w:t>
        </w:r>
      </w:hyperlink>
    </w:p>
    <w:p w14:paraId="553A4941" w14:textId="77777777" w:rsidR="00B20FB4" w:rsidRDefault="00B20FB4" w:rsidP="00B20FB4">
      <w:pPr>
        <w:pStyle w:val="Heading2"/>
      </w:pPr>
      <w:r>
        <w:t>System Costs</w:t>
      </w:r>
    </w:p>
    <w:p w14:paraId="381925D9" w14:textId="77777777" w:rsidR="00B20FB4" w:rsidRDefault="000E6A83" w:rsidP="00B20FB4">
      <w:pPr>
        <w:spacing w:before="0" w:after="200"/>
      </w:pPr>
      <w:hyperlink r:id="rId26" w:history="1">
        <w:r w:rsidR="00B20FB4" w:rsidRPr="00C401CB">
          <w:rPr>
            <w:rStyle w:val="Hyperlink"/>
          </w:rPr>
          <w:t>Contech Construction Products, Inc. September 2011. Cistern Design Considerations for Large Rainwater Harvesting Systems.</w:t>
        </w:r>
      </w:hyperlink>
    </w:p>
    <w:p w14:paraId="37CDDA9D" w14:textId="77777777" w:rsidR="00B20FB4" w:rsidRPr="00C401CB" w:rsidRDefault="000E6A83" w:rsidP="00B20FB4">
      <w:hyperlink r:id="rId27" w:history="1">
        <w:r w:rsidR="00B20FB4" w:rsidRPr="00C401CB">
          <w:rPr>
            <w:rStyle w:val="Hyperlink"/>
          </w:rPr>
          <w:t>USEPA. January 2013. Rainwater Harvesting Conservation, Credit, Codes, and Cost Literature Review and Case Studies.</w:t>
        </w:r>
      </w:hyperlink>
    </w:p>
    <w:p w14:paraId="6F487846" w14:textId="77777777" w:rsidR="00B20FB4" w:rsidRDefault="00B20FB4" w:rsidP="00B20FB4"/>
    <w:p w14:paraId="4A3AFAF5" w14:textId="77777777" w:rsidR="00B20FB4" w:rsidRDefault="00B20FB4">
      <w:pPr>
        <w:spacing w:before="0" w:after="200"/>
        <w:rPr>
          <w:rFonts w:asciiTheme="minorHAnsi" w:hAnsiTheme="minorHAnsi"/>
        </w:rPr>
      </w:pPr>
    </w:p>
    <w:sectPr w:rsidR="00B20FB4" w:rsidSect="00975A09">
      <w:headerReference w:type="even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6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668E1" w14:textId="77777777" w:rsidR="00175777" w:rsidRDefault="00175777" w:rsidP="00D93C0F">
      <w:pPr>
        <w:spacing w:line="240" w:lineRule="auto"/>
      </w:pPr>
      <w:r>
        <w:separator/>
      </w:r>
    </w:p>
    <w:p w14:paraId="58222AE5" w14:textId="77777777" w:rsidR="00175777" w:rsidRDefault="00175777"/>
    <w:p w14:paraId="31D48502" w14:textId="77777777" w:rsidR="00175777" w:rsidRDefault="00175777" w:rsidP="00B82EED"/>
    <w:p w14:paraId="40FF7432" w14:textId="77777777" w:rsidR="00175777" w:rsidRDefault="00175777" w:rsidP="00C52705"/>
  </w:endnote>
  <w:endnote w:type="continuationSeparator" w:id="0">
    <w:p w14:paraId="217DDDA5" w14:textId="77777777" w:rsidR="00175777" w:rsidRDefault="00175777" w:rsidP="00D93C0F">
      <w:pPr>
        <w:spacing w:line="240" w:lineRule="auto"/>
      </w:pPr>
      <w:r>
        <w:continuationSeparator/>
      </w:r>
    </w:p>
    <w:p w14:paraId="74ACC04E" w14:textId="77777777" w:rsidR="00175777" w:rsidRDefault="00175777"/>
    <w:p w14:paraId="225A6779" w14:textId="77777777" w:rsidR="00175777" w:rsidRDefault="00175777" w:rsidP="00B82EED"/>
    <w:p w14:paraId="01405F9B" w14:textId="77777777" w:rsidR="00175777" w:rsidRDefault="00175777" w:rsidP="00C52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843E" w14:textId="77777777" w:rsidR="00175777" w:rsidRPr="00E00A4D" w:rsidRDefault="00175777" w:rsidP="00404DFE">
    <w:pPr>
      <w:suppressAutoHyphens/>
      <w:spacing w:line="312" w:lineRule="auto"/>
      <w:jc w:val="center"/>
      <w:rPr>
        <w:rFonts w:ascii="Arial" w:hAnsi="Arial" w:cs="Arial"/>
        <w:color w:val="00356F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748F18FC" wp14:editId="30BE6B44">
              <wp:simplePos x="0" y="0"/>
              <wp:positionH relativeFrom="column">
                <wp:posOffset>133350</wp:posOffset>
              </wp:positionH>
              <wp:positionV relativeFrom="paragraph">
                <wp:posOffset>147320</wp:posOffset>
              </wp:positionV>
              <wp:extent cx="5981700" cy="0"/>
              <wp:effectExtent l="0" t="0" r="19050" b="1905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B8469" id="Line 1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5pt,11.6pt" to="48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6TFQIAACk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" strokecolor="#00356f" strokeweight=".5pt"/>
          </w:pict>
        </mc:Fallback>
      </mc:AlternateContent>
    </w:r>
    <w:r w:rsidRPr="00E00A4D">
      <w:rPr>
        <w:rFonts w:ascii="Arial" w:hAnsi="Arial" w:cs="Arial"/>
        <w:bCs/>
        <w:noProof/>
        <w:color w:val="00356F"/>
        <w:spacing w:val="20"/>
        <w:sz w:val="16"/>
        <w:szCs w:val="16"/>
      </w:rPr>
      <w:t>Emmons &amp; Olivier Resources, Inc.</w:t>
    </w:r>
    <w:r w:rsidRPr="00404DFE">
      <w:rPr>
        <w:noProof/>
      </w:rPr>
      <w:t xml:space="preserve"> </w:t>
    </w:r>
  </w:p>
  <w:p w14:paraId="43790614" w14:textId="77777777" w:rsidR="00175777" w:rsidRPr="00404DFE" w:rsidRDefault="00175777" w:rsidP="00404DFE">
    <w:pPr>
      <w:suppressAutoHyphens/>
      <w:spacing w:before="60" w:line="240" w:lineRule="auto"/>
      <w:jc w:val="center"/>
      <w:rPr>
        <w:rFonts w:ascii="Arial" w:hAnsi="Arial" w:cs="Arial"/>
        <w:bCs/>
        <w:noProof/>
        <w:color w:val="5F5F5F"/>
        <w:spacing w:val="20"/>
        <w:sz w:val="16"/>
        <w:szCs w:val="16"/>
      </w:rPr>
    </w:pPr>
    <w:r w:rsidRPr="00327EFE">
      <w:rPr>
        <w:rFonts w:ascii="Arial" w:hAnsi="Arial" w:cs="Arial"/>
        <w:bCs/>
        <w:noProof/>
        <w:color w:val="5F5F5F"/>
        <w:spacing w:val="20"/>
        <w:sz w:val="16"/>
        <w:szCs w:val="16"/>
      </w:rPr>
      <w:t>651 Hale Ave N, Oakdale, MN 55128     p: 651.7</w:t>
    </w:r>
    <w:r>
      <w:rPr>
        <w:rFonts w:ascii="Arial" w:hAnsi="Arial" w:cs="Arial"/>
        <w:bCs/>
        <w:noProof/>
        <w:color w:val="5F5F5F"/>
        <w:spacing w:val="20"/>
        <w:sz w:val="16"/>
        <w:szCs w:val="16"/>
      </w:rPr>
      <w:t xml:space="preserve">70.8448     f: 651.770.2552  </w:t>
    </w:r>
    <w:r w:rsidRPr="00327EFE">
      <w:rPr>
        <w:rFonts w:ascii="Arial" w:hAnsi="Arial" w:cs="Arial"/>
        <w:bCs/>
        <w:noProof/>
        <w:color w:val="5F5F5F"/>
        <w:spacing w:val="20"/>
        <w:sz w:val="16"/>
        <w:szCs w:val="16"/>
      </w:rPr>
      <w:t>www.eorinc.com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B6993" w14:textId="77777777" w:rsidR="00175777" w:rsidRPr="00C0413D" w:rsidRDefault="00175777" w:rsidP="00A576A8">
    <w:pPr>
      <w:suppressAutoHyphens/>
      <w:autoSpaceDE w:val="0"/>
      <w:autoSpaceDN w:val="0"/>
      <w:adjustRightInd w:val="0"/>
      <w:spacing w:after="60" w:line="288" w:lineRule="auto"/>
      <w:jc w:val="center"/>
      <w:textAlignment w:val="center"/>
      <w:rPr>
        <w:rFonts w:ascii="Arial" w:hAnsi="Arial" w:cs="Arial"/>
        <w:color w:val="808080"/>
        <w:sz w:val="16"/>
        <w:szCs w:val="16"/>
      </w:rPr>
    </w:pPr>
    <w:r w:rsidRPr="00C0413D">
      <w:rPr>
        <w:rFonts w:ascii="Arial" w:hAnsi="Arial" w:cs="Arial"/>
        <w:color w:val="808080"/>
        <w:sz w:val="16"/>
        <w:szCs w:val="16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       </w:t>
    </w:r>
  </w:p>
  <w:p w14:paraId="0E7DEBF2" w14:textId="6528E52A" w:rsidR="00175777" w:rsidRPr="00FC42B3" w:rsidRDefault="00175777" w:rsidP="00A576A8">
    <w:pPr>
      <w:rPr>
        <w:rFonts w:ascii="Arial" w:hAnsi="Arial" w:cs="Arial"/>
        <w:color w:val="808080"/>
      </w:rPr>
    </w:pPr>
    <w:r w:rsidRPr="00C0413D">
      <w:rPr>
        <w:rFonts w:ascii="Arial" w:hAnsi="Arial" w:cs="Arial"/>
        <w:color w:val="00356F"/>
        <w:sz w:val="16"/>
        <w:szCs w:val="16"/>
      </w:rPr>
      <w:t xml:space="preserve">Emmons &amp; Olivier Resources, Inc.   </w:t>
    </w:r>
    <w:r>
      <w:rPr>
        <w:rFonts w:ascii="Arial" w:hAnsi="Arial" w:cs="Arial"/>
        <w:color w:val="00356F"/>
        <w:sz w:val="16"/>
        <w:szCs w:val="16"/>
      </w:rPr>
      <w:t xml:space="preserve">-  </w:t>
    </w:r>
    <w:r>
      <w:rPr>
        <w:rFonts w:ascii="Arial" w:hAnsi="Arial" w:cs="Arial"/>
        <w:color w:val="003366"/>
        <w:sz w:val="16"/>
        <w:szCs w:val="16"/>
      </w:rPr>
      <w:t>p</w:t>
    </w:r>
    <w:r w:rsidRPr="00FC42B3">
      <w:rPr>
        <w:rFonts w:ascii="Arial" w:hAnsi="Arial" w:cs="Arial"/>
        <w:color w:val="003366"/>
        <w:sz w:val="16"/>
        <w:szCs w:val="16"/>
      </w:rPr>
      <w:t xml:space="preserve">age 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begin"/>
    </w:r>
    <w:r w:rsidRPr="00FC42B3">
      <w:rPr>
        <w:rStyle w:val="PageNumber"/>
        <w:rFonts w:ascii="Arial" w:hAnsi="Arial" w:cs="Arial"/>
        <w:color w:val="003366"/>
        <w:sz w:val="16"/>
        <w:szCs w:val="16"/>
      </w:rPr>
      <w:instrText xml:space="preserve"> PAGE </w:instrTex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separate"/>
    </w:r>
    <w:r w:rsidR="000E6A83">
      <w:rPr>
        <w:rStyle w:val="PageNumber"/>
        <w:rFonts w:ascii="Arial" w:hAnsi="Arial" w:cs="Arial"/>
        <w:noProof/>
        <w:color w:val="003366"/>
        <w:sz w:val="16"/>
        <w:szCs w:val="16"/>
      </w:rPr>
      <w:t>10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end"/>
    </w:r>
    <w:r w:rsidRPr="00FC42B3">
      <w:rPr>
        <w:rStyle w:val="PageNumber"/>
        <w:rFonts w:ascii="Arial" w:hAnsi="Arial" w:cs="Arial"/>
        <w:color w:val="003366"/>
        <w:sz w:val="16"/>
        <w:szCs w:val="16"/>
      </w:rPr>
      <w:t xml:space="preserve"> of</w:t>
    </w:r>
    <w:r>
      <w:rPr>
        <w:rStyle w:val="PageNumber"/>
        <w:rFonts w:ascii="Arial" w:hAnsi="Arial" w:cs="Arial"/>
        <w:color w:val="003366"/>
        <w:sz w:val="16"/>
        <w:szCs w:val="16"/>
      </w:rPr>
      <w:t xml:space="preserve"> 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begin"/>
    </w:r>
    <w:r w:rsidRPr="00FC42B3">
      <w:rPr>
        <w:rStyle w:val="PageNumber"/>
        <w:rFonts w:ascii="Arial" w:hAnsi="Arial" w:cs="Arial"/>
        <w:color w:val="003366"/>
        <w:sz w:val="16"/>
        <w:szCs w:val="16"/>
      </w:rPr>
      <w:instrText xml:space="preserve"> NUMPAGES </w:instrTex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separate"/>
    </w:r>
    <w:r w:rsidR="000E6A83">
      <w:rPr>
        <w:rStyle w:val="PageNumber"/>
        <w:rFonts w:ascii="Arial" w:hAnsi="Arial" w:cs="Arial"/>
        <w:noProof/>
        <w:color w:val="003366"/>
        <w:sz w:val="16"/>
        <w:szCs w:val="16"/>
      </w:rPr>
      <w:t>10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681E" w14:textId="77777777" w:rsidR="00175777" w:rsidRPr="006316A2" w:rsidRDefault="00175777" w:rsidP="006316A2">
    <w:pPr>
      <w:suppressAutoHyphens/>
      <w:autoSpaceDE w:val="0"/>
      <w:autoSpaceDN w:val="0"/>
      <w:adjustRightInd w:val="0"/>
      <w:spacing w:after="60" w:line="288" w:lineRule="auto"/>
      <w:jc w:val="center"/>
      <w:textAlignment w:val="center"/>
      <w:rPr>
        <w:rFonts w:ascii="Arial" w:hAnsi="Arial" w:cs="Arial"/>
        <w:color w:val="808080"/>
        <w:sz w:val="8"/>
        <w:szCs w:val="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72576" behindDoc="0" locked="0" layoutInCell="1" allowOverlap="1" wp14:anchorId="328523A2" wp14:editId="38B4D179">
              <wp:simplePos x="0" y="0"/>
              <wp:positionH relativeFrom="column">
                <wp:posOffset>0</wp:posOffset>
              </wp:positionH>
              <wp:positionV relativeFrom="paragraph">
                <wp:posOffset>109219</wp:posOffset>
              </wp:positionV>
              <wp:extent cx="5943600" cy="0"/>
              <wp:effectExtent l="0" t="0" r="19050" b="1905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653C6" id="Line 16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" strokecolor="#00356f" strokeweight=".5pt"/>
          </w:pict>
        </mc:Fallback>
      </mc:AlternateContent>
    </w:r>
    <w:r w:rsidRPr="00C0413D">
      <w:rPr>
        <w:rFonts w:ascii="Arial" w:hAnsi="Arial" w:cs="Arial"/>
        <w:color w:val="808080"/>
        <w:sz w:val="16"/>
        <w:szCs w:val="16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   </w:t>
    </w:r>
  </w:p>
  <w:p w14:paraId="4E3CF7FA" w14:textId="7A5D604C" w:rsidR="00175777" w:rsidRPr="006316A2" w:rsidRDefault="00175777" w:rsidP="006316A2">
    <w:pPr>
      <w:rPr>
        <w:rFonts w:ascii="Arial" w:hAnsi="Arial" w:cs="Arial"/>
        <w:color w:val="808080"/>
      </w:rPr>
    </w:pPr>
    <w:r w:rsidRPr="00C0413D">
      <w:rPr>
        <w:rFonts w:ascii="Arial" w:hAnsi="Arial" w:cs="Arial"/>
        <w:color w:val="00356F"/>
        <w:sz w:val="16"/>
        <w:szCs w:val="16"/>
      </w:rPr>
      <w:t xml:space="preserve">Emmons &amp; Olivier Resources, Inc.    </w:t>
    </w:r>
    <w:r w:rsidRPr="00C0413D">
      <w:rPr>
        <w:rFonts w:ascii="Arial" w:hAnsi="Arial" w:cs="Arial"/>
        <w:color w:val="00356F"/>
        <w:sz w:val="15"/>
        <w:szCs w:val="15"/>
      </w:rPr>
      <w:t>651</w:t>
    </w:r>
    <w:r w:rsidRPr="00C0413D">
      <w:rPr>
        <w:rFonts w:ascii="Arial" w:hAnsi="Arial" w:cs="Arial"/>
        <w:color w:val="00356F"/>
        <w:sz w:val="16"/>
        <w:szCs w:val="16"/>
      </w:rPr>
      <w:t xml:space="preserve"> Hale Ave N</w:t>
    </w:r>
    <w:r>
      <w:rPr>
        <w:rFonts w:ascii="Arial" w:hAnsi="Arial" w:cs="Arial"/>
        <w:color w:val="00356F"/>
        <w:sz w:val="16"/>
        <w:szCs w:val="16"/>
      </w:rPr>
      <w:t>.</w:t>
    </w:r>
    <w:r w:rsidRPr="00C0413D">
      <w:rPr>
        <w:rFonts w:ascii="Arial" w:hAnsi="Arial" w:cs="Arial"/>
        <w:color w:val="00356F"/>
        <w:sz w:val="16"/>
        <w:szCs w:val="16"/>
      </w:rPr>
      <w:t xml:space="preserve">    Oakdale, MN </w:t>
    </w:r>
    <w:r w:rsidRPr="00C0413D">
      <w:rPr>
        <w:rFonts w:ascii="Arial" w:hAnsi="Arial" w:cs="Arial"/>
        <w:color w:val="00356F"/>
        <w:sz w:val="15"/>
        <w:szCs w:val="15"/>
      </w:rPr>
      <w:t>55128</w:t>
    </w:r>
    <w:r w:rsidRPr="00C0413D">
      <w:rPr>
        <w:rFonts w:ascii="Arial" w:hAnsi="Arial" w:cs="Arial"/>
        <w:color w:val="00356F"/>
        <w:sz w:val="16"/>
        <w:szCs w:val="16"/>
      </w:rPr>
      <w:t xml:space="preserve">    T/ </w:t>
    </w:r>
    <w:r w:rsidRPr="00C0413D">
      <w:rPr>
        <w:rFonts w:ascii="Arial" w:hAnsi="Arial" w:cs="Arial"/>
        <w:color w:val="00356F"/>
        <w:sz w:val="15"/>
        <w:szCs w:val="15"/>
      </w:rPr>
      <w:t>651.770.8448</w:t>
    </w:r>
    <w:r w:rsidRPr="00C0413D">
      <w:rPr>
        <w:rFonts w:ascii="Arial" w:hAnsi="Arial" w:cs="Arial"/>
        <w:color w:val="00356F"/>
        <w:sz w:val="16"/>
        <w:szCs w:val="16"/>
      </w:rPr>
      <w:t xml:space="preserve">    </w:t>
    </w:r>
    <w:r w:rsidRPr="004277E6">
      <w:rPr>
        <w:rFonts w:ascii="Arial" w:hAnsi="Arial" w:cs="Arial"/>
        <w:color w:val="00356F"/>
        <w:sz w:val="16"/>
        <w:szCs w:val="16"/>
      </w:rPr>
      <w:t>www.eorinc.com</w:t>
    </w:r>
    <w:r>
      <w:rPr>
        <w:rFonts w:ascii="Arial" w:hAnsi="Arial" w:cs="Arial"/>
        <w:color w:val="00356F"/>
        <w:sz w:val="16"/>
        <w:szCs w:val="16"/>
      </w:rPr>
      <w:t xml:space="preserve">           </w:t>
    </w:r>
    <w:r>
      <w:rPr>
        <w:rFonts w:ascii="Arial" w:hAnsi="Arial" w:cs="Arial"/>
        <w:color w:val="003366"/>
        <w:sz w:val="16"/>
        <w:szCs w:val="16"/>
      </w:rPr>
      <w:t>p</w:t>
    </w:r>
    <w:r w:rsidRPr="00FC42B3">
      <w:rPr>
        <w:rFonts w:ascii="Arial" w:hAnsi="Arial" w:cs="Arial"/>
        <w:color w:val="003366"/>
        <w:sz w:val="16"/>
        <w:szCs w:val="16"/>
      </w:rPr>
      <w:t xml:space="preserve">age 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begin"/>
    </w:r>
    <w:r w:rsidRPr="00FC42B3">
      <w:rPr>
        <w:rStyle w:val="PageNumber"/>
        <w:rFonts w:ascii="Arial" w:hAnsi="Arial" w:cs="Arial"/>
        <w:color w:val="003366"/>
        <w:sz w:val="16"/>
        <w:szCs w:val="16"/>
      </w:rPr>
      <w:instrText xml:space="preserve"> PAGE </w:instrTex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separate"/>
    </w:r>
    <w:r w:rsidR="000E6A83">
      <w:rPr>
        <w:rStyle w:val="PageNumber"/>
        <w:rFonts w:ascii="Arial" w:hAnsi="Arial" w:cs="Arial"/>
        <w:noProof/>
        <w:color w:val="003366"/>
        <w:sz w:val="16"/>
        <w:szCs w:val="16"/>
      </w:rPr>
      <w:t>1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end"/>
    </w:r>
    <w:r w:rsidRPr="00FC42B3">
      <w:rPr>
        <w:rStyle w:val="PageNumber"/>
        <w:rFonts w:ascii="Arial" w:hAnsi="Arial" w:cs="Arial"/>
        <w:color w:val="003366"/>
        <w:sz w:val="16"/>
        <w:szCs w:val="16"/>
      </w:rPr>
      <w:t xml:space="preserve"> of</w:t>
    </w:r>
    <w:r>
      <w:rPr>
        <w:rStyle w:val="PageNumber"/>
        <w:rFonts w:ascii="Arial" w:hAnsi="Arial" w:cs="Arial"/>
        <w:color w:val="003366"/>
        <w:sz w:val="16"/>
        <w:szCs w:val="16"/>
      </w:rPr>
      <w:t xml:space="preserve"> 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begin"/>
    </w:r>
    <w:r w:rsidRPr="00FC42B3">
      <w:rPr>
        <w:rStyle w:val="PageNumber"/>
        <w:rFonts w:ascii="Arial" w:hAnsi="Arial" w:cs="Arial"/>
        <w:color w:val="003366"/>
        <w:sz w:val="16"/>
        <w:szCs w:val="16"/>
      </w:rPr>
      <w:instrText xml:space="preserve"> NUMPAGES </w:instrTex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separate"/>
    </w:r>
    <w:r w:rsidR="000E6A83">
      <w:rPr>
        <w:rStyle w:val="PageNumber"/>
        <w:rFonts w:ascii="Arial" w:hAnsi="Arial" w:cs="Arial"/>
        <w:noProof/>
        <w:color w:val="003366"/>
        <w:sz w:val="16"/>
        <w:szCs w:val="16"/>
      </w:rPr>
      <w:t>10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44BB" w14:textId="77777777" w:rsidR="00175777" w:rsidRDefault="00175777" w:rsidP="00D93C0F">
      <w:pPr>
        <w:spacing w:line="240" w:lineRule="auto"/>
      </w:pPr>
      <w:r>
        <w:separator/>
      </w:r>
    </w:p>
    <w:p w14:paraId="065F6865" w14:textId="77777777" w:rsidR="00175777" w:rsidRDefault="00175777"/>
    <w:p w14:paraId="15348F7C" w14:textId="77777777" w:rsidR="00175777" w:rsidRDefault="00175777" w:rsidP="00B82EED"/>
    <w:p w14:paraId="1C7142A5" w14:textId="77777777" w:rsidR="00175777" w:rsidRDefault="00175777" w:rsidP="00C52705"/>
  </w:footnote>
  <w:footnote w:type="continuationSeparator" w:id="0">
    <w:p w14:paraId="36C982B3" w14:textId="77777777" w:rsidR="00175777" w:rsidRDefault="00175777" w:rsidP="00D93C0F">
      <w:pPr>
        <w:spacing w:line="240" w:lineRule="auto"/>
      </w:pPr>
      <w:r>
        <w:continuationSeparator/>
      </w:r>
    </w:p>
    <w:p w14:paraId="6BA7D87A" w14:textId="77777777" w:rsidR="00175777" w:rsidRDefault="00175777"/>
    <w:p w14:paraId="2128BD27" w14:textId="77777777" w:rsidR="00175777" w:rsidRDefault="00175777" w:rsidP="00B82EED"/>
    <w:p w14:paraId="32ED4C52" w14:textId="77777777" w:rsidR="00175777" w:rsidRDefault="00175777" w:rsidP="00C52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6298B" w14:textId="77777777" w:rsidR="00175777" w:rsidRPr="00B7698D" w:rsidRDefault="00175777" w:rsidP="00404DFE">
    <w:pPr>
      <w:tabs>
        <w:tab w:val="left" w:pos="720"/>
        <w:tab w:val="left" w:pos="8490"/>
        <w:tab w:val="right" w:pos="10080"/>
      </w:tabs>
      <w:spacing w:line="240" w:lineRule="auto"/>
      <w:jc w:val="right"/>
      <w:rPr>
        <w:rFonts w:ascii="Arial" w:hAnsi="Arial"/>
        <w:b/>
        <w:color w:val="808080"/>
        <w:spacing w:val="20"/>
      </w:rPr>
    </w:pPr>
    <w:r>
      <w:rPr>
        <w:rFonts w:ascii="Arial" w:hAnsi="Arial"/>
        <w:b/>
        <w:noProof/>
        <w:color w:val="808080"/>
      </w:rPr>
      <w:t>memo</w:t>
    </w:r>
  </w:p>
  <w:p w14:paraId="3A44959F" w14:textId="77777777" w:rsidR="00175777" w:rsidRPr="00404DFE" w:rsidRDefault="00175777" w:rsidP="00404DFE">
    <w:pPr>
      <w:spacing w:line="240" w:lineRule="auto"/>
      <w:jc w:val="right"/>
      <w:rPr>
        <w:rFonts w:ascii="Arial" w:hAnsi="Arial" w:cs="Arial"/>
        <w:color w:val="808080"/>
      </w:rPr>
    </w:pPr>
    <w:r w:rsidRPr="003C7DA5">
      <w:rPr>
        <w:rStyle w:val="PageNumber"/>
        <w:rFonts w:ascii="Arial" w:hAnsi="Arial" w:cs="Arial"/>
        <w:color w:val="808080"/>
      </w:rPr>
      <w:fldChar w:fldCharType="begin"/>
    </w:r>
    <w:r w:rsidRPr="003C7DA5">
      <w:rPr>
        <w:rStyle w:val="PageNumber"/>
        <w:rFonts w:ascii="Arial" w:hAnsi="Arial" w:cs="Arial"/>
        <w:color w:val="808080"/>
      </w:rPr>
      <w:instrText xml:space="preserve"> PAGE </w:instrText>
    </w:r>
    <w:r w:rsidRPr="003C7DA5">
      <w:rPr>
        <w:rStyle w:val="PageNumber"/>
        <w:rFonts w:ascii="Arial" w:hAnsi="Arial" w:cs="Arial"/>
        <w:color w:val="808080"/>
      </w:rPr>
      <w:fldChar w:fldCharType="separate"/>
    </w:r>
    <w:r>
      <w:rPr>
        <w:rStyle w:val="PageNumber"/>
        <w:rFonts w:ascii="Arial" w:hAnsi="Arial" w:cs="Arial"/>
        <w:noProof/>
        <w:color w:val="808080"/>
      </w:rPr>
      <w:t>2</w:t>
    </w:r>
    <w:r w:rsidRPr="003C7DA5">
      <w:rPr>
        <w:rStyle w:val="PageNumber"/>
        <w:rFonts w:ascii="Arial" w:hAnsi="Arial" w:cs="Arial"/>
        <w:color w:val="808080"/>
      </w:rPr>
      <w:fldChar w:fldCharType="end"/>
    </w:r>
    <w:r w:rsidRPr="003C7DA5">
      <w:rPr>
        <w:rStyle w:val="PageNumber"/>
        <w:rFonts w:ascii="Arial" w:hAnsi="Arial" w:cs="Arial"/>
        <w:color w:val="808080"/>
      </w:rPr>
      <w:t xml:space="preserve"> of </w:t>
    </w:r>
    <w:r w:rsidRPr="003C7DA5">
      <w:rPr>
        <w:rStyle w:val="PageNumber"/>
        <w:rFonts w:ascii="Arial" w:hAnsi="Arial" w:cs="Arial"/>
        <w:color w:val="808080"/>
      </w:rPr>
      <w:fldChar w:fldCharType="begin"/>
    </w:r>
    <w:r w:rsidRPr="003C7DA5">
      <w:rPr>
        <w:rStyle w:val="PageNumber"/>
        <w:rFonts w:ascii="Arial" w:hAnsi="Arial" w:cs="Arial"/>
        <w:color w:val="808080"/>
      </w:rPr>
      <w:instrText xml:space="preserve"> NUMPAGES </w:instrText>
    </w:r>
    <w:r w:rsidRPr="003C7DA5">
      <w:rPr>
        <w:rStyle w:val="PageNumber"/>
        <w:rFonts w:ascii="Arial" w:hAnsi="Arial" w:cs="Arial"/>
        <w:color w:val="808080"/>
      </w:rPr>
      <w:fldChar w:fldCharType="separate"/>
    </w:r>
    <w:r>
      <w:rPr>
        <w:rStyle w:val="PageNumber"/>
        <w:rFonts w:ascii="Arial" w:hAnsi="Arial" w:cs="Arial"/>
        <w:noProof/>
        <w:color w:val="808080"/>
      </w:rPr>
      <w:t>10</w:t>
    </w:r>
    <w:r w:rsidRPr="003C7DA5">
      <w:rPr>
        <w:rStyle w:val="PageNumber"/>
        <w:rFonts w:ascii="Arial" w:hAnsi="Arial" w:cs="Arial"/>
        <w:color w:val="808080"/>
      </w:rPr>
      <w:fldChar w:fldCharType="end"/>
    </w:r>
  </w:p>
  <w:p w14:paraId="742CC7F7" w14:textId="77777777" w:rsidR="00175777" w:rsidRDefault="00175777"/>
  <w:p w14:paraId="75005719" w14:textId="77777777" w:rsidR="00175777" w:rsidRDefault="00175777" w:rsidP="00B82EED"/>
  <w:p w14:paraId="291A4A67" w14:textId="77777777" w:rsidR="00175777" w:rsidRDefault="00175777" w:rsidP="00C527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A09EE" w14:textId="77777777" w:rsidR="00175777" w:rsidRDefault="00175777" w:rsidP="00B82EED"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425E2F4" wp14:editId="0C80568D">
              <wp:simplePos x="0" y="0"/>
              <wp:positionH relativeFrom="column">
                <wp:posOffset>0</wp:posOffset>
              </wp:positionH>
              <wp:positionV relativeFrom="paragraph">
                <wp:posOffset>-103632</wp:posOffset>
              </wp:positionV>
              <wp:extent cx="6167438" cy="656844"/>
              <wp:effectExtent l="0" t="0" r="508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7438" cy="656844"/>
                        <a:chOff x="0" y="-24384"/>
                        <a:chExt cx="6167438" cy="6568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60960"/>
                          <a:ext cx="6167438" cy="571500"/>
                          <a:chOff x="0" y="0"/>
                          <a:chExt cx="6167438" cy="5715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71437"/>
                            <a:ext cx="4507992" cy="419100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" r="1983"/>
                          <a:stretch/>
                        </pic:blipFill>
                        <pic:spPr bwMode="auto">
                          <a:xfrm>
                            <a:off x="4519613" y="0"/>
                            <a:ext cx="164782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13" name="Text Box 13"/>
                      <wps:cNvSpPr txBox="1"/>
                      <wps:spPr>
                        <a:xfrm>
                          <a:off x="0" y="-24384"/>
                          <a:ext cx="4519380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DDB6" w14:textId="77777777" w:rsidR="00175777" w:rsidRPr="000D0917" w:rsidRDefault="00175777" w:rsidP="00790363">
                            <w:pPr>
                              <w:pStyle w:val="HeaderTitle"/>
                              <w:rPr>
                                <w:sz w:val="52"/>
                                <w:szCs w:val="52"/>
                              </w:rPr>
                            </w:pPr>
                            <w:r w:rsidRPr="000D0917">
                              <w:rPr>
                                <w:sz w:val="52"/>
                                <w:szCs w:val="52"/>
                              </w:rPr>
                              <w:t>technical 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25E2F4" id="Group 9" o:spid="_x0000_s1026" style="position:absolute;margin-left:0;margin-top:-8.15pt;width:485.65pt;height:51.7pt;z-index:251666432;mso-height-relative:margin" coordorigin=",-243" coordsize="61674,6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">
              <v:group id="Group 10" o:spid="_x0000_s1027" style="position:absolute;top:609;width:61674;height:5715" coordsize="61674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1" o:spid="_x0000_s1028" style="position:absolute;top:714;width:4507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" fillcolor="#036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45196;width:1647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">
                  <v:imagedata r:id="rId2" o:title="" cropleft="1073f" cropright="1300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top:-243;width:45193;height:5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" filled="f" stroked="f" strokeweight=".5pt">
                <v:textbox>
                  <w:txbxContent>
                    <w:p w14:paraId="0BD4DDB6" w14:textId="77777777" w:rsidR="00175777" w:rsidRPr="000D0917" w:rsidRDefault="00175777" w:rsidP="00790363">
                      <w:pPr>
                        <w:pStyle w:val="HeaderTitle"/>
                        <w:rPr>
                          <w:sz w:val="52"/>
                          <w:szCs w:val="52"/>
                        </w:rPr>
                      </w:pPr>
                      <w:r w:rsidRPr="000D0917">
                        <w:rPr>
                          <w:sz w:val="52"/>
                          <w:szCs w:val="52"/>
                        </w:rPr>
                        <w:t>technical memo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AFBD3A5" w14:textId="77777777" w:rsidR="00175777" w:rsidRDefault="00175777" w:rsidP="00B82E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E2A"/>
    <w:multiLevelType w:val="hybridMultilevel"/>
    <w:tmpl w:val="27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2CD0"/>
    <w:multiLevelType w:val="hybridMultilevel"/>
    <w:tmpl w:val="E1AE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7FA2"/>
    <w:multiLevelType w:val="hybridMultilevel"/>
    <w:tmpl w:val="5FC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21B7"/>
    <w:multiLevelType w:val="hybridMultilevel"/>
    <w:tmpl w:val="4E02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77C1E"/>
    <w:multiLevelType w:val="hybridMultilevel"/>
    <w:tmpl w:val="DA08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1376E"/>
    <w:multiLevelType w:val="hybridMultilevel"/>
    <w:tmpl w:val="552E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94453"/>
    <w:multiLevelType w:val="hybridMultilevel"/>
    <w:tmpl w:val="B29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44C97"/>
    <w:multiLevelType w:val="hybridMultilevel"/>
    <w:tmpl w:val="BA42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61465"/>
    <w:multiLevelType w:val="hybridMultilevel"/>
    <w:tmpl w:val="3DD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39"/>
    <w:rsid w:val="00005100"/>
    <w:rsid w:val="00022F76"/>
    <w:rsid w:val="000444E6"/>
    <w:rsid w:val="00047BC0"/>
    <w:rsid w:val="0005737F"/>
    <w:rsid w:val="000C4948"/>
    <w:rsid w:val="000D0917"/>
    <w:rsid w:val="000E6A83"/>
    <w:rsid w:val="001043FA"/>
    <w:rsid w:val="0012523D"/>
    <w:rsid w:val="00126B6F"/>
    <w:rsid w:val="00127128"/>
    <w:rsid w:val="00155A5C"/>
    <w:rsid w:val="00166B53"/>
    <w:rsid w:val="0016747A"/>
    <w:rsid w:val="001706EF"/>
    <w:rsid w:val="00175777"/>
    <w:rsid w:val="00194722"/>
    <w:rsid w:val="001D219E"/>
    <w:rsid w:val="0020626E"/>
    <w:rsid w:val="002112E9"/>
    <w:rsid w:val="00217EA1"/>
    <w:rsid w:val="00223883"/>
    <w:rsid w:val="00247E96"/>
    <w:rsid w:val="00252B9D"/>
    <w:rsid w:val="00254326"/>
    <w:rsid w:val="00290F19"/>
    <w:rsid w:val="002A1068"/>
    <w:rsid w:val="002C11AC"/>
    <w:rsid w:val="002C6B54"/>
    <w:rsid w:val="002D153E"/>
    <w:rsid w:val="002D2E09"/>
    <w:rsid w:val="002E43AC"/>
    <w:rsid w:val="002F4F0E"/>
    <w:rsid w:val="003354A4"/>
    <w:rsid w:val="003745B5"/>
    <w:rsid w:val="003B382F"/>
    <w:rsid w:val="003D3D89"/>
    <w:rsid w:val="003F3A17"/>
    <w:rsid w:val="003F63D9"/>
    <w:rsid w:val="00404DFE"/>
    <w:rsid w:val="00415F16"/>
    <w:rsid w:val="0045278D"/>
    <w:rsid w:val="00452A3B"/>
    <w:rsid w:val="004558E6"/>
    <w:rsid w:val="00471683"/>
    <w:rsid w:val="00475B95"/>
    <w:rsid w:val="00497417"/>
    <w:rsid w:val="004A072A"/>
    <w:rsid w:val="004B07AF"/>
    <w:rsid w:val="004C7B36"/>
    <w:rsid w:val="004E2B15"/>
    <w:rsid w:val="004E7460"/>
    <w:rsid w:val="00500E24"/>
    <w:rsid w:val="005126F1"/>
    <w:rsid w:val="0052734F"/>
    <w:rsid w:val="00583239"/>
    <w:rsid w:val="00587447"/>
    <w:rsid w:val="005A7F93"/>
    <w:rsid w:val="005C1CBC"/>
    <w:rsid w:val="00607E9E"/>
    <w:rsid w:val="0062183E"/>
    <w:rsid w:val="006244D6"/>
    <w:rsid w:val="006316A2"/>
    <w:rsid w:val="00643077"/>
    <w:rsid w:val="00664B61"/>
    <w:rsid w:val="006767D9"/>
    <w:rsid w:val="006B429A"/>
    <w:rsid w:val="006B62E0"/>
    <w:rsid w:val="006E0B13"/>
    <w:rsid w:val="006E6E91"/>
    <w:rsid w:val="00706BA1"/>
    <w:rsid w:val="0072415C"/>
    <w:rsid w:val="00733452"/>
    <w:rsid w:val="00745BC6"/>
    <w:rsid w:val="00790363"/>
    <w:rsid w:val="00792C5C"/>
    <w:rsid w:val="007B3785"/>
    <w:rsid w:val="00822683"/>
    <w:rsid w:val="00857E45"/>
    <w:rsid w:val="00896E04"/>
    <w:rsid w:val="008E16DD"/>
    <w:rsid w:val="00915542"/>
    <w:rsid w:val="0091623A"/>
    <w:rsid w:val="009324DB"/>
    <w:rsid w:val="00950AAF"/>
    <w:rsid w:val="00965C09"/>
    <w:rsid w:val="00970F25"/>
    <w:rsid w:val="00975A09"/>
    <w:rsid w:val="00983ADD"/>
    <w:rsid w:val="009A5CE1"/>
    <w:rsid w:val="009B222B"/>
    <w:rsid w:val="009B679A"/>
    <w:rsid w:val="009E0097"/>
    <w:rsid w:val="009E7188"/>
    <w:rsid w:val="009F0039"/>
    <w:rsid w:val="009F06CF"/>
    <w:rsid w:val="00A165A0"/>
    <w:rsid w:val="00A26FA6"/>
    <w:rsid w:val="00A576A8"/>
    <w:rsid w:val="00A60FC9"/>
    <w:rsid w:val="00A77B13"/>
    <w:rsid w:val="00A9532B"/>
    <w:rsid w:val="00AB3593"/>
    <w:rsid w:val="00AC4E67"/>
    <w:rsid w:val="00AE3B0C"/>
    <w:rsid w:val="00B01365"/>
    <w:rsid w:val="00B068BE"/>
    <w:rsid w:val="00B152B2"/>
    <w:rsid w:val="00B20FB4"/>
    <w:rsid w:val="00B24EAD"/>
    <w:rsid w:val="00B550F8"/>
    <w:rsid w:val="00B556CF"/>
    <w:rsid w:val="00B82EED"/>
    <w:rsid w:val="00B83803"/>
    <w:rsid w:val="00BE01E8"/>
    <w:rsid w:val="00BE0692"/>
    <w:rsid w:val="00C23566"/>
    <w:rsid w:val="00C33F03"/>
    <w:rsid w:val="00C401CB"/>
    <w:rsid w:val="00C52705"/>
    <w:rsid w:val="00C65061"/>
    <w:rsid w:val="00C76C1C"/>
    <w:rsid w:val="00C81437"/>
    <w:rsid w:val="00CA7FAA"/>
    <w:rsid w:val="00CB6B22"/>
    <w:rsid w:val="00CC73FE"/>
    <w:rsid w:val="00CD3092"/>
    <w:rsid w:val="00D111DB"/>
    <w:rsid w:val="00D22C42"/>
    <w:rsid w:val="00D8315B"/>
    <w:rsid w:val="00D83F55"/>
    <w:rsid w:val="00D85AB3"/>
    <w:rsid w:val="00D937B2"/>
    <w:rsid w:val="00D93C0F"/>
    <w:rsid w:val="00DA396F"/>
    <w:rsid w:val="00DA6EA0"/>
    <w:rsid w:val="00DB2207"/>
    <w:rsid w:val="00DC2778"/>
    <w:rsid w:val="00DD2DF4"/>
    <w:rsid w:val="00E01914"/>
    <w:rsid w:val="00E21E7E"/>
    <w:rsid w:val="00E23D49"/>
    <w:rsid w:val="00E575F2"/>
    <w:rsid w:val="00E75170"/>
    <w:rsid w:val="00E92398"/>
    <w:rsid w:val="00ED4870"/>
    <w:rsid w:val="00ED6E5F"/>
    <w:rsid w:val="00EE0C79"/>
    <w:rsid w:val="00F26D04"/>
    <w:rsid w:val="00F42005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53FD05"/>
  <w15:docId w15:val="{039336B1-CF21-40BF-9AD1-6034A1E5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05"/>
    <w:pPr>
      <w:spacing w:before="120"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1AC"/>
    <w:pPr>
      <w:tabs>
        <w:tab w:val="center" w:pos="4680"/>
        <w:tab w:val="right" w:pos="9360"/>
      </w:tabs>
      <w:spacing w:after="60" w:line="24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1CB"/>
    <w:pPr>
      <w:keepNext/>
      <w:keepLines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3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3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3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3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3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3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3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0F"/>
  </w:style>
  <w:style w:type="paragraph" w:customStyle="1" w:styleId="HeaderTitle">
    <w:name w:val="Header Title"/>
    <w:basedOn w:val="Normal"/>
    <w:qFormat/>
    <w:rsid w:val="00790363"/>
    <w:pPr>
      <w:spacing w:line="240" w:lineRule="auto"/>
    </w:pPr>
    <w:rPr>
      <w:rFonts w:ascii="Arial" w:hAnsi="Arial" w:cs="Arial"/>
      <w:color w:val="FFFFFF" w:themeColor="background1"/>
      <w:spacing w:val="10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rsid w:val="009324DB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401CB"/>
    <w:rPr>
      <w:rFonts w:asciiTheme="majorHAnsi" w:eastAsiaTheme="majorEastAsia" w:hAnsiTheme="majorHAnsi" w:cstheme="majorBidi"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3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3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3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3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3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3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3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D6E5F"/>
    <w:pPr>
      <w:spacing w:line="240" w:lineRule="auto"/>
    </w:pPr>
    <w:rPr>
      <w:rFonts w:ascii="Arial" w:hAnsi="Arial" w:cs="Arial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rsid w:val="00CC73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3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3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C73FE"/>
    <w:rPr>
      <w:b/>
      <w:bCs/>
    </w:rPr>
  </w:style>
  <w:style w:type="character" w:styleId="Emphasis">
    <w:name w:val="Emphasis"/>
    <w:basedOn w:val="DefaultParagraphFont"/>
    <w:uiPriority w:val="20"/>
    <w:qFormat/>
    <w:rsid w:val="00CC73FE"/>
    <w:rPr>
      <w:i/>
      <w:iCs/>
    </w:rPr>
  </w:style>
  <w:style w:type="paragraph" w:styleId="NoSpacing">
    <w:name w:val="No Spacing"/>
    <w:uiPriority w:val="1"/>
    <w:rsid w:val="00CC7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73F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3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3F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C73F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73F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73F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73F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73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3FE"/>
    <w:pPr>
      <w:outlineLvl w:val="9"/>
    </w:pPr>
  </w:style>
  <w:style w:type="character" w:styleId="PageNumber">
    <w:name w:val="page number"/>
    <w:basedOn w:val="DefaultParagraphFont"/>
    <w:rsid w:val="00404DFE"/>
  </w:style>
  <w:style w:type="paragraph" w:customStyle="1" w:styleId="Datafill-text">
    <w:name w:val="Data fill-text"/>
    <w:basedOn w:val="Datatitle"/>
    <w:link w:val="Datafill-textChar"/>
    <w:qFormat/>
    <w:rsid w:val="009324DB"/>
    <w:pPr>
      <w:jc w:val="left"/>
    </w:pPr>
    <w:rPr>
      <w:b w:val="0"/>
    </w:rPr>
  </w:style>
  <w:style w:type="paragraph" w:customStyle="1" w:styleId="Datatitle">
    <w:name w:val="Data title"/>
    <w:basedOn w:val="Normal"/>
    <w:link w:val="DatatitleChar"/>
    <w:qFormat/>
    <w:rsid w:val="003745B5"/>
    <w:pPr>
      <w:spacing w:before="0" w:line="240" w:lineRule="auto"/>
      <w:jc w:val="right"/>
    </w:pPr>
    <w:rPr>
      <w:rFonts w:ascii="Arial" w:hAnsi="Arial" w:cs="Arial"/>
      <w:b/>
      <w:sz w:val="18"/>
      <w:szCs w:val="18"/>
    </w:rPr>
  </w:style>
  <w:style w:type="character" w:customStyle="1" w:styleId="Datafill-textChar">
    <w:name w:val="Data fill-text Char"/>
    <w:basedOn w:val="DatatitleChar"/>
    <w:link w:val="Datafill-text"/>
    <w:rsid w:val="009324DB"/>
    <w:rPr>
      <w:rFonts w:ascii="Arial" w:hAnsi="Arial" w:cs="Arial"/>
      <w:b w:val="0"/>
      <w:sz w:val="18"/>
      <w:szCs w:val="18"/>
    </w:rPr>
  </w:style>
  <w:style w:type="character" w:customStyle="1" w:styleId="DatatitleChar">
    <w:name w:val="Data title Char"/>
    <w:basedOn w:val="DefaultParagraphFont"/>
    <w:link w:val="Datatitle"/>
    <w:rsid w:val="003745B5"/>
    <w:rPr>
      <w:rFonts w:ascii="Arial" w:hAnsi="Arial" w:cs="Arial"/>
      <w:b/>
      <w:sz w:val="18"/>
      <w:szCs w:val="18"/>
    </w:rPr>
  </w:style>
  <w:style w:type="paragraph" w:styleId="Header">
    <w:name w:val="header"/>
    <w:basedOn w:val="Normal"/>
    <w:link w:val="HeaderChar"/>
    <w:unhideWhenUsed/>
    <w:rsid w:val="00252B9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52B9D"/>
    <w:rPr>
      <w:rFonts w:ascii="Cambria" w:hAnsi="Cambria"/>
    </w:rPr>
  </w:style>
  <w:style w:type="table" w:styleId="TableGrid">
    <w:name w:val="Table Grid"/>
    <w:basedOn w:val="TableNormal"/>
    <w:uiPriority w:val="59"/>
    <w:rsid w:val="009F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D8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0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1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2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207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207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5170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db.texas.gov/publications/brochures/conservation/doc/RainwaterHarvestingManual_3rdedition.pdf" TargetMode="External"/><Relationship Id="rId18" Type="http://schemas.openxmlformats.org/officeDocument/2006/relationships/hyperlink" Target="https://www.pca.state.mn.us/water/clean-water-partnership-loans" TargetMode="External"/><Relationship Id="rId26" Type="http://schemas.openxmlformats.org/officeDocument/2006/relationships/hyperlink" Target="http://www.conteches.com/knowledge-center/pdh-article-series/cistern-designs-large-rainwater-harvesting-system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gbc.org/usgbc-minnesot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pca.state.mn.us/water/financial-assistance-nonpoint-source-water-pollution-projects-clean-water-partnership-and" TargetMode="External"/><Relationship Id="rId25" Type="http://schemas.openxmlformats.org/officeDocument/2006/relationships/hyperlink" Target="http://www.jrsmith.com/uploads/filelibrary/costco_roi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rocouncil.org/Wastewater-Water/Funding-Finance/Available-Funding-Grants.aspx" TargetMode="External"/><Relationship Id="rId20" Type="http://schemas.openxmlformats.org/officeDocument/2006/relationships/hyperlink" Target="http://mn.gov/deed/government/public-facilities/funds-programs/cleanwaterrevolvingfund.js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teches.com/knowledge-center/pdh-article-series/cistern-designs-large-rainwater-harvesting-systems" TargetMode="External"/><Relationship Id="rId24" Type="http://schemas.openxmlformats.org/officeDocument/2006/relationships/hyperlink" Target="https://www.rainharvest.com/more/MastersProjectRainHarvest_200805.pdf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metrocouncil.org/Wastewater-Water/Planning/Water-Supply-Planning/Studies-Projects-Workgroups-(1)/Completed-Studies-Projects/Stormwater-Reuse-Guide.aspx" TargetMode="External"/><Relationship Id="rId23" Type="http://schemas.openxmlformats.org/officeDocument/2006/relationships/hyperlink" Target="http://www.b3mn.org/guidelines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onteches.com/knowledge-center/pdh-article-series/cistern-designs-large-rainwater-harvesting-systems" TargetMode="External"/><Relationship Id="rId19" Type="http://schemas.openxmlformats.org/officeDocument/2006/relationships/hyperlink" Target="http://www.bwsr.state.mn.us/cleanwaterfund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etrocouncil.org/Wastewater-Water/Planning/Water-Supply-Planning/Studies-Projects-Workgroups-(1)/Completed-Studies-Projects/Stormwater-Reuse-Guide.aspx" TargetMode="External"/><Relationship Id="rId14" Type="http://schemas.openxmlformats.org/officeDocument/2006/relationships/hyperlink" Target="http://www.twdb.texas.gov/publications/brochures/conservation/doc/RainwaterHarvestingManual_3rdedition.pdf" TargetMode="External"/><Relationship Id="rId22" Type="http://schemas.openxmlformats.org/officeDocument/2006/relationships/hyperlink" Target="http://sustainableinfrastructure.org/" TargetMode="External"/><Relationship Id="rId27" Type="http://schemas.openxmlformats.org/officeDocument/2006/relationships/hyperlink" Target="http://nepis.epa.gov/Exe/ZyNET.exe/P100NHOZ.TXT?ZyActionD=ZyDocument&amp;Client=EPA&amp;Index=2011+Thru+2015&amp;Docs=&amp;Query=&amp;Time=&amp;EndTime=&amp;SearchMethod=1&amp;TocRestrict=n&amp;Toc=&amp;TocEntry=&amp;QField=&amp;QFieldYear=&amp;QFieldMonth=&amp;QFieldDay=&amp;IntQFieldOp=0&amp;ExtQFieldOp=0&amp;XmlQuery=&amp;File=D%3A%5Czyfiles%5CIndex%20Data%5C11thru15%5CTxt%5C00000017%5CP100NHOZ.txt&amp;User=ANONYMOUS&amp;Password=anonymous&amp;SortMethod=h%7C-&amp;MaximumDocuments=1&amp;FuzzyDegree=0&amp;ImageQuality=r75g8/r75g8/x150y150g16/i425&amp;Display=p%7Cf&amp;DefSeekPage=x&amp;SearchBack=ZyActionL&amp;Back=ZyActionS&amp;BackDesc=Results%20page&amp;MaximumPages=1&amp;ZyEntry=1&amp;SeekPage=x&amp;ZyPURL" TargetMode="Externa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zzz_EOR%20Templates\EOR%20External%20Correspondences\EOR-Technical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D2F6-82F2-47D8-BDAE-D0EB29A7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EOR-Technical Memo.dotx</Template>
  <TotalTime>0</TotalTime>
  <Pages>10</Pages>
  <Words>2831</Words>
  <Characters>16141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Jacobson</dc:creator>
  <cp:lastModifiedBy>Gelbmann, Anne</cp:lastModifiedBy>
  <cp:revision>2</cp:revision>
  <cp:lastPrinted>2016-07-08T15:10:00Z</cp:lastPrinted>
  <dcterms:created xsi:type="dcterms:W3CDTF">2016-11-17T21:10:00Z</dcterms:created>
  <dcterms:modified xsi:type="dcterms:W3CDTF">2016-11-17T21:10:00Z</dcterms:modified>
</cp:coreProperties>
</file>