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D3161" w:rsidTr="00D14E90">
        <w:tc>
          <w:tcPr>
            <w:tcW w:w="9576" w:type="dxa"/>
            <w:shd w:val="clear" w:color="auto" w:fill="auto"/>
          </w:tcPr>
          <w:p w:rsidR="00BD3161" w:rsidRDefault="00BD3161" w:rsidP="00D14E90">
            <w:pPr>
              <w:pStyle w:val="HeadingMy1"/>
              <w:jc w:val="center"/>
            </w:pPr>
            <w:bookmarkStart w:id="0" w:name="_Toc135037737"/>
            <w:bookmarkStart w:id="1" w:name="_GoBack"/>
            <w:bookmarkEnd w:id="1"/>
            <w:r>
              <w:t>Rainwater Harvesting</w:t>
            </w:r>
            <w:bookmarkEnd w:id="0"/>
          </w:p>
        </w:tc>
      </w:tr>
      <w:tr w:rsidR="00BD3161" w:rsidTr="00D14E90">
        <w:tc>
          <w:tcPr>
            <w:tcW w:w="9576" w:type="dxa"/>
            <w:shd w:val="clear" w:color="auto" w:fill="auto"/>
          </w:tcPr>
          <w:p w:rsidR="00BD3161" w:rsidRPr="001E484A" w:rsidRDefault="009337AC" w:rsidP="008F09EB">
            <w:pPr>
              <w:pStyle w:val="Noparagraphstyle"/>
            </w:pPr>
            <w:r>
              <w:rPr>
                <w:noProof/>
              </w:rPr>
              <w:drawing>
                <wp:inline distT="0" distB="0" distL="0" distR="0">
                  <wp:extent cx="5934075" cy="75819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758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161" w:rsidTr="00D14E90">
        <w:tc>
          <w:tcPr>
            <w:tcW w:w="9576" w:type="dxa"/>
            <w:shd w:val="clear" w:color="auto" w:fill="auto"/>
          </w:tcPr>
          <w:p w:rsidR="00BD3161" w:rsidRPr="001E484A" w:rsidRDefault="009337AC" w:rsidP="008F09EB">
            <w:pPr>
              <w:pStyle w:val="Noparagraphstyle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200400" cy="62198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21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161" w:rsidTr="00D14E90">
        <w:tc>
          <w:tcPr>
            <w:tcW w:w="9576" w:type="dxa"/>
            <w:shd w:val="clear" w:color="auto" w:fill="auto"/>
          </w:tcPr>
          <w:p w:rsidR="00BD3161" w:rsidRDefault="00BD3161" w:rsidP="00C01AFA"/>
        </w:tc>
      </w:tr>
    </w:tbl>
    <w:p w:rsidR="00BD3161" w:rsidRPr="00C01AFA" w:rsidRDefault="00BD3161" w:rsidP="00C01AFA"/>
    <w:sectPr w:rsidR="00BD3161" w:rsidRPr="00C01AFA" w:rsidSect="002D29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90" w:rsidRDefault="00D14E90">
      <w:r>
        <w:separator/>
      </w:r>
    </w:p>
  </w:endnote>
  <w:endnote w:type="continuationSeparator" w:id="0">
    <w:p w:rsidR="00D14E90" w:rsidRDefault="00D1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52" w:rsidRPr="008F09EB" w:rsidRDefault="004F4652" w:rsidP="00600792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160"/>
        <w:tab w:val="center" w:pos="4680"/>
        <w:tab w:val="right" w:pos="9360"/>
      </w:tabs>
      <w:rPr>
        <w:b w:val="0"/>
      </w:rPr>
    </w:pPr>
    <w:r w:rsidRPr="008F09EB">
      <w:rPr>
        <w:b w:val="0"/>
      </w:rPr>
      <w:t xml:space="preserve">Page </w:t>
    </w:r>
    <w:r w:rsidRPr="008F09EB">
      <w:rPr>
        <w:rStyle w:val="PageNumber"/>
        <w:b w:val="0"/>
      </w:rPr>
      <w:fldChar w:fldCharType="begin"/>
    </w:r>
    <w:r w:rsidRPr="008F09EB">
      <w:rPr>
        <w:rStyle w:val="PageNumber"/>
        <w:b w:val="0"/>
      </w:rPr>
      <w:instrText xml:space="preserve"> PAGE </w:instrText>
    </w:r>
    <w:r w:rsidRPr="008F09EB">
      <w:rPr>
        <w:rStyle w:val="PageNumber"/>
        <w:b w:val="0"/>
      </w:rPr>
      <w:fldChar w:fldCharType="separate"/>
    </w:r>
    <w:r w:rsidR="009337AC">
      <w:rPr>
        <w:rStyle w:val="PageNumber"/>
        <w:b w:val="0"/>
        <w:noProof/>
      </w:rPr>
      <w:t>2</w:t>
    </w:r>
    <w:r w:rsidRPr="008F09EB">
      <w:rPr>
        <w:rStyle w:val="PageNumber"/>
        <w:b w:val="0"/>
      </w:rPr>
      <w:fldChar w:fldCharType="end"/>
    </w:r>
    <w:r w:rsidRPr="008F09EB">
      <w:rPr>
        <w:b w:val="0"/>
      </w:rPr>
      <w:tab/>
      <w:t>Volume 2, Chapter 12-3</w:t>
    </w:r>
    <w:r w:rsidRPr="008F09EB">
      <w:rPr>
        <w:b w:val="0"/>
      </w:rPr>
      <w:tab/>
    </w:r>
    <w:r w:rsidRPr="008F09EB">
      <w:rPr>
        <w:b w:val="0"/>
      </w:rPr>
      <w:tab/>
      <w:t xml:space="preserve">2005 </w:t>
    </w:r>
    <w:smartTag w:uri="urn:schemas-microsoft-com:office:smarttags" w:element="State">
      <w:smartTag w:uri="urn:schemas-microsoft-com:office:smarttags" w:element="place">
        <w:r w:rsidRPr="008F09EB">
          <w:rPr>
            <w:b w:val="0"/>
          </w:rPr>
          <w:t>Minnesota</w:t>
        </w:r>
      </w:smartTag>
    </w:smartTag>
    <w:r w:rsidRPr="008F09EB">
      <w:rPr>
        <w:b w:val="0"/>
      </w:rPr>
      <w:t xml:space="preserve"> </w:t>
    </w:r>
    <w:smartTag w:uri="urn:schemas-microsoft-com:office:smarttags" w:element="PersonName">
      <w:r w:rsidRPr="008F09EB">
        <w:rPr>
          <w:b w:val="0"/>
        </w:rPr>
        <w:t>Stormwater Manual</w:t>
      </w:r>
    </w:smartTag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52" w:rsidRPr="008F09EB" w:rsidRDefault="004F4652" w:rsidP="008F09EB">
    <w:pPr>
      <w:pStyle w:val="Footer"/>
      <w:pBdr>
        <w:top w:val="single" w:sz="4" w:space="1" w:color="auto"/>
      </w:pBdr>
      <w:tabs>
        <w:tab w:val="clear" w:pos="8640"/>
        <w:tab w:val="left" w:pos="5760"/>
        <w:tab w:val="right" w:pos="9360"/>
      </w:tabs>
      <w:rPr>
        <w:b w:val="0"/>
      </w:rPr>
    </w:pPr>
    <w:r w:rsidRPr="008F09EB">
      <w:rPr>
        <w:b w:val="0"/>
      </w:rPr>
      <w:t xml:space="preserve">2005 </w:t>
    </w:r>
    <w:smartTag w:uri="urn:schemas-microsoft-com:office:smarttags" w:element="State">
      <w:smartTag w:uri="urn:schemas-microsoft-com:office:smarttags" w:element="place">
        <w:r w:rsidRPr="008F09EB">
          <w:rPr>
            <w:b w:val="0"/>
          </w:rPr>
          <w:t>Minnesota</w:t>
        </w:r>
      </w:smartTag>
    </w:smartTag>
    <w:r w:rsidRPr="008F09EB">
      <w:rPr>
        <w:b w:val="0"/>
      </w:rPr>
      <w:t xml:space="preserve"> </w:t>
    </w:r>
    <w:smartTag w:uri="urn:schemas-microsoft-com:office:smarttags" w:element="PersonName">
      <w:r w:rsidRPr="008F09EB">
        <w:rPr>
          <w:b w:val="0"/>
        </w:rPr>
        <w:t>Stormwater Manual</w:t>
      </w:r>
    </w:smartTag>
    <w:r w:rsidRPr="008F09EB">
      <w:rPr>
        <w:b w:val="0"/>
      </w:rPr>
      <w:t>, Version 1.0</w:t>
    </w:r>
    <w:r w:rsidRPr="008F09EB">
      <w:rPr>
        <w:b w:val="0"/>
      </w:rPr>
      <w:tab/>
      <w:t>Volume 2, Chapter 12-3</w:t>
    </w:r>
    <w:r w:rsidRPr="008F09EB">
      <w:rPr>
        <w:b w:val="0"/>
      </w:rPr>
      <w:tab/>
      <w:t xml:space="preserve">Page </w:t>
    </w:r>
    <w:r w:rsidRPr="008F09EB">
      <w:rPr>
        <w:rStyle w:val="PageNumber"/>
        <w:b w:val="0"/>
      </w:rPr>
      <w:fldChar w:fldCharType="begin"/>
    </w:r>
    <w:r w:rsidRPr="008F09EB">
      <w:rPr>
        <w:rStyle w:val="PageNumber"/>
        <w:b w:val="0"/>
      </w:rPr>
      <w:instrText xml:space="preserve"> PAGE </w:instrText>
    </w:r>
    <w:r w:rsidRPr="008F09EB">
      <w:rPr>
        <w:rStyle w:val="PageNumber"/>
        <w:b w:val="0"/>
      </w:rPr>
      <w:fldChar w:fldCharType="separate"/>
    </w:r>
    <w:r w:rsidR="00FD0031">
      <w:rPr>
        <w:rStyle w:val="PageNumber"/>
        <w:b w:val="0"/>
        <w:noProof/>
      </w:rPr>
      <w:t>7</w:t>
    </w:r>
    <w:r w:rsidRPr="008F09EB">
      <w:rPr>
        <w:rStyle w:val="PageNumber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F7" w:rsidRDefault="00AE65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90" w:rsidRDefault="00D14E90">
      <w:r>
        <w:separator/>
      </w:r>
    </w:p>
  </w:footnote>
  <w:footnote w:type="continuationSeparator" w:id="0">
    <w:p w:rsidR="00D14E90" w:rsidRDefault="00D14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52" w:rsidRPr="008F09EB" w:rsidRDefault="004F4652">
    <w:pPr>
      <w:pStyle w:val="Header"/>
      <w:rPr>
        <w:rFonts w:ascii="Arial" w:hAnsi="Arial" w:cs="Arial"/>
        <w:sz w:val="22"/>
        <w:szCs w:val="22"/>
      </w:rPr>
    </w:pPr>
    <w:r w:rsidRPr="008F09EB">
      <w:rPr>
        <w:rFonts w:ascii="Arial" w:hAnsi="Arial" w:cs="Arial"/>
        <w:sz w:val="22"/>
        <w:szCs w:val="22"/>
      </w:rPr>
      <w:t>Volume 2: Technical and Engineering Guidance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02" w:rsidRPr="00C61502" w:rsidRDefault="00C61502" w:rsidP="00C61502">
    <w:pPr>
      <w:pStyle w:val="Header"/>
      <w:jc w:val="right"/>
      <w:rPr>
        <w:rFonts w:ascii="Arial" w:hAnsi="Arial" w:cs="Arial"/>
        <w:sz w:val="22"/>
        <w:szCs w:val="22"/>
      </w:rPr>
    </w:pPr>
    <w:r w:rsidRPr="00C61502">
      <w:rPr>
        <w:rFonts w:ascii="Arial" w:hAnsi="Arial" w:cs="Arial"/>
        <w:sz w:val="22"/>
        <w:szCs w:val="22"/>
      </w:rPr>
      <w:t>Chapter 12-3: Runoff Volume Minimization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F7" w:rsidRDefault="00AE65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22B"/>
    <w:multiLevelType w:val="multilevel"/>
    <w:tmpl w:val="EDB61B50"/>
    <w:lvl w:ilvl="0">
      <w:start w:val="1"/>
      <w:numFmt w:val="bullet"/>
      <w:pStyle w:val="aBullets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0F6AAA"/>
    <w:multiLevelType w:val="hybridMultilevel"/>
    <w:tmpl w:val="6630DA0A"/>
    <w:lvl w:ilvl="0" w:tplc="2FA2B980">
      <w:start w:val="1"/>
      <w:numFmt w:val="bullet"/>
      <w:pStyle w:val="aSW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A5B93"/>
    <w:multiLevelType w:val="multilevel"/>
    <w:tmpl w:val="7E1A3CFC"/>
    <w:styleLink w:val="aStormwaterBullets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7905E08"/>
    <w:multiLevelType w:val="multilevel"/>
    <w:tmpl w:val="7E1A3CFC"/>
    <w:styleLink w:val="aBulletlis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12B4506"/>
    <w:multiLevelType w:val="multilevel"/>
    <w:tmpl w:val="7E1A3CFC"/>
    <w:styleLink w:val="StyleaBulletlistOutlinenumbered12ptBold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ttachedTemplate r:id="rId1"/>
  <w:stylePaneFormatFilter w:val="1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1E"/>
    <w:rsid w:val="000123D9"/>
    <w:rsid w:val="000217D5"/>
    <w:rsid w:val="0002422D"/>
    <w:rsid w:val="00050F04"/>
    <w:rsid w:val="00053CF5"/>
    <w:rsid w:val="0005538D"/>
    <w:rsid w:val="00055897"/>
    <w:rsid w:val="00062D42"/>
    <w:rsid w:val="0006746F"/>
    <w:rsid w:val="0008121C"/>
    <w:rsid w:val="000E537D"/>
    <w:rsid w:val="00106B12"/>
    <w:rsid w:val="00153A6D"/>
    <w:rsid w:val="001738A8"/>
    <w:rsid w:val="001800BD"/>
    <w:rsid w:val="0019207A"/>
    <w:rsid w:val="001A2AA8"/>
    <w:rsid w:val="001A7C1D"/>
    <w:rsid w:val="001E484A"/>
    <w:rsid w:val="00200E14"/>
    <w:rsid w:val="00252FDD"/>
    <w:rsid w:val="002A52F2"/>
    <w:rsid w:val="002D29F3"/>
    <w:rsid w:val="002F301C"/>
    <w:rsid w:val="00303E91"/>
    <w:rsid w:val="003377EE"/>
    <w:rsid w:val="00342F85"/>
    <w:rsid w:val="003507CA"/>
    <w:rsid w:val="00393399"/>
    <w:rsid w:val="003D6A23"/>
    <w:rsid w:val="003E623C"/>
    <w:rsid w:val="00410FA1"/>
    <w:rsid w:val="004240B8"/>
    <w:rsid w:val="00443714"/>
    <w:rsid w:val="0046357A"/>
    <w:rsid w:val="00466B5A"/>
    <w:rsid w:val="004846BA"/>
    <w:rsid w:val="00485B77"/>
    <w:rsid w:val="004C183F"/>
    <w:rsid w:val="004D7615"/>
    <w:rsid w:val="004E17DF"/>
    <w:rsid w:val="004F4652"/>
    <w:rsid w:val="00546057"/>
    <w:rsid w:val="00572041"/>
    <w:rsid w:val="00592B5F"/>
    <w:rsid w:val="005A7D57"/>
    <w:rsid w:val="005B2481"/>
    <w:rsid w:val="005B4FD1"/>
    <w:rsid w:val="005D3460"/>
    <w:rsid w:val="005F6D2F"/>
    <w:rsid w:val="00600792"/>
    <w:rsid w:val="00621F99"/>
    <w:rsid w:val="006324BB"/>
    <w:rsid w:val="006530D1"/>
    <w:rsid w:val="006D4A18"/>
    <w:rsid w:val="006D59DA"/>
    <w:rsid w:val="006E54B2"/>
    <w:rsid w:val="006E7B17"/>
    <w:rsid w:val="006F7D88"/>
    <w:rsid w:val="007275AA"/>
    <w:rsid w:val="00764E55"/>
    <w:rsid w:val="007B44C5"/>
    <w:rsid w:val="007D6792"/>
    <w:rsid w:val="007F2919"/>
    <w:rsid w:val="007F717C"/>
    <w:rsid w:val="0080320A"/>
    <w:rsid w:val="00811875"/>
    <w:rsid w:val="00816B33"/>
    <w:rsid w:val="00821703"/>
    <w:rsid w:val="008352C1"/>
    <w:rsid w:val="008D2852"/>
    <w:rsid w:val="008F09EB"/>
    <w:rsid w:val="008F3CBB"/>
    <w:rsid w:val="008F49F3"/>
    <w:rsid w:val="009337AC"/>
    <w:rsid w:val="00946935"/>
    <w:rsid w:val="00961E3E"/>
    <w:rsid w:val="00973FDD"/>
    <w:rsid w:val="009913D2"/>
    <w:rsid w:val="009F13A2"/>
    <w:rsid w:val="00A00181"/>
    <w:rsid w:val="00A07B93"/>
    <w:rsid w:val="00A32F1E"/>
    <w:rsid w:val="00A450A4"/>
    <w:rsid w:val="00A77BEA"/>
    <w:rsid w:val="00A919CC"/>
    <w:rsid w:val="00A9756D"/>
    <w:rsid w:val="00AA491E"/>
    <w:rsid w:val="00AC7583"/>
    <w:rsid w:val="00AE1CBE"/>
    <w:rsid w:val="00AE65F7"/>
    <w:rsid w:val="00B04F00"/>
    <w:rsid w:val="00B97B82"/>
    <w:rsid w:val="00BA0542"/>
    <w:rsid w:val="00BA2455"/>
    <w:rsid w:val="00BD3161"/>
    <w:rsid w:val="00BF2B92"/>
    <w:rsid w:val="00C01AFA"/>
    <w:rsid w:val="00C11377"/>
    <w:rsid w:val="00C61502"/>
    <w:rsid w:val="00C63C89"/>
    <w:rsid w:val="00C65971"/>
    <w:rsid w:val="00CE26CF"/>
    <w:rsid w:val="00CF7576"/>
    <w:rsid w:val="00D00F77"/>
    <w:rsid w:val="00D03EB8"/>
    <w:rsid w:val="00D14E90"/>
    <w:rsid w:val="00D16295"/>
    <w:rsid w:val="00D24F7B"/>
    <w:rsid w:val="00D51334"/>
    <w:rsid w:val="00D64E5C"/>
    <w:rsid w:val="00D76B43"/>
    <w:rsid w:val="00D76E29"/>
    <w:rsid w:val="00DA4E81"/>
    <w:rsid w:val="00DA6141"/>
    <w:rsid w:val="00DB0DC5"/>
    <w:rsid w:val="00DB4B5C"/>
    <w:rsid w:val="00DB6270"/>
    <w:rsid w:val="00E06700"/>
    <w:rsid w:val="00E43170"/>
    <w:rsid w:val="00E720DC"/>
    <w:rsid w:val="00FB3DAB"/>
    <w:rsid w:val="00FD0031"/>
    <w:rsid w:val="00FF2C5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A491E"/>
    <w:pPr>
      <w:keepNext/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aSWText2"/>
    <w:link w:val="Heading2Char"/>
    <w:qFormat/>
    <w:rsid w:val="000123D9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aSWText3"/>
    <w:qFormat/>
    <w:rsid w:val="00DB0DC5"/>
    <w:pPr>
      <w:keepNext/>
      <w:spacing w:before="240" w:after="60"/>
      <w:ind w:left="288" w:firstLine="288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2C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B0DC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rsid w:val="008F3CBB"/>
    <w:rPr>
      <w:color w:val="0000FF"/>
      <w:u w:val="single"/>
    </w:rPr>
  </w:style>
  <w:style w:type="paragraph" w:customStyle="1" w:styleId="StyleFirstline24pxBefore8pxAfter8px">
    <w:name w:val="Style First line:  24 px Before:  8 px After:  8 px"/>
    <w:basedOn w:val="Normal"/>
    <w:semiHidden/>
    <w:rsid w:val="006324BB"/>
    <w:pPr>
      <w:spacing w:before="120" w:after="120" w:line="360" w:lineRule="auto"/>
      <w:ind w:firstLine="360"/>
    </w:pPr>
    <w:rPr>
      <w:szCs w:val="20"/>
    </w:rPr>
  </w:style>
  <w:style w:type="paragraph" w:customStyle="1" w:styleId="StyleFirstline24pxBefore8pxAfter8px1">
    <w:name w:val="Style First line:  24 px Before:  8 px After:  8 px1"/>
    <w:basedOn w:val="Normal"/>
    <w:semiHidden/>
    <w:rsid w:val="006324BB"/>
    <w:pPr>
      <w:spacing w:before="120" w:after="120" w:line="264" w:lineRule="auto"/>
      <w:ind w:firstLine="360"/>
    </w:pPr>
    <w:rPr>
      <w:szCs w:val="20"/>
    </w:rPr>
  </w:style>
  <w:style w:type="paragraph" w:customStyle="1" w:styleId="StyleBoldFirstline24pxBefore8pxAfter8px">
    <w:name w:val="Style Bold First line:  24 px Before:  8 px After:  8 px"/>
    <w:basedOn w:val="Normal"/>
    <w:semiHidden/>
    <w:rsid w:val="006324BB"/>
    <w:pPr>
      <w:spacing w:before="120" w:after="120"/>
    </w:pPr>
    <w:rPr>
      <w:b/>
      <w:bCs/>
      <w:szCs w:val="20"/>
    </w:rPr>
  </w:style>
  <w:style w:type="paragraph" w:customStyle="1" w:styleId="aStormwaterNormal">
    <w:name w:val="a Stormwater Normal"/>
    <w:basedOn w:val="StyleFirstline24pxBefore8pxAfter8px1"/>
    <w:rsid w:val="00D51334"/>
    <w:pPr>
      <w:ind w:firstLine="0"/>
    </w:pPr>
  </w:style>
  <w:style w:type="paragraph" w:customStyle="1" w:styleId="aStormwaterNoIndent">
    <w:name w:val="a Stormwater No Indent"/>
    <w:basedOn w:val="Normal"/>
    <w:rsid w:val="00D51334"/>
    <w:pPr>
      <w:spacing w:before="120" w:after="120" w:line="264" w:lineRule="auto"/>
    </w:pPr>
    <w:rPr>
      <w:szCs w:val="20"/>
    </w:rPr>
  </w:style>
  <w:style w:type="paragraph" w:customStyle="1" w:styleId="aStormwater">
    <w:name w:val="a Stormwater"/>
    <w:basedOn w:val="Normal"/>
    <w:rsid w:val="006324BB"/>
    <w:pPr>
      <w:spacing w:before="120" w:after="120" w:line="264" w:lineRule="auto"/>
      <w:ind w:firstLine="360"/>
    </w:pPr>
    <w:rPr>
      <w:szCs w:val="20"/>
    </w:rPr>
  </w:style>
  <w:style w:type="paragraph" w:customStyle="1" w:styleId="StyleBulleted">
    <w:name w:val="Style Bulleted"/>
    <w:basedOn w:val="Normal"/>
    <w:next w:val="aStormwater"/>
    <w:semiHidden/>
    <w:rsid w:val="006324BB"/>
    <w:pPr>
      <w:spacing w:before="120" w:after="120" w:line="264" w:lineRule="auto"/>
    </w:pPr>
    <w:rPr>
      <w:szCs w:val="20"/>
    </w:rPr>
  </w:style>
  <w:style w:type="paragraph" w:customStyle="1" w:styleId="aStormwaterBold">
    <w:name w:val="a Stormwater Bold"/>
    <w:basedOn w:val="aSWText"/>
    <w:rsid w:val="006324BB"/>
    <w:pPr>
      <w:ind w:left="360" w:firstLine="0"/>
    </w:pPr>
    <w:rPr>
      <w:b/>
      <w:bCs/>
      <w:color w:val="000000"/>
      <w:szCs w:val="20"/>
    </w:rPr>
  </w:style>
  <w:style w:type="paragraph" w:customStyle="1" w:styleId="aStormwaterBulleted">
    <w:name w:val="a Stormwater Bulleted"/>
    <w:basedOn w:val="Normal"/>
    <w:rsid w:val="006324BB"/>
    <w:pPr>
      <w:spacing w:before="120" w:after="120" w:line="264" w:lineRule="auto"/>
    </w:pPr>
    <w:rPr>
      <w:szCs w:val="20"/>
    </w:rPr>
  </w:style>
  <w:style w:type="paragraph" w:customStyle="1" w:styleId="TitlePageHeading">
    <w:name w:val="Title Page Heading"/>
    <w:next w:val="Normal"/>
    <w:rsid w:val="006324BB"/>
    <w:rPr>
      <w:rFonts w:ascii="Arial" w:hAnsi="Arial"/>
      <w:b/>
      <w:bCs/>
      <w:kern w:val="32"/>
      <w:sz w:val="32"/>
    </w:rPr>
  </w:style>
  <w:style w:type="paragraph" w:customStyle="1" w:styleId="aStormwaterBibliography">
    <w:name w:val="a Stormwater Bibliography"/>
    <w:basedOn w:val="aStormwater"/>
    <w:rsid w:val="006324BB"/>
    <w:pPr>
      <w:ind w:left="360" w:hanging="360"/>
    </w:pPr>
  </w:style>
  <w:style w:type="paragraph" w:styleId="Footer">
    <w:name w:val="footer"/>
    <w:aliases w:val="Footer for SW"/>
    <w:next w:val="Normal"/>
    <w:rsid w:val="00200E14"/>
    <w:pPr>
      <w:tabs>
        <w:tab w:val="center" w:pos="4320"/>
        <w:tab w:val="right" w:pos="8640"/>
      </w:tabs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rsid w:val="008F3CBB"/>
    <w:pPr>
      <w:tabs>
        <w:tab w:val="center" w:pos="4320"/>
        <w:tab w:val="right" w:pos="8640"/>
      </w:tabs>
    </w:pPr>
  </w:style>
  <w:style w:type="numbering" w:customStyle="1" w:styleId="aStormwaterBullets">
    <w:name w:val="a Stormwater Bullets"/>
    <w:basedOn w:val="NoList"/>
    <w:rsid w:val="006324BB"/>
    <w:pPr>
      <w:numPr>
        <w:numId w:val="2"/>
      </w:numPr>
    </w:pPr>
  </w:style>
  <w:style w:type="paragraph" w:customStyle="1" w:styleId="aFigurenames">
    <w:name w:val="a Figure names"/>
    <w:basedOn w:val="aBold"/>
    <w:rsid w:val="006324BB"/>
    <w:pPr>
      <w:ind w:left="0"/>
    </w:pPr>
    <w:rPr>
      <w:rFonts w:ascii="Arial" w:hAnsi="Arial"/>
      <w:sz w:val="22"/>
    </w:rPr>
  </w:style>
  <w:style w:type="paragraph" w:customStyle="1" w:styleId="aBibliography">
    <w:name w:val="a Bibliography"/>
    <w:basedOn w:val="Normal"/>
    <w:rsid w:val="005D3460"/>
    <w:pPr>
      <w:spacing w:before="120" w:after="120"/>
      <w:ind w:left="1080" w:hanging="360"/>
    </w:pPr>
    <w:rPr>
      <w:szCs w:val="20"/>
    </w:rPr>
  </w:style>
  <w:style w:type="paragraph" w:customStyle="1" w:styleId="aBold">
    <w:name w:val="a Bold"/>
    <w:basedOn w:val="Normal"/>
    <w:rsid w:val="008D2852"/>
    <w:pPr>
      <w:keepNext/>
      <w:spacing w:before="120" w:after="120"/>
      <w:ind w:left="360"/>
    </w:pPr>
    <w:rPr>
      <w:b/>
      <w:bCs/>
      <w:szCs w:val="20"/>
    </w:rPr>
  </w:style>
  <w:style w:type="paragraph" w:customStyle="1" w:styleId="aBullets">
    <w:name w:val="a Bullets"/>
    <w:basedOn w:val="aSWText2"/>
    <w:rsid w:val="005D3460"/>
    <w:pPr>
      <w:numPr>
        <w:numId w:val="5"/>
      </w:numPr>
      <w:spacing w:before="120" w:after="120"/>
    </w:pPr>
  </w:style>
  <w:style w:type="paragraph" w:styleId="Caption">
    <w:name w:val="caption"/>
    <w:basedOn w:val="aSWText"/>
    <w:next w:val="Normal"/>
    <w:qFormat/>
    <w:rsid w:val="004C183F"/>
    <w:pPr>
      <w:spacing w:before="120" w:after="120"/>
    </w:pPr>
    <w:rPr>
      <w:b/>
      <w:bCs/>
      <w:sz w:val="20"/>
      <w:szCs w:val="20"/>
    </w:rPr>
  </w:style>
  <w:style w:type="numbering" w:customStyle="1" w:styleId="aBulletlist">
    <w:name w:val="a Bullet list"/>
    <w:rsid w:val="00443714"/>
    <w:pPr>
      <w:numPr>
        <w:numId w:val="1"/>
      </w:numPr>
    </w:pPr>
  </w:style>
  <w:style w:type="paragraph" w:customStyle="1" w:styleId="HeaderRows">
    <w:name w:val="Header Rows"/>
    <w:basedOn w:val="Normal"/>
    <w:semiHidden/>
    <w:rsid w:val="006324B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TableBoldCentered">
    <w:name w:val="a Table Bold Centered"/>
    <w:basedOn w:val="Normal"/>
    <w:semiHidden/>
    <w:rsid w:val="006324B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aTabletext">
    <w:name w:val="a Table text"/>
    <w:basedOn w:val="BodyText"/>
    <w:semiHidden/>
    <w:rsid w:val="006324BB"/>
    <w:pPr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color w:val="000000"/>
      <w:sz w:val="20"/>
      <w:szCs w:val="20"/>
    </w:rPr>
  </w:style>
  <w:style w:type="paragraph" w:styleId="BodyText">
    <w:name w:val="Body Text"/>
    <w:basedOn w:val="Normal"/>
    <w:rsid w:val="000217D5"/>
    <w:pPr>
      <w:spacing w:after="120"/>
    </w:pPr>
  </w:style>
  <w:style w:type="paragraph" w:customStyle="1" w:styleId="Noparagraphstyle">
    <w:name w:val="[No paragraph style]"/>
    <w:rsid w:val="001738A8"/>
    <w:pPr>
      <w:autoSpaceDE w:val="0"/>
      <w:autoSpaceDN w:val="0"/>
      <w:adjustRightInd w:val="0"/>
      <w:spacing w:line="264" w:lineRule="auto"/>
      <w:textAlignment w:val="center"/>
    </w:pPr>
    <w:rPr>
      <w:color w:val="000000"/>
      <w:sz w:val="24"/>
      <w:szCs w:val="24"/>
    </w:rPr>
  </w:style>
  <w:style w:type="paragraph" w:customStyle="1" w:styleId="aSWTable">
    <w:name w:val="a SW Table"/>
    <w:basedOn w:val="BodyText"/>
    <w:semiHidden/>
    <w:rsid w:val="006324BB"/>
    <w:pPr>
      <w:autoSpaceDE w:val="0"/>
      <w:autoSpaceDN w:val="0"/>
      <w:adjustRightInd w:val="0"/>
      <w:spacing w:after="0"/>
      <w:ind w:left="259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aTablecentered">
    <w:name w:val="a Table centered"/>
    <w:basedOn w:val="BodyText"/>
    <w:semiHidden/>
    <w:rsid w:val="006324BB"/>
    <w:pPr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aTableBoldLeft">
    <w:name w:val="a Table Bold Left"/>
    <w:basedOn w:val="aTableBoldCentered"/>
    <w:semiHidden/>
    <w:rsid w:val="006324BB"/>
    <w:pPr>
      <w:spacing w:line="240" w:lineRule="auto"/>
      <w:jc w:val="left"/>
    </w:pPr>
    <w:rPr>
      <w:szCs w:val="20"/>
    </w:rPr>
  </w:style>
  <w:style w:type="paragraph" w:customStyle="1" w:styleId="aTableLeft">
    <w:name w:val="a Table Left"/>
    <w:basedOn w:val="BodyText"/>
    <w:semiHidden/>
    <w:rsid w:val="006324BB"/>
    <w:pPr>
      <w:autoSpaceDE w:val="0"/>
      <w:autoSpaceDN w:val="0"/>
      <w:adjustRightInd w:val="0"/>
      <w:spacing w:after="0"/>
      <w:ind w:left="259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aTableCenterBold">
    <w:name w:val="a Table Center Bold"/>
    <w:basedOn w:val="Normal"/>
    <w:semiHidden/>
    <w:rsid w:val="006324BB"/>
    <w:pPr>
      <w:autoSpaceDE w:val="0"/>
      <w:autoSpaceDN w:val="0"/>
      <w:adjustRightInd w:val="0"/>
      <w:jc w:val="center"/>
      <w:textAlignment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aTableCenter">
    <w:name w:val="a Table Center"/>
    <w:basedOn w:val="BodyText"/>
    <w:semiHidden/>
    <w:rsid w:val="006324BB"/>
    <w:pPr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aTableLeftBold">
    <w:name w:val="a Table Left Bold"/>
    <w:basedOn w:val="aTableCenterBold"/>
    <w:semiHidden/>
    <w:rsid w:val="006324BB"/>
    <w:pPr>
      <w:spacing w:before="4" w:after="4"/>
      <w:jc w:val="left"/>
    </w:pPr>
  </w:style>
  <w:style w:type="paragraph" w:customStyle="1" w:styleId="aTableLeftIndent">
    <w:name w:val="a Table Left Indent"/>
    <w:basedOn w:val="aTableLeft"/>
    <w:semiHidden/>
    <w:rsid w:val="006324BB"/>
    <w:pPr>
      <w:ind w:left="436"/>
    </w:pPr>
    <w:rPr>
      <w:rFonts w:cs="Times New Roman"/>
    </w:rPr>
  </w:style>
  <w:style w:type="paragraph" w:customStyle="1" w:styleId="aTablefootnotes">
    <w:name w:val="a Table footnotes"/>
    <w:basedOn w:val="aTableLeft"/>
    <w:semiHidden/>
    <w:rsid w:val="006324BB"/>
    <w:pPr>
      <w:spacing w:before="4" w:after="4"/>
      <w:ind w:left="0"/>
    </w:pPr>
    <w:rPr>
      <w:sz w:val="18"/>
    </w:rPr>
  </w:style>
  <w:style w:type="paragraph" w:customStyle="1" w:styleId="StyleaaStormwaterTextItalic">
    <w:name w:val="Style a aStormwater Text + Italic"/>
    <w:basedOn w:val="Normal"/>
    <w:semiHidden/>
    <w:rsid w:val="008D2852"/>
    <w:pPr>
      <w:spacing w:before="120" w:after="120"/>
      <w:ind w:firstLine="360"/>
    </w:pPr>
    <w:rPr>
      <w:i/>
      <w:iCs/>
      <w:szCs w:val="20"/>
    </w:rPr>
  </w:style>
  <w:style w:type="paragraph" w:styleId="TOC1">
    <w:name w:val="toc 1"/>
    <w:basedOn w:val="Noparagraphstyle"/>
    <w:next w:val="Normal"/>
    <w:semiHidden/>
    <w:rsid w:val="0005538D"/>
    <w:pPr>
      <w:spacing w:before="240" w:line="240" w:lineRule="auto"/>
    </w:pPr>
    <w:rPr>
      <w:b/>
      <w:bCs/>
    </w:rPr>
  </w:style>
  <w:style w:type="paragraph" w:styleId="TOC2">
    <w:name w:val="toc 2"/>
    <w:basedOn w:val="TOC1"/>
    <w:next w:val="TOC3"/>
    <w:semiHidden/>
    <w:rsid w:val="00FF2C52"/>
    <w:pPr>
      <w:spacing w:before="0"/>
      <w:ind w:left="288"/>
    </w:pPr>
    <w:rPr>
      <w:bCs w:val="0"/>
    </w:rPr>
  </w:style>
  <w:style w:type="paragraph" w:styleId="TOC3">
    <w:name w:val="toc 3"/>
    <w:basedOn w:val="TOC2"/>
    <w:next w:val="Noparagraphstyle"/>
    <w:semiHidden/>
    <w:rsid w:val="0005538D"/>
    <w:pPr>
      <w:ind w:left="432"/>
    </w:pPr>
    <w:rPr>
      <w:b w:val="0"/>
    </w:rPr>
  </w:style>
  <w:style w:type="numbering" w:customStyle="1" w:styleId="StyleaBulletlistOutlinenumbered12ptBold">
    <w:name w:val="Style a Bullet list + Outline numbered 12 pt Bold"/>
    <w:basedOn w:val="NoList"/>
    <w:semiHidden/>
    <w:rsid w:val="006324BB"/>
    <w:pPr>
      <w:numPr>
        <w:numId w:val="3"/>
      </w:numPr>
    </w:pPr>
  </w:style>
  <w:style w:type="paragraph" w:customStyle="1" w:styleId="SWBullets">
    <w:name w:val="SW Bullets"/>
    <w:basedOn w:val="aSWText"/>
    <w:next w:val="aSWText"/>
    <w:rsid w:val="006324BB"/>
    <w:pPr>
      <w:keepNext/>
      <w:tabs>
        <w:tab w:val="num" w:pos="1080"/>
      </w:tabs>
      <w:spacing w:before="0" w:after="0"/>
      <w:ind w:left="1080" w:hanging="360"/>
    </w:pPr>
    <w:rPr>
      <w:color w:val="000000"/>
      <w:szCs w:val="20"/>
    </w:rPr>
  </w:style>
  <w:style w:type="paragraph" w:customStyle="1" w:styleId="aSWBULLETS">
    <w:name w:val="a SW BULLETS"/>
    <w:next w:val="aSWText"/>
    <w:rsid w:val="00C63C89"/>
    <w:pPr>
      <w:numPr>
        <w:numId w:val="4"/>
      </w:numPr>
    </w:pPr>
    <w:rPr>
      <w:sz w:val="24"/>
    </w:rPr>
  </w:style>
  <w:style w:type="paragraph" w:customStyle="1" w:styleId="HeadingMy4">
    <w:name w:val="Heading My 4"/>
    <w:basedOn w:val="Heading3"/>
    <w:next w:val="aSWText4"/>
    <w:rsid w:val="003E623C"/>
    <w:pPr>
      <w:spacing w:before="120"/>
      <w:ind w:left="864" w:firstLine="0"/>
      <w:outlineLvl w:val="3"/>
    </w:pPr>
    <w:rPr>
      <w:i/>
      <w:sz w:val="24"/>
      <w:szCs w:val="24"/>
    </w:rPr>
  </w:style>
  <w:style w:type="paragraph" w:customStyle="1" w:styleId="aSWText">
    <w:name w:val="a SW Text"/>
    <w:basedOn w:val="Noparagraphstyle"/>
    <w:link w:val="aSWTextChar"/>
    <w:rsid w:val="003E623C"/>
    <w:pPr>
      <w:spacing w:before="60" w:after="60"/>
      <w:ind w:firstLine="288"/>
      <w:outlineLvl w:val="4"/>
    </w:pPr>
    <w:rPr>
      <w:color w:val="auto"/>
    </w:rPr>
  </w:style>
  <w:style w:type="paragraph" w:customStyle="1" w:styleId="aSWTextIndent">
    <w:name w:val="a SW Text + Indent"/>
    <w:basedOn w:val="aSWText"/>
    <w:rsid w:val="00D51334"/>
    <w:pPr>
      <w:ind w:firstLine="360"/>
    </w:pPr>
    <w:rPr>
      <w:szCs w:val="20"/>
    </w:rPr>
  </w:style>
  <w:style w:type="paragraph" w:customStyle="1" w:styleId="aSWTextItalic">
    <w:name w:val="a SW Text + Italic"/>
    <w:basedOn w:val="aSWText"/>
    <w:rsid w:val="006324BB"/>
    <w:rPr>
      <w:i/>
      <w:iCs/>
      <w:color w:val="000000"/>
      <w:szCs w:val="20"/>
    </w:rPr>
  </w:style>
  <w:style w:type="character" w:styleId="PageNumber">
    <w:name w:val="page number"/>
    <w:basedOn w:val="DefaultParagraphFont"/>
    <w:rsid w:val="0046357A"/>
  </w:style>
  <w:style w:type="paragraph" w:styleId="BalloonText">
    <w:name w:val="Balloon Text"/>
    <w:basedOn w:val="Normal"/>
    <w:semiHidden/>
    <w:rsid w:val="0046357A"/>
    <w:rPr>
      <w:rFonts w:ascii="Tahoma" w:hAnsi="Tahoma" w:cs="Tahoma"/>
      <w:sz w:val="16"/>
      <w:szCs w:val="16"/>
    </w:rPr>
  </w:style>
  <w:style w:type="character" w:customStyle="1" w:styleId="aSWTextChar">
    <w:name w:val="a SW Text Char"/>
    <w:link w:val="aSWText"/>
    <w:rsid w:val="003E623C"/>
    <w:rPr>
      <w:sz w:val="24"/>
      <w:szCs w:val="24"/>
      <w:lang w:val="en-US" w:eastAsia="en-US" w:bidi="ar-SA"/>
    </w:rPr>
  </w:style>
  <w:style w:type="paragraph" w:customStyle="1" w:styleId="aSWText3">
    <w:name w:val="a SW Text3"/>
    <w:basedOn w:val="aSWText"/>
    <w:next w:val="Noparagraphstyle"/>
    <w:rsid w:val="00CF7576"/>
    <w:pPr>
      <w:ind w:left="576"/>
    </w:pPr>
    <w:rPr>
      <w:color w:val="000000"/>
      <w:szCs w:val="20"/>
    </w:rPr>
  </w:style>
  <w:style w:type="paragraph" w:styleId="TOC4">
    <w:name w:val="toc 4"/>
    <w:basedOn w:val="Normal"/>
    <w:next w:val="Normal"/>
    <w:semiHidden/>
    <w:rsid w:val="00FF2C52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02422D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2422D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2422D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2422D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2422D"/>
    <w:pPr>
      <w:ind w:left="1680"/>
    </w:pPr>
    <w:rPr>
      <w:sz w:val="20"/>
      <w:szCs w:val="20"/>
    </w:rPr>
  </w:style>
  <w:style w:type="paragraph" w:customStyle="1" w:styleId="aSWText4">
    <w:name w:val="a SW Text4"/>
    <w:basedOn w:val="aSWText3"/>
    <w:rsid w:val="006324BB"/>
    <w:pPr>
      <w:ind w:left="900"/>
    </w:pPr>
  </w:style>
  <w:style w:type="paragraph" w:customStyle="1" w:styleId="aSWText2">
    <w:name w:val="a SW Text2"/>
    <w:basedOn w:val="aSWText"/>
    <w:next w:val="Noparagraphstyle"/>
    <w:link w:val="aSWText2Char"/>
    <w:rsid w:val="003E623C"/>
    <w:pPr>
      <w:ind w:left="288"/>
    </w:pPr>
    <w:rPr>
      <w:color w:val="000000"/>
      <w:szCs w:val="20"/>
    </w:rPr>
  </w:style>
  <w:style w:type="paragraph" w:customStyle="1" w:styleId="HeadingMy1">
    <w:name w:val="Heading My 1"/>
    <w:basedOn w:val="Heading1"/>
    <w:next w:val="aSWText"/>
    <w:rsid w:val="003E623C"/>
    <w:pPr>
      <w:tabs>
        <w:tab w:val="right" w:leader="dot" w:pos="7200"/>
      </w:tabs>
    </w:pPr>
    <w:rPr>
      <w:noProof/>
    </w:rPr>
  </w:style>
  <w:style w:type="paragraph" w:customStyle="1" w:styleId="HeadingMy2">
    <w:name w:val="Heading My 2"/>
    <w:basedOn w:val="HeadingMy1"/>
    <w:next w:val="aSWText2"/>
    <w:rsid w:val="006324BB"/>
    <w:pPr>
      <w:ind w:left="648"/>
      <w:outlineLvl w:val="1"/>
    </w:pPr>
    <w:rPr>
      <w:i/>
      <w:iCs/>
      <w:sz w:val="28"/>
      <w:szCs w:val="28"/>
    </w:rPr>
  </w:style>
  <w:style w:type="paragraph" w:customStyle="1" w:styleId="HeadingMy3">
    <w:name w:val="Heading My 3"/>
    <w:basedOn w:val="Heading3"/>
    <w:next w:val="aSWText3"/>
    <w:rsid w:val="004846BA"/>
    <w:pPr>
      <w:spacing w:before="120"/>
      <w:ind w:firstLine="0"/>
    </w:pPr>
    <w:rPr>
      <w:noProof/>
    </w:rPr>
  </w:style>
  <w:style w:type="character" w:styleId="FollowedHyperlink">
    <w:name w:val="FollowedHyperlink"/>
    <w:rsid w:val="00443714"/>
    <w:rPr>
      <w:color w:val="800080"/>
      <w:u w:val="single"/>
    </w:rPr>
  </w:style>
  <w:style w:type="character" w:customStyle="1" w:styleId="aSWText2Char">
    <w:name w:val="a SW Text2 Char"/>
    <w:link w:val="aSWText2"/>
    <w:rsid w:val="003E623C"/>
    <w:rPr>
      <w:color w:val="000000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A491E"/>
    <w:pPr>
      <w:keepNext/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aSWText2"/>
    <w:link w:val="Heading2Char"/>
    <w:qFormat/>
    <w:rsid w:val="000123D9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aSWText3"/>
    <w:qFormat/>
    <w:rsid w:val="00DB0DC5"/>
    <w:pPr>
      <w:keepNext/>
      <w:spacing w:before="240" w:after="60"/>
      <w:ind w:left="288" w:firstLine="288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F2C5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21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B0DC5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styleId="Hyperlink">
    <w:name w:val="Hyperlink"/>
    <w:rsid w:val="008F3CBB"/>
    <w:rPr>
      <w:color w:val="0000FF"/>
      <w:u w:val="single"/>
    </w:rPr>
  </w:style>
  <w:style w:type="paragraph" w:customStyle="1" w:styleId="StyleFirstline24pxBefore8pxAfter8px">
    <w:name w:val="Style First line:  24 px Before:  8 px After:  8 px"/>
    <w:basedOn w:val="Normal"/>
    <w:semiHidden/>
    <w:rsid w:val="006324BB"/>
    <w:pPr>
      <w:spacing w:before="120" w:after="120" w:line="360" w:lineRule="auto"/>
      <w:ind w:firstLine="360"/>
    </w:pPr>
    <w:rPr>
      <w:szCs w:val="20"/>
    </w:rPr>
  </w:style>
  <w:style w:type="paragraph" w:customStyle="1" w:styleId="StyleFirstline24pxBefore8pxAfter8px1">
    <w:name w:val="Style First line:  24 px Before:  8 px After:  8 px1"/>
    <w:basedOn w:val="Normal"/>
    <w:semiHidden/>
    <w:rsid w:val="006324BB"/>
    <w:pPr>
      <w:spacing w:before="120" w:after="120" w:line="264" w:lineRule="auto"/>
      <w:ind w:firstLine="360"/>
    </w:pPr>
    <w:rPr>
      <w:szCs w:val="20"/>
    </w:rPr>
  </w:style>
  <w:style w:type="paragraph" w:customStyle="1" w:styleId="StyleBoldFirstline24pxBefore8pxAfter8px">
    <w:name w:val="Style Bold First line:  24 px Before:  8 px After:  8 px"/>
    <w:basedOn w:val="Normal"/>
    <w:semiHidden/>
    <w:rsid w:val="006324BB"/>
    <w:pPr>
      <w:spacing w:before="120" w:after="120"/>
    </w:pPr>
    <w:rPr>
      <w:b/>
      <w:bCs/>
      <w:szCs w:val="20"/>
    </w:rPr>
  </w:style>
  <w:style w:type="paragraph" w:customStyle="1" w:styleId="aStormwaterNormal">
    <w:name w:val="a Stormwater Normal"/>
    <w:basedOn w:val="StyleFirstline24pxBefore8pxAfter8px1"/>
    <w:rsid w:val="00D51334"/>
    <w:pPr>
      <w:ind w:firstLine="0"/>
    </w:pPr>
  </w:style>
  <w:style w:type="paragraph" w:customStyle="1" w:styleId="aStormwaterNoIndent">
    <w:name w:val="a Stormwater No Indent"/>
    <w:basedOn w:val="Normal"/>
    <w:rsid w:val="00D51334"/>
    <w:pPr>
      <w:spacing w:before="120" w:after="120" w:line="264" w:lineRule="auto"/>
    </w:pPr>
    <w:rPr>
      <w:szCs w:val="20"/>
    </w:rPr>
  </w:style>
  <w:style w:type="paragraph" w:customStyle="1" w:styleId="aStormwater">
    <w:name w:val="a Stormwater"/>
    <w:basedOn w:val="Normal"/>
    <w:rsid w:val="006324BB"/>
    <w:pPr>
      <w:spacing w:before="120" w:after="120" w:line="264" w:lineRule="auto"/>
      <w:ind w:firstLine="360"/>
    </w:pPr>
    <w:rPr>
      <w:szCs w:val="20"/>
    </w:rPr>
  </w:style>
  <w:style w:type="paragraph" w:customStyle="1" w:styleId="StyleBulleted">
    <w:name w:val="Style Bulleted"/>
    <w:basedOn w:val="Normal"/>
    <w:next w:val="aStormwater"/>
    <w:semiHidden/>
    <w:rsid w:val="006324BB"/>
    <w:pPr>
      <w:spacing w:before="120" w:after="120" w:line="264" w:lineRule="auto"/>
    </w:pPr>
    <w:rPr>
      <w:szCs w:val="20"/>
    </w:rPr>
  </w:style>
  <w:style w:type="paragraph" w:customStyle="1" w:styleId="aStormwaterBold">
    <w:name w:val="a Stormwater Bold"/>
    <w:basedOn w:val="aSWText"/>
    <w:rsid w:val="006324BB"/>
    <w:pPr>
      <w:ind w:left="360" w:firstLine="0"/>
    </w:pPr>
    <w:rPr>
      <w:b/>
      <w:bCs/>
      <w:color w:val="000000"/>
      <w:szCs w:val="20"/>
    </w:rPr>
  </w:style>
  <w:style w:type="paragraph" w:customStyle="1" w:styleId="aStormwaterBulleted">
    <w:name w:val="a Stormwater Bulleted"/>
    <w:basedOn w:val="Normal"/>
    <w:rsid w:val="006324BB"/>
    <w:pPr>
      <w:spacing w:before="120" w:after="120" w:line="264" w:lineRule="auto"/>
    </w:pPr>
    <w:rPr>
      <w:szCs w:val="20"/>
    </w:rPr>
  </w:style>
  <w:style w:type="paragraph" w:customStyle="1" w:styleId="TitlePageHeading">
    <w:name w:val="Title Page Heading"/>
    <w:next w:val="Normal"/>
    <w:rsid w:val="006324BB"/>
    <w:rPr>
      <w:rFonts w:ascii="Arial" w:hAnsi="Arial"/>
      <w:b/>
      <w:bCs/>
      <w:kern w:val="32"/>
      <w:sz w:val="32"/>
    </w:rPr>
  </w:style>
  <w:style w:type="paragraph" w:customStyle="1" w:styleId="aStormwaterBibliography">
    <w:name w:val="a Stormwater Bibliography"/>
    <w:basedOn w:val="aStormwater"/>
    <w:rsid w:val="006324BB"/>
    <w:pPr>
      <w:ind w:left="360" w:hanging="360"/>
    </w:pPr>
  </w:style>
  <w:style w:type="paragraph" w:styleId="Footer">
    <w:name w:val="footer"/>
    <w:aliases w:val="Footer for SW"/>
    <w:next w:val="Normal"/>
    <w:rsid w:val="00200E14"/>
    <w:pPr>
      <w:tabs>
        <w:tab w:val="center" w:pos="4320"/>
        <w:tab w:val="right" w:pos="8640"/>
      </w:tabs>
    </w:pPr>
    <w:rPr>
      <w:rFonts w:ascii="Arial" w:hAnsi="Arial"/>
      <w:b/>
      <w:sz w:val="22"/>
      <w:szCs w:val="22"/>
    </w:rPr>
  </w:style>
  <w:style w:type="paragraph" w:styleId="Header">
    <w:name w:val="header"/>
    <w:basedOn w:val="Normal"/>
    <w:rsid w:val="008F3CBB"/>
    <w:pPr>
      <w:tabs>
        <w:tab w:val="center" w:pos="4320"/>
        <w:tab w:val="right" w:pos="8640"/>
      </w:tabs>
    </w:pPr>
  </w:style>
  <w:style w:type="numbering" w:customStyle="1" w:styleId="aStormwaterBullets">
    <w:name w:val="a Stormwater Bullets"/>
    <w:basedOn w:val="NoList"/>
    <w:rsid w:val="006324BB"/>
    <w:pPr>
      <w:numPr>
        <w:numId w:val="2"/>
      </w:numPr>
    </w:pPr>
  </w:style>
  <w:style w:type="paragraph" w:customStyle="1" w:styleId="aFigurenames">
    <w:name w:val="a Figure names"/>
    <w:basedOn w:val="aBold"/>
    <w:rsid w:val="006324BB"/>
    <w:pPr>
      <w:ind w:left="0"/>
    </w:pPr>
    <w:rPr>
      <w:rFonts w:ascii="Arial" w:hAnsi="Arial"/>
      <w:sz w:val="22"/>
    </w:rPr>
  </w:style>
  <w:style w:type="paragraph" w:customStyle="1" w:styleId="aBibliography">
    <w:name w:val="a Bibliography"/>
    <w:basedOn w:val="Normal"/>
    <w:rsid w:val="005D3460"/>
    <w:pPr>
      <w:spacing w:before="120" w:after="120"/>
      <w:ind w:left="1080" w:hanging="360"/>
    </w:pPr>
    <w:rPr>
      <w:szCs w:val="20"/>
    </w:rPr>
  </w:style>
  <w:style w:type="paragraph" w:customStyle="1" w:styleId="aBold">
    <w:name w:val="a Bold"/>
    <w:basedOn w:val="Normal"/>
    <w:rsid w:val="008D2852"/>
    <w:pPr>
      <w:keepNext/>
      <w:spacing w:before="120" w:after="120"/>
      <w:ind w:left="360"/>
    </w:pPr>
    <w:rPr>
      <w:b/>
      <w:bCs/>
      <w:szCs w:val="20"/>
    </w:rPr>
  </w:style>
  <w:style w:type="paragraph" w:customStyle="1" w:styleId="aBullets">
    <w:name w:val="a Bullets"/>
    <w:basedOn w:val="aSWText2"/>
    <w:rsid w:val="005D3460"/>
    <w:pPr>
      <w:numPr>
        <w:numId w:val="5"/>
      </w:numPr>
      <w:spacing w:before="120" w:after="120"/>
    </w:pPr>
  </w:style>
  <w:style w:type="paragraph" w:styleId="Caption">
    <w:name w:val="caption"/>
    <w:basedOn w:val="aSWText"/>
    <w:next w:val="Normal"/>
    <w:qFormat/>
    <w:rsid w:val="004C183F"/>
    <w:pPr>
      <w:spacing w:before="120" w:after="120"/>
    </w:pPr>
    <w:rPr>
      <w:b/>
      <w:bCs/>
      <w:sz w:val="20"/>
      <w:szCs w:val="20"/>
    </w:rPr>
  </w:style>
  <w:style w:type="numbering" w:customStyle="1" w:styleId="aBulletlist">
    <w:name w:val="a Bullet list"/>
    <w:rsid w:val="00443714"/>
    <w:pPr>
      <w:numPr>
        <w:numId w:val="1"/>
      </w:numPr>
    </w:pPr>
  </w:style>
  <w:style w:type="paragraph" w:customStyle="1" w:styleId="HeaderRows">
    <w:name w:val="Header Rows"/>
    <w:basedOn w:val="Normal"/>
    <w:semiHidden/>
    <w:rsid w:val="006324B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aTableBoldCentered">
    <w:name w:val="a Table Bold Centered"/>
    <w:basedOn w:val="Normal"/>
    <w:semiHidden/>
    <w:rsid w:val="006324B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" w:hAnsi="Arial"/>
      <w:b/>
      <w:bCs/>
      <w:color w:val="000000"/>
    </w:rPr>
  </w:style>
  <w:style w:type="paragraph" w:customStyle="1" w:styleId="aTabletext">
    <w:name w:val="a Table text"/>
    <w:basedOn w:val="BodyText"/>
    <w:semiHidden/>
    <w:rsid w:val="006324BB"/>
    <w:pPr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color w:val="000000"/>
      <w:sz w:val="20"/>
      <w:szCs w:val="20"/>
    </w:rPr>
  </w:style>
  <w:style w:type="paragraph" w:styleId="BodyText">
    <w:name w:val="Body Text"/>
    <w:basedOn w:val="Normal"/>
    <w:rsid w:val="000217D5"/>
    <w:pPr>
      <w:spacing w:after="120"/>
    </w:pPr>
  </w:style>
  <w:style w:type="paragraph" w:customStyle="1" w:styleId="Noparagraphstyle">
    <w:name w:val="[No paragraph style]"/>
    <w:rsid w:val="001738A8"/>
    <w:pPr>
      <w:autoSpaceDE w:val="0"/>
      <w:autoSpaceDN w:val="0"/>
      <w:adjustRightInd w:val="0"/>
      <w:spacing w:line="264" w:lineRule="auto"/>
      <w:textAlignment w:val="center"/>
    </w:pPr>
    <w:rPr>
      <w:color w:val="000000"/>
      <w:sz w:val="24"/>
      <w:szCs w:val="24"/>
    </w:rPr>
  </w:style>
  <w:style w:type="paragraph" w:customStyle="1" w:styleId="aSWTable">
    <w:name w:val="a SW Table"/>
    <w:basedOn w:val="BodyText"/>
    <w:semiHidden/>
    <w:rsid w:val="006324BB"/>
    <w:pPr>
      <w:autoSpaceDE w:val="0"/>
      <w:autoSpaceDN w:val="0"/>
      <w:adjustRightInd w:val="0"/>
      <w:spacing w:after="0"/>
      <w:ind w:left="259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aTablecentered">
    <w:name w:val="a Table centered"/>
    <w:basedOn w:val="BodyText"/>
    <w:semiHidden/>
    <w:rsid w:val="006324BB"/>
    <w:pPr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aTableBoldLeft">
    <w:name w:val="a Table Bold Left"/>
    <w:basedOn w:val="aTableBoldCentered"/>
    <w:semiHidden/>
    <w:rsid w:val="006324BB"/>
    <w:pPr>
      <w:spacing w:line="240" w:lineRule="auto"/>
      <w:jc w:val="left"/>
    </w:pPr>
    <w:rPr>
      <w:szCs w:val="20"/>
    </w:rPr>
  </w:style>
  <w:style w:type="paragraph" w:customStyle="1" w:styleId="aTableLeft">
    <w:name w:val="a Table Left"/>
    <w:basedOn w:val="BodyText"/>
    <w:semiHidden/>
    <w:rsid w:val="006324BB"/>
    <w:pPr>
      <w:autoSpaceDE w:val="0"/>
      <w:autoSpaceDN w:val="0"/>
      <w:adjustRightInd w:val="0"/>
      <w:spacing w:after="0"/>
      <w:ind w:left="259"/>
      <w:textAlignment w:val="baseline"/>
    </w:pPr>
    <w:rPr>
      <w:rFonts w:ascii="Arial" w:hAnsi="Arial" w:cs="Arial"/>
      <w:color w:val="000000"/>
      <w:sz w:val="20"/>
      <w:szCs w:val="20"/>
    </w:rPr>
  </w:style>
  <w:style w:type="paragraph" w:customStyle="1" w:styleId="aTableCenterBold">
    <w:name w:val="a Table Center Bold"/>
    <w:basedOn w:val="Normal"/>
    <w:semiHidden/>
    <w:rsid w:val="006324BB"/>
    <w:pPr>
      <w:autoSpaceDE w:val="0"/>
      <w:autoSpaceDN w:val="0"/>
      <w:adjustRightInd w:val="0"/>
      <w:jc w:val="center"/>
      <w:textAlignment w:val="center"/>
    </w:pPr>
    <w:rPr>
      <w:rFonts w:ascii="Arial" w:hAnsi="Arial"/>
      <w:b/>
      <w:bCs/>
      <w:color w:val="000000"/>
      <w:sz w:val="20"/>
      <w:szCs w:val="20"/>
    </w:rPr>
  </w:style>
  <w:style w:type="paragraph" w:customStyle="1" w:styleId="aTableCenter">
    <w:name w:val="a Table Center"/>
    <w:basedOn w:val="BodyText"/>
    <w:semiHidden/>
    <w:rsid w:val="006324BB"/>
    <w:pPr>
      <w:autoSpaceDE w:val="0"/>
      <w:autoSpaceDN w:val="0"/>
      <w:adjustRightInd w:val="0"/>
      <w:spacing w:after="0"/>
      <w:jc w:val="center"/>
      <w:textAlignment w:val="baseline"/>
    </w:pPr>
    <w:rPr>
      <w:rFonts w:ascii="Arial" w:hAnsi="Arial"/>
      <w:color w:val="000000"/>
      <w:sz w:val="20"/>
      <w:szCs w:val="20"/>
    </w:rPr>
  </w:style>
  <w:style w:type="paragraph" w:customStyle="1" w:styleId="aTableLeftBold">
    <w:name w:val="a Table Left Bold"/>
    <w:basedOn w:val="aTableCenterBold"/>
    <w:semiHidden/>
    <w:rsid w:val="006324BB"/>
    <w:pPr>
      <w:spacing w:before="4" w:after="4"/>
      <w:jc w:val="left"/>
    </w:pPr>
  </w:style>
  <w:style w:type="paragraph" w:customStyle="1" w:styleId="aTableLeftIndent">
    <w:name w:val="a Table Left Indent"/>
    <w:basedOn w:val="aTableLeft"/>
    <w:semiHidden/>
    <w:rsid w:val="006324BB"/>
    <w:pPr>
      <w:ind w:left="436"/>
    </w:pPr>
    <w:rPr>
      <w:rFonts w:cs="Times New Roman"/>
    </w:rPr>
  </w:style>
  <w:style w:type="paragraph" w:customStyle="1" w:styleId="aTablefootnotes">
    <w:name w:val="a Table footnotes"/>
    <w:basedOn w:val="aTableLeft"/>
    <w:semiHidden/>
    <w:rsid w:val="006324BB"/>
    <w:pPr>
      <w:spacing w:before="4" w:after="4"/>
      <w:ind w:left="0"/>
    </w:pPr>
    <w:rPr>
      <w:sz w:val="18"/>
    </w:rPr>
  </w:style>
  <w:style w:type="paragraph" w:customStyle="1" w:styleId="StyleaaStormwaterTextItalic">
    <w:name w:val="Style a aStormwater Text + Italic"/>
    <w:basedOn w:val="Normal"/>
    <w:semiHidden/>
    <w:rsid w:val="008D2852"/>
    <w:pPr>
      <w:spacing w:before="120" w:after="120"/>
      <w:ind w:firstLine="360"/>
    </w:pPr>
    <w:rPr>
      <w:i/>
      <w:iCs/>
      <w:szCs w:val="20"/>
    </w:rPr>
  </w:style>
  <w:style w:type="paragraph" w:styleId="TOC1">
    <w:name w:val="toc 1"/>
    <w:basedOn w:val="Noparagraphstyle"/>
    <w:next w:val="Normal"/>
    <w:semiHidden/>
    <w:rsid w:val="0005538D"/>
    <w:pPr>
      <w:spacing w:before="240" w:line="240" w:lineRule="auto"/>
    </w:pPr>
    <w:rPr>
      <w:b/>
      <w:bCs/>
    </w:rPr>
  </w:style>
  <w:style w:type="paragraph" w:styleId="TOC2">
    <w:name w:val="toc 2"/>
    <w:basedOn w:val="TOC1"/>
    <w:next w:val="TOC3"/>
    <w:semiHidden/>
    <w:rsid w:val="00FF2C52"/>
    <w:pPr>
      <w:spacing w:before="0"/>
      <w:ind w:left="288"/>
    </w:pPr>
    <w:rPr>
      <w:bCs w:val="0"/>
    </w:rPr>
  </w:style>
  <w:style w:type="paragraph" w:styleId="TOC3">
    <w:name w:val="toc 3"/>
    <w:basedOn w:val="TOC2"/>
    <w:next w:val="Noparagraphstyle"/>
    <w:semiHidden/>
    <w:rsid w:val="0005538D"/>
    <w:pPr>
      <w:ind w:left="432"/>
    </w:pPr>
    <w:rPr>
      <w:b w:val="0"/>
    </w:rPr>
  </w:style>
  <w:style w:type="numbering" w:customStyle="1" w:styleId="StyleaBulletlistOutlinenumbered12ptBold">
    <w:name w:val="Style a Bullet list + Outline numbered 12 pt Bold"/>
    <w:basedOn w:val="NoList"/>
    <w:semiHidden/>
    <w:rsid w:val="006324BB"/>
    <w:pPr>
      <w:numPr>
        <w:numId w:val="3"/>
      </w:numPr>
    </w:pPr>
  </w:style>
  <w:style w:type="paragraph" w:customStyle="1" w:styleId="SWBullets">
    <w:name w:val="SW Bullets"/>
    <w:basedOn w:val="aSWText"/>
    <w:next w:val="aSWText"/>
    <w:rsid w:val="006324BB"/>
    <w:pPr>
      <w:keepNext/>
      <w:tabs>
        <w:tab w:val="num" w:pos="1080"/>
      </w:tabs>
      <w:spacing w:before="0" w:after="0"/>
      <w:ind w:left="1080" w:hanging="360"/>
    </w:pPr>
    <w:rPr>
      <w:color w:val="000000"/>
      <w:szCs w:val="20"/>
    </w:rPr>
  </w:style>
  <w:style w:type="paragraph" w:customStyle="1" w:styleId="aSWBULLETS">
    <w:name w:val="a SW BULLETS"/>
    <w:next w:val="aSWText"/>
    <w:rsid w:val="00C63C89"/>
    <w:pPr>
      <w:numPr>
        <w:numId w:val="4"/>
      </w:numPr>
    </w:pPr>
    <w:rPr>
      <w:sz w:val="24"/>
    </w:rPr>
  </w:style>
  <w:style w:type="paragraph" w:customStyle="1" w:styleId="HeadingMy4">
    <w:name w:val="Heading My 4"/>
    <w:basedOn w:val="Heading3"/>
    <w:next w:val="aSWText4"/>
    <w:rsid w:val="003E623C"/>
    <w:pPr>
      <w:spacing w:before="120"/>
      <w:ind w:left="864" w:firstLine="0"/>
      <w:outlineLvl w:val="3"/>
    </w:pPr>
    <w:rPr>
      <w:i/>
      <w:sz w:val="24"/>
      <w:szCs w:val="24"/>
    </w:rPr>
  </w:style>
  <w:style w:type="paragraph" w:customStyle="1" w:styleId="aSWText">
    <w:name w:val="a SW Text"/>
    <w:basedOn w:val="Noparagraphstyle"/>
    <w:link w:val="aSWTextChar"/>
    <w:rsid w:val="003E623C"/>
    <w:pPr>
      <w:spacing w:before="60" w:after="60"/>
      <w:ind w:firstLine="288"/>
      <w:outlineLvl w:val="4"/>
    </w:pPr>
    <w:rPr>
      <w:color w:val="auto"/>
    </w:rPr>
  </w:style>
  <w:style w:type="paragraph" w:customStyle="1" w:styleId="aSWTextIndent">
    <w:name w:val="a SW Text + Indent"/>
    <w:basedOn w:val="aSWText"/>
    <w:rsid w:val="00D51334"/>
    <w:pPr>
      <w:ind w:firstLine="360"/>
    </w:pPr>
    <w:rPr>
      <w:szCs w:val="20"/>
    </w:rPr>
  </w:style>
  <w:style w:type="paragraph" w:customStyle="1" w:styleId="aSWTextItalic">
    <w:name w:val="a SW Text + Italic"/>
    <w:basedOn w:val="aSWText"/>
    <w:rsid w:val="006324BB"/>
    <w:rPr>
      <w:i/>
      <w:iCs/>
      <w:color w:val="000000"/>
      <w:szCs w:val="20"/>
    </w:rPr>
  </w:style>
  <w:style w:type="character" w:styleId="PageNumber">
    <w:name w:val="page number"/>
    <w:basedOn w:val="DefaultParagraphFont"/>
    <w:rsid w:val="0046357A"/>
  </w:style>
  <w:style w:type="paragraph" w:styleId="BalloonText">
    <w:name w:val="Balloon Text"/>
    <w:basedOn w:val="Normal"/>
    <w:semiHidden/>
    <w:rsid w:val="0046357A"/>
    <w:rPr>
      <w:rFonts w:ascii="Tahoma" w:hAnsi="Tahoma" w:cs="Tahoma"/>
      <w:sz w:val="16"/>
      <w:szCs w:val="16"/>
    </w:rPr>
  </w:style>
  <w:style w:type="character" w:customStyle="1" w:styleId="aSWTextChar">
    <w:name w:val="a SW Text Char"/>
    <w:link w:val="aSWText"/>
    <w:rsid w:val="003E623C"/>
    <w:rPr>
      <w:sz w:val="24"/>
      <w:szCs w:val="24"/>
      <w:lang w:val="en-US" w:eastAsia="en-US" w:bidi="ar-SA"/>
    </w:rPr>
  </w:style>
  <w:style w:type="paragraph" w:customStyle="1" w:styleId="aSWText3">
    <w:name w:val="a SW Text3"/>
    <w:basedOn w:val="aSWText"/>
    <w:next w:val="Noparagraphstyle"/>
    <w:rsid w:val="00CF7576"/>
    <w:pPr>
      <w:ind w:left="576"/>
    </w:pPr>
    <w:rPr>
      <w:color w:val="000000"/>
      <w:szCs w:val="20"/>
    </w:rPr>
  </w:style>
  <w:style w:type="paragraph" w:styleId="TOC4">
    <w:name w:val="toc 4"/>
    <w:basedOn w:val="Normal"/>
    <w:next w:val="Normal"/>
    <w:semiHidden/>
    <w:rsid w:val="00FF2C52"/>
    <w:pPr>
      <w:ind w:left="720"/>
    </w:pPr>
    <w:rPr>
      <w:szCs w:val="20"/>
    </w:rPr>
  </w:style>
  <w:style w:type="paragraph" w:styleId="TOC5">
    <w:name w:val="toc 5"/>
    <w:basedOn w:val="Normal"/>
    <w:next w:val="Normal"/>
    <w:autoRedefine/>
    <w:semiHidden/>
    <w:rsid w:val="0002422D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02422D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02422D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02422D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02422D"/>
    <w:pPr>
      <w:ind w:left="1680"/>
    </w:pPr>
    <w:rPr>
      <w:sz w:val="20"/>
      <w:szCs w:val="20"/>
    </w:rPr>
  </w:style>
  <w:style w:type="paragraph" w:customStyle="1" w:styleId="aSWText4">
    <w:name w:val="a SW Text4"/>
    <w:basedOn w:val="aSWText3"/>
    <w:rsid w:val="006324BB"/>
    <w:pPr>
      <w:ind w:left="900"/>
    </w:pPr>
  </w:style>
  <w:style w:type="paragraph" w:customStyle="1" w:styleId="aSWText2">
    <w:name w:val="a SW Text2"/>
    <w:basedOn w:val="aSWText"/>
    <w:next w:val="Noparagraphstyle"/>
    <w:link w:val="aSWText2Char"/>
    <w:rsid w:val="003E623C"/>
    <w:pPr>
      <w:ind w:left="288"/>
    </w:pPr>
    <w:rPr>
      <w:color w:val="000000"/>
      <w:szCs w:val="20"/>
    </w:rPr>
  </w:style>
  <w:style w:type="paragraph" w:customStyle="1" w:styleId="HeadingMy1">
    <w:name w:val="Heading My 1"/>
    <w:basedOn w:val="Heading1"/>
    <w:next w:val="aSWText"/>
    <w:rsid w:val="003E623C"/>
    <w:pPr>
      <w:tabs>
        <w:tab w:val="right" w:leader="dot" w:pos="7200"/>
      </w:tabs>
    </w:pPr>
    <w:rPr>
      <w:noProof/>
    </w:rPr>
  </w:style>
  <w:style w:type="paragraph" w:customStyle="1" w:styleId="HeadingMy2">
    <w:name w:val="Heading My 2"/>
    <w:basedOn w:val="HeadingMy1"/>
    <w:next w:val="aSWText2"/>
    <w:rsid w:val="006324BB"/>
    <w:pPr>
      <w:ind w:left="648"/>
      <w:outlineLvl w:val="1"/>
    </w:pPr>
    <w:rPr>
      <w:i/>
      <w:iCs/>
      <w:sz w:val="28"/>
      <w:szCs w:val="28"/>
    </w:rPr>
  </w:style>
  <w:style w:type="paragraph" w:customStyle="1" w:styleId="HeadingMy3">
    <w:name w:val="Heading My 3"/>
    <w:basedOn w:val="Heading3"/>
    <w:next w:val="aSWText3"/>
    <w:rsid w:val="004846BA"/>
    <w:pPr>
      <w:spacing w:before="120"/>
      <w:ind w:firstLine="0"/>
    </w:pPr>
    <w:rPr>
      <w:noProof/>
    </w:rPr>
  </w:style>
  <w:style w:type="character" w:styleId="FollowedHyperlink">
    <w:name w:val="FollowedHyperlink"/>
    <w:rsid w:val="00443714"/>
    <w:rPr>
      <w:color w:val="800080"/>
      <w:u w:val="single"/>
    </w:rPr>
  </w:style>
  <w:style w:type="character" w:customStyle="1" w:styleId="aSWText2Char">
    <w:name w:val="a SW Text2 Char"/>
    <w:link w:val="aSWText2"/>
    <w:rsid w:val="003E623C"/>
    <w:rPr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clean\Application%20Data\Microsoft\Templates\Stormwater%20Template%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Stormwater Template 6.dot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12-3: Runoff Volume Minimizaton</vt:lpstr>
    </vt:vector>
  </TitlesOfParts>
  <Company>SSC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12-3: Runoff Volume Minimizaton</dc:title>
  <dc:subject>Runoff Volume Minimization</dc:subject>
  <dc:creator>SSC</dc:creator>
  <cp:keywords>Chapter 12-3 Runoff Volume Minimization Green roof pervious pavement rainwater harvesting rain barrel mpca stormwater steering committee minnesota manual pollution control agency chapter 12-3</cp:keywords>
  <dc:description/>
  <cp:lastModifiedBy>staff</cp:lastModifiedBy>
  <cp:revision>2</cp:revision>
  <cp:lastPrinted>1601-01-01T00:00:00Z</cp:lastPrinted>
  <dcterms:created xsi:type="dcterms:W3CDTF">2012-12-20T20:05:00Z</dcterms:created>
  <dcterms:modified xsi:type="dcterms:W3CDTF">2012-12-20T20:05:00Z</dcterms:modified>
</cp:coreProperties>
</file>